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63C" w:rsidRPr="001E4130" w:rsidRDefault="00B91730" w:rsidP="0068463C">
      <w:pPr>
        <w:tabs>
          <w:tab w:val="left" w:pos="482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2744632</wp:posOffset>
            </wp:positionH>
            <wp:positionV relativeFrom="paragraph">
              <wp:posOffset>-461010</wp:posOffset>
            </wp:positionV>
            <wp:extent cx="610870" cy="815340"/>
            <wp:effectExtent l="0" t="0" r="0" b="3810"/>
            <wp:wrapNone/>
            <wp:docPr id="5" name="Рисунок 5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ЧУГУЕВСКОГО МУНИЦИПАЛЬНОГО </w:t>
      </w:r>
      <w:r w:rsidR="00DB405A">
        <w:rPr>
          <w:b/>
          <w:spacing w:val="40"/>
          <w:sz w:val="32"/>
        </w:rPr>
        <w:t>ОКРУГА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C62E12" w:rsidRDefault="00CE5E3D" w:rsidP="0068463C">
      <w:pPr>
        <w:jc w:val="both"/>
        <w:rPr>
          <w:sz w:val="26"/>
          <w:szCs w:val="26"/>
        </w:rPr>
      </w:pPr>
      <w:r>
        <w:rPr>
          <w:sz w:val="26"/>
          <w:szCs w:val="26"/>
        </w:rPr>
        <w:t>12 мая 2021 года</w:t>
      </w:r>
      <w:r w:rsidR="0068463C">
        <w:rPr>
          <w:sz w:val="26"/>
          <w:szCs w:val="26"/>
        </w:rPr>
        <w:t xml:space="preserve">                                   </w:t>
      </w:r>
      <w:r w:rsidR="0068463C">
        <w:rPr>
          <w:szCs w:val="22"/>
        </w:rPr>
        <w:t xml:space="preserve">с. Чугуевка    </w:t>
      </w:r>
      <w:r w:rsidR="0068463C">
        <w:rPr>
          <w:sz w:val="22"/>
          <w:szCs w:val="22"/>
        </w:rPr>
        <w:t xml:space="preserve">  </w:t>
      </w:r>
      <w:r w:rsidR="0068463C">
        <w:t xml:space="preserve">                                  </w:t>
      </w:r>
      <w:r w:rsidR="0068463C" w:rsidRPr="00D72F06">
        <w:rPr>
          <w:sz w:val="26"/>
          <w:szCs w:val="26"/>
        </w:rPr>
        <w:t xml:space="preserve">№ </w:t>
      </w:r>
      <w:r>
        <w:rPr>
          <w:sz w:val="26"/>
          <w:szCs w:val="26"/>
        </w:rPr>
        <w:t>425-НПА</w:t>
      </w:r>
    </w:p>
    <w:p w:rsidR="0068463C" w:rsidRPr="000624B3" w:rsidRDefault="0068463C" w:rsidP="0068463C">
      <w:pPr>
        <w:jc w:val="both"/>
        <w:rPr>
          <w:sz w:val="26"/>
          <w:szCs w:val="26"/>
        </w:rPr>
      </w:pPr>
    </w:p>
    <w:p w:rsidR="00BB45F0" w:rsidRDefault="00BB45F0" w:rsidP="00BB45F0">
      <w:pPr>
        <w:tabs>
          <w:tab w:val="left" w:pos="4820"/>
          <w:tab w:val="left" w:pos="9639"/>
        </w:tabs>
        <w:rPr>
          <w:sz w:val="28"/>
          <w:szCs w:val="28"/>
        </w:rPr>
      </w:pPr>
    </w:p>
    <w:p w:rsidR="000624B3" w:rsidRPr="000624B3" w:rsidRDefault="000624B3" w:rsidP="00BB45F0">
      <w:pPr>
        <w:tabs>
          <w:tab w:val="left" w:pos="4820"/>
          <w:tab w:val="left" w:pos="9639"/>
        </w:tabs>
        <w:rPr>
          <w:sz w:val="28"/>
          <w:szCs w:val="28"/>
        </w:rPr>
      </w:pPr>
    </w:p>
    <w:p w:rsidR="00BB45F0" w:rsidRPr="000624B3" w:rsidRDefault="000624B3" w:rsidP="00BB45F0">
      <w:pPr>
        <w:jc w:val="center"/>
        <w:rPr>
          <w:b/>
          <w:sz w:val="28"/>
          <w:szCs w:val="28"/>
        </w:rPr>
      </w:pPr>
      <w:r w:rsidRPr="000624B3">
        <w:rPr>
          <w:b/>
          <w:sz w:val="28"/>
          <w:szCs w:val="28"/>
        </w:rPr>
        <w:t>Об утверждении Порядка ведения муниципальной долговой книги Чугуевского муниципального округа</w:t>
      </w:r>
    </w:p>
    <w:p w:rsidR="00BB45F0" w:rsidRDefault="00BB45F0" w:rsidP="00BB45F0">
      <w:pPr>
        <w:tabs>
          <w:tab w:val="left" w:pos="4678"/>
        </w:tabs>
        <w:rPr>
          <w:sz w:val="28"/>
          <w:szCs w:val="28"/>
        </w:rPr>
      </w:pPr>
    </w:p>
    <w:p w:rsidR="000624B3" w:rsidRPr="000624B3" w:rsidRDefault="000624B3" w:rsidP="00BB45F0">
      <w:pPr>
        <w:tabs>
          <w:tab w:val="left" w:pos="4678"/>
        </w:tabs>
        <w:rPr>
          <w:sz w:val="28"/>
          <w:szCs w:val="28"/>
        </w:rPr>
      </w:pPr>
    </w:p>
    <w:p w:rsidR="00B91730" w:rsidRPr="000624B3" w:rsidRDefault="00B91730" w:rsidP="000624B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4B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624B3">
          <w:rPr>
            <w:rFonts w:ascii="Times New Roman" w:hAnsi="Times New Roman" w:cs="Times New Roman"/>
            <w:color w:val="0000FF"/>
            <w:sz w:val="28"/>
            <w:szCs w:val="28"/>
          </w:rPr>
          <w:t>статьями 120</w:t>
        </w:r>
      </w:hyperlink>
      <w:r w:rsidRPr="000624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0624B3">
          <w:rPr>
            <w:rFonts w:ascii="Times New Roman" w:hAnsi="Times New Roman" w:cs="Times New Roman"/>
            <w:color w:val="0000FF"/>
            <w:sz w:val="28"/>
            <w:szCs w:val="28"/>
          </w:rPr>
          <w:t>121</w:t>
        </w:r>
      </w:hyperlink>
      <w:r w:rsidRPr="000624B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865275" w:rsidRPr="000624B3">
        <w:rPr>
          <w:rFonts w:ascii="Times New Roman" w:hAnsi="Times New Roman" w:cs="Times New Roman"/>
          <w:sz w:val="28"/>
          <w:szCs w:val="28"/>
        </w:rPr>
        <w:t>р</w:t>
      </w:r>
      <w:r w:rsidR="009C6C0F" w:rsidRPr="000624B3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0624B3">
        <w:rPr>
          <w:rFonts w:ascii="Times New Roman" w:hAnsi="Times New Roman" w:cs="Times New Roman"/>
          <w:sz w:val="28"/>
          <w:szCs w:val="28"/>
        </w:rPr>
        <w:t xml:space="preserve">Думы </w:t>
      </w:r>
      <w:r w:rsidR="00ED5177" w:rsidRPr="000624B3">
        <w:rPr>
          <w:rFonts w:ascii="Times New Roman" w:hAnsi="Times New Roman" w:cs="Times New Roman"/>
          <w:sz w:val="28"/>
          <w:szCs w:val="28"/>
        </w:rPr>
        <w:t>Чугуевского</w:t>
      </w:r>
      <w:r w:rsidRPr="000624B3">
        <w:rPr>
          <w:rFonts w:ascii="Times New Roman" w:hAnsi="Times New Roman" w:cs="Times New Roman"/>
          <w:sz w:val="28"/>
          <w:szCs w:val="28"/>
        </w:rPr>
        <w:t xml:space="preserve"> </w:t>
      </w:r>
      <w:r w:rsidR="00ED5177" w:rsidRPr="000624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24B3">
        <w:rPr>
          <w:rFonts w:ascii="Times New Roman" w:hAnsi="Times New Roman" w:cs="Times New Roman"/>
          <w:sz w:val="28"/>
          <w:szCs w:val="28"/>
        </w:rPr>
        <w:t xml:space="preserve"> округа от </w:t>
      </w:r>
      <w:r w:rsidR="00971ADB" w:rsidRPr="000624B3">
        <w:rPr>
          <w:rFonts w:ascii="Times New Roman" w:hAnsi="Times New Roman" w:cs="Times New Roman"/>
          <w:sz w:val="28"/>
          <w:szCs w:val="28"/>
        </w:rPr>
        <w:t>29</w:t>
      </w:r>
      <w:r w:rsidR="000624B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71ADB" w:rsidRPr="000624B3">
        <w:rPr>
          <w:rFonts w:ascii="Times New Roman" w:hAnsi="Times New Roman" w:cs="Times New Roman"/>
          <w:sz w:val="28"/>
          <w:szCs w:val="28"/>
        </w:rPr>
        <w:t>2020</w:t>
      </w:r>
      <w:r w:rsidR="000624B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24B3">
        <w:rPr>
          <w:rFonts w:ascii="Times New Roman" w:hAnsi="Times New Roman" w:cs="Times New Roman"/>
          <w:sz w:val="28"/>
          <w:szCs w:val="28"/>
        </w:rPr>
        <w:t xml:space="preserve"> </w:t>
      </w:r>
      <w:r w:rsidR="000624B3">
        <w:rPr>
          <w:rFonts w:ascii="Times New Roman" w:hAnsi="Times New Roman" w:cs="Times New Roman"/>
          <w:sz w:val="28"/>
          <w:szCs w:val="28"/>
        </w:rPr>
        <w:t>№</w:t>
      </w:r>
      <w:r w:rsidRPr="000624B3">
        <w:rPr>
          <w:rFonts w:ascii="Times New Roman" w:hAnsi="Times New Roman" w:cs="Times New Roman"/>
          <w:sz w:val="28"/>
          <w:szCs w:val="28"/>
        </w:rPr>
        <w:t xml:space="preserve"> </w:t>
      </w:r>
      <w:r w:rsidR="00971ADB" w:rsidRPr="000624B3">
        <w:rPr>
          <w:rFonts w:ascii="Times New Roman" w:hAnsi="Times New Roman" w:cs="Times New Roman"/>
          <w:sz w:val="28"/>
          <w:szCs w:val="28"/>
        </w:rPr>
        <w:t>98</w:t>
      </w:r>
      <w:r w:rsidRPr="000624B3">
        <w:rPr>
          <w:rFonts w:ascii="Times New Roman" w:hAnsi="Times New Roman" w:cs="Times New Roman"/>
          <w:sz w:val="28"/>
          <w:szCs w:val="28"/>
        </w:rPr>
        <w:t xml:space="preserve">-НПА </w:t>
      </w:r>
      <w:r w:rsidR="00F31250" w:rsidRPr="000624B3">
        <w:rPr>
          <w:rFonts w:ascii="Times New Roman" w:hAnsi="Times New Roman" w:cs="Times New Roman"/>
          <w:sz w:val="28"/>
          <w:szCs w:val="28"/>
        </w:rPr>
        <w:t>«Положение о бюджетном устройстве, бюджетном процессе в Чугуевском муниципальном округе»</w:t>
      </w:r>
      <w:r w:rsidR="000624B3">
        <w:rPr>
          <w:rFonts w:ascii="Times New Roman" w:hAnsi="Times New Roman" w:cs="Times New Roman"/>
          <w:sz w:val="28"/>
          <w:szCs w:val="28"/>
        </w:rPr>
        <w:t>,</w:t>
      </w:r>
      <w:r w:rsidRPr="000624B3">
        <w:rPr>
          <w:rFonts w:ascii="Times New Roman" w:hAnsi="Times New Roman" w:cs="Times New Roman"/>
          <w:sz w:val="28"/>
          <w:szCs w:val="28"/>
        </w:rPr>
        <w:t xml:space="preserve"> </w:t>
      </w:r>
      <w:r w:rsidR="000624B3" w:rsidRPr="000624B3">
        <w:rPr>
          <w:rFonts w:ascii="Times New Roman" w:hAnsi="Times New Roman" w:cs="Times New Roman"/>
          <w:sz w:val="28"/>
          <w:szCs w:val="28"/>
        </w:rPr>
        <w:t>руководствуясь</w:t>
      </w:r>
      <w:r w:rsidR="009C6C0F" w:rsidRPr="000624B3">
        <w:rPr>
          <w:rFonts w:ascii="Times New Roman" w:hAnsi="Times New Roman" w:cs="Times New Roman"/>
          <w:sz w:val="28"/>
          <w:szCs w:val="28"/>
        </w:rPr>
        <w:t xml:space="preserve"> </w:t>
      </w:r>
      <w:r w:rsidR="00A157CC" w:rsidRPr="000624B3">
        <w:rPr>
          <w:rFonts w:ascii="Times New Roman" w:hAnsi="Times New Roman" w:cs="Times New Roman"/>
          <w:sz w:val="28"/>
          <w:szCs w:val="28"/>
        </w:rPr>
        <w:t xml:space="preserve">статьей 43 </w:t>
      </w:r>
      <w:r w:rsidR="009C6C0F" w:rsidRPr="000624B3">
        <w:rPr>
          <w:rFonts w:ascii="Times New Roman" w:hAnsi="Times New Roman" w:cs="Times New Roman"/>
          <w:sz w:val="28"/>
          <w:szCs w:val="28"/>
        </w:rPr>
        <w:t>Устав</w:t>
      </w:r>
      <w:r w:rsidR="00A157CC" w:rsidRPr="000624B3">
        <w:rPr>
          <w:rFonts w:ascii="Times New Roman" w:hAnsi="Times New Roman" w:cs="Times New Roman"/>
          <w:sz w:val="28"/>
          <w:szCs w:val="28"/>
        </w:rPr>
        <w:t>а</w:t>
      </w:r>
      <w:r w:rsidRPr="000624B3">
        <w:rPr>
          <w:rFonts w:ascii="Times New Roman" w:hAnsi="Times New Roman" w:cs="Times New Roman"/>
          <w:sz w:val="28"/>
          <w:szCs w:val="28"/>
        </w:rPr>
        <w:t xml:space="preserve"> </w:t>
      </w:r>
      <w:r w:rsidR="00CD57EB" w:rsidRPr="000624B3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0624B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D57EB" w:rsidRPr="000624B3"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0624B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B07BD" w:rsidRPr="000624B3">
        <w:rPr>
          <w:rFonts w:ascii="Times New Roman" w:hAnsi="Times New Roman" w:cs="Times New Roman"/>
          <w:sz w:val="28"/>
          <w:szCs w:val="28"/>
        </w:rPr>
        <w:t>,</w:t>
      </w:r>
      <w:r w:rsidRPr="00062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5F0" w:rsidRPr="000624B3" w:rsidRDefault="00BB45F0" w:rsidP="00BB45F0">
      <w:pPr>
        <w:ind w:firstLine="720"/>
        <w:jc w:val="both"/>
        <w:rPr>
          <w:sz w:val="28"/>
          <w:szCs w:val="28"/>
        </w:rPr>
      </w:pPr>
    </w:p>
    <w:p w:rsidR="000624B3" w:rsidRPr="000624B3" w:rsidRDefault="000624B3" w:rsidP="00BB45F0">
      <w:pPr>
        <w:ind w:firstLine="720"/>
        <w:jc w:val="both"/>
        <w:rPr>
          <w:sz w:val="28"/>
          <w:szCs w:val="28"/>
        </w:rPr>
      </w:pPr>
    </w:p>
    <w:p w:rsidR="00BB45F0" w:rsidRPr="000624B3" w:rsidRDefault="00BB45F0" w:rsidP="00BB45F0">
      <w:pPr>
        <w:tabs>
          <w:tab w:val="left" w:pos="4536"/>
        </w:tabs>
        <w:rPr>
          <w:sz w:val="28"/>
          <w:szCs w:val="28"/>
        </w:rPr>
      </w:pPr>
      <w:r w:rsidRPr="000624B3">
        <w:rPr>
          <w:sz w:val="28"/>
          <w:szCs w:val="28"/>
        </w:rPr>
        <w:t>ПОСТАНОВЛЯ</w:t>
      </w:r>
      <w:r w:rsidR="0068463C" w:rsidRPr="000624B3">
        <w:rPr>
          <w:sz w:val="28"/>
          <w:szCs w:val="28"/>
        </w:rPr>
        <w:t>ЕТ</w:t>
      </w:r>
      <w:r w:rsidRPr="000624B3">
        <w:rPr>
          <w:sz w:val="28"/>
          <w:szCs w:val="28"/>
        </w:rPr>
        <w:t>:</w:t>
      </w:r>
    </w:p>
    <w:p w:rsidR="00BB45F0" w:rsidRPr="000624B3" w:rsidRDefault="00BB45F0" w:rsidP="00BB45F0">
      <w:pPr>
        <w:tabs>
          <w:tab w:val="left" w:pos="4678"/>
        </w:tabs>
        <w:ind w:firstLine="720"/>
        <w:rPr>
          <w:sz w:val="28"/>
          <w:szCs w:val="28"/>
        </w:rPr>
      </w:pPr>
    </w:p>
    <w:p w:rsidR="00BB45F0" w:rsidRPr="000624B3" w:rsidRDefault="00BB45F0" w:rsidP="00BB45F0">
      <w:pPr>
        <w:ind w:firstLine="720"/>
        <w:rPr>
          <w:sz w:val="28"/>
          <w:szCs w:val="28"/>
        </w:rPr>
      </w:pPr>
    </w:p>
    <w:p w:rsidR="00B91730" w:rsidRPr="000624B3" w:rsidRDefault="00B91730" w:rsidP="000624B3">
      <w:pPr>
        <w:spacing w:line="360" w:lineRule="auto"/>
        <w:ind w:firstLine="720"/>
        <w:jc w:val="both"/>
        <w:rPr>
          <w:sz w:val="28"/>
          <w:szCs w:val="28"/>
        </w:rPr>
      </w:pPr>
      <w:r w:rsidRPr="000624B3">
        <w:rPr>
          <w:sz w:val="28"/>
          <w:szCs w:val="28"/>
        </w:rPr>
        <w:t xml:space="preserve">1. Утвердить прилагаемый Порядок ведения муниципальной долговой книги </w:t>
      </w:r>
      <w:r w:rsidR="00E00825" w:rsidRPr="000624B3">
        <w:rPr>
          <w:sz w:val="28"/>
          <w:szCs w:val="28"/>
        </w:rPr>
        <w:t>Чугуев</w:t>
      </w:r>
      <w:r w:rsidRPr="000624B3">
        <w:rPr>
          <w:sz w:val="28"/>
          <w:szCs w:val="28"/>
        </w:rPr>
        <w:t xml:space="preserve">ского </w:t>
      </w:r>
      <w:r w:rsidR="00E00825" w:rsidRPr="000624B3">
        <w:rPr>
          <w:sz w:val="28"/>
          <w:szCs w:val="28"/>
        </w:rPr>
        <w:t>муниципальн</w:t>
      </w:r>
      <w:r w:rsidRPr="000624B3">
        <w:rPr>
          <w:sz w:val="28"/>
          <w:szCs w:val="28"/>
        </w:rPr>
        <w:t>ого округа.</w:t>
      </w:r>
    </w:p>
    <w:p w:rsidR="00B91730" w:rsidRPr="000624B3" w:rsidRDefault="00B91730" w:rsidP="000624B3">
      <w:pPr>
        <w:spacing w:line="360" w:lineRule="auto"/>
        <w:ind w:firstLine="720"/>
        <w:jc w:val="both"/>
        <w:rPr>
          <w:sz w:val="28"/>
          <w:szCs w:val="28"/>
        </w:rPr>
      </w:pPr>
      <w:r w:rsidRPr="000624B3">
        <w:rPr>
          <w:sz w:val="28"/>
          <w:szCs w:val="28"/>
        </w:rPr>
        <w:t>2.</w:t>
      </w:r>
      <w:r w:rsidR="000910FF" w:rsidRPr="000624B3">
        <w:rPr>
          <w:sz w:val="28"/>
          <w:szCs w:val="28"/>
        </w:rPr>
        <w:t xml:space="preserve"> </w:t>
      </w:r>
      <w:r w:rsidRPr="000624B3">
        <w:rPr>
          <w:sz w:val="28"/>
          <w:szCs w:val="28"/>
        </w:rPr>
        <w:t xml:space="preserve">Финансовому управлению администрации </w:t>
      </w:r>
      <w:r w:rsidR="00E00825" w:rsidRPr="000624B3">
        <w:rPr>
          <w:sz w:val="28"/>
          <w:szCs w:val="28"/>
        </w:rPr>
        <w:t>Чугуевского муниципального округа</w:t>
      </w:r>
      <w:r w:rsidRPr="000624B3">
        <w:rPr>
          <w:sz w:val="28"/>
          <w:szCs w:val="28"/>
        </w:rPr>
        <w:t xml:space="preserve"> (</w:t>
      </w:r>
      <w:r w:rsidR="00E00825" w:rsidRPr="000624B3">
        <w:rPr>
          <w:sz w:val="28"/>
          <w:szCs w:val="28"/>
        </w:rPr>
        <w:t>Потапенко</w:t>
      </w:r>
      <w:r w:rsidRPr="000624B3">
        <w:rPr>
          <w:sz w:val="28"/>
          <w:szCs w:val="28"/>
        </w:rPr>
        <w:t xml:space="preserve">) обеспечить ведение муниципальной долговой книги </w:t>
      </w:r>
      <w:r w:rsidR="00E00825" w:rsidRPr="000624B3">
        <w:rPr>
          <w:sz w:val="28"/>
          <w:szCs w:val="28"/>
        </w:rPr>
        <w:t>Чугуевского муниципального округа</w:t>
      </w:r>
      <w:r w:rsidRPr="000624B3">
        <w:rPr>
          <w:sz w:val="28"/>
          <w:szCs w:val="28"/>
        </w:rPr>
        <w:t>.</w:t>
      </w:r>
    </w:p>
    <w:p w:rsidR="00153E83" w:rsidRPr="000624B3" w:rsidRDefault="00B91730" w:rsidP="000624B3">
      <w:pPr>
        <w:spacing w:line="360" w:lineRule="auto"/>
        <w:ind w:firstLine="720"/>
        <w:jc w:val="both"/>
        <w:rPr>
          <w:sz w:val="28"/>
          <w:szCs w:val="28"/>
        </w:rPr>
      </w:pPr>
      <w:r w:rsidRPr="000624B3">
        <w:rPr>
          <w:sz w:val="28"/>
          <w:szCs w:val="28"/>
        </w:rPr>
        <w:t xml:space="preserve">3. </w:t>
      </w:r>
      <w:r w:rsidR="00153E83" w:rsidRPr="000624B3">
        <w:rPr>
          <w:sz w:val="28"/>
          <w:szCs w:val="28"/>
        </w:rPr>
        <w:t>Настоящее постановление распространяет свое действие на правоотношения, возникшие с 01</w:t>
      </w:r>
      <w:r w:rsidR="000624B3">
        <w:rPr>
          <w:sz w:val="28"/>
          <w:szCs w:val="28"/>
        </w:rPr>
        <w:t xml:space="preserve"> января </w:t>
      </w:r>
      <w:r w:rsidR="00153E83" w:rsidRPr="000624B3">
        <w:rPr>
          <w:sz w:val="28"/>
          <w:szCs w:val="28"/>
        </w:rPr>
        <w:t>2021</w:t>
      </w:r>
      <w:r w:rsidR="000624B3">
        <w:rPr>
          <w:sz w:val="28"/>
          <w:szCs w:val="28"/>
        </w:rPr>
        <w:t xml:space="preserve"> года</w:t>
      </w:r>
      <w:r w:rsidR="00153E83" w:rsidRPr="000624B3">
        <w:rPr>
          <w:sz w:val="28"/>
          <w:szCs w:val="28"/>
        </w:rPr>
        <w:t>.</w:t>
      </w:r>
    </w:p>
    <w:p w:rsidR="00B91730" w:rsidRPr="000624B3" w:rsidRDefault="00B91730" w:rsidP="000624B3">
      <w:pPr>
        <w:spacing w:line="360" w:lineRule="auto"/>
        <w:ind w:firstLine="720"/>
        <w:jc w:val="both"/>
        <w:rPr>
          <w:sz w:val="28"/>
          <w:szCs w:val="28"/>
        </w:rPr>
      </w:pPr>
      <w:r w:rsidRPr="000624B3">
        <w:rPr>
          <w:sz w:val="28"/>
          <w:szCs w:val="28"/>
        </w:rPr>
        <w:t xml:space="preserve">4. </w:t>
      </w:r>
      <w:r w:rsidR="000624B3" w:rsidRPr="000624B3">
        <w:rPr>
          <w:sz w:val="28"/>
          <w:szCs w:val="28"/>
        </w:rPr>
        <w:t>Управлению организационной работы администрации Чугуевского муниципального округа (</w:t>
      </w:r>
      <w:proofErr w:type="spellStart"/>
      <w:r w:rsidR="000624B3" w:rsidRPr="000624B3">
        <w:rPr>
          <w:sz w:val="28"/>
          <w:szCs w:val="28"/>
        </w:rPr>
        <w:t>Кукличев</w:t>
      </w:r>
      <w:proofErr w:type="spellEnd"/>
      <w:r w:rsidR="000624B3" w:rsidRPr="000624B3">
        <w:rPr>
          <w:sz w:val="28"/>
          <w:szCs w:val="28"/>
        </w:rPr>
        <w:t xml:space="preserve">) </w:t>
      </w:r>
      <w:r w:rsidR="000624B3">
        <w:rPr>
          <w:sz w:val="28"/>
          <w:szCs w:val="28"/>
        </w:rPr>
        <w:t>разместить</w:t>
      </w:r>
      <w:r w:rsidR="000624B3" w:rsidRPr="000624B3">
        <w:rPr>
          <w:sz w:val="28"/>
          <w:szCs w:val="28"/>
        </w:rPr>
        <w:t xml:space="preserve"> данное постановление в </w:t>
      </w:r>
      <w:r w:rsidR="000624B3" w:rsidRPr="000624B3">
        <w:rPr>
          <w:sz w:val="28"/>
          <w:szCs w:val="28"/>
        </w:rPr>
        <w:lastRenderedPageBreak/>
        <w:t>информационно- телекоммуникационной сети Интернет на официальном сайте Чугуевского муниципального округа.</w:t>
      </w:r>
    </w:p>
    <w:p w:rsidR="00B91730" w:rsidRPr="000624B3" w:rsidRDefault="000624B3" w:rsidP="000624B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1730" w:rsidRPr="000624B3">
        <w:rPr>
          <w:sz w:val="28"/>
          <w:szCs w:val="28"/>
        </w:rPr>
        <w:t>. Контроль за исполнением настоящего</w:t>
      </w:r>
      <w:r w:rsidR="004A34B8">
        <w:rPr>
          <w:sz w:val="28"/>
          <w:szCs w:val="28"/>
        </w:rPr>
        <w:t xml:space="preserve"> постановления</w:t>
      </w:r>
      <w:r w:rsidR="00B91730" w:rsidRPr="000624B3">
        <w:rPr>
          <w:sz w:val="28"/>
          <w:szCs w:val="28"/>
        </w:rPr>
        <w:t xml:space="preserve"> возложить на </w:t>
      </w:r>
      <w:r w:rsidR="00AB5796" w:rsidRPr="000624B3">
        <w:rPr>
          <w:sz w:val="28"/>
          <w:szCs w:val="28"/>
        </w:rPr>
        <w:t xml:space="preserve">заместителя главы администрации Чугуевского муниципального округа - начальника финансового управления </w:t>
      </w:r>
      <w:r w:rsidRPr="000624B3">
        <w:rPr>
          <w:sz w:val="28"/>
          <w:szCs w:val="28"/>
        </w:rPr>
        <w:t xml:space="preserve">В.В </w:t>
      </w:r>
      <w:r w:rsidR="00AB5796" w:rsidRPr="000624B3">
        <w:rPr>
          <w:sz w:val="28"/>
          <w:szCs w:val="28"/>
        </w:rPr>
        <w:t>Потапенк</w:t>
      </w:r>
      <w:r>
        <w:rPr>
          <w:sz w:val="28"/>
          <w:szCs w:val="28"/>
        </w:rPr>
        <w:t>о</w:t>
      </w:r>
      <w:r w:rsidR="00AB5796" w:rsidRPr="000624B3">
        <w:rPr>
          <w:sz w:val="28"/>
          <w:szCs w:val="28"/>
        </w:rPr>
        <w:t>.</w:t>
      </w:r>
    </w:p>
    <w:p w:rsidR="00BB45F0" w:rsidRPr="000624B3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Pr="000624B3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Pr="000624B3" w:rsidRDefault="00BB45F0" w:rsidP="00BB45F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BB45F0" w:rsidRPr="000624B3" w:rsidTr="00583F67">
        <w:tc>
          <w:tcPr>
            <w:tcW w:w="4677" w:type="dxa"/>
            <w:shd w:val="clear" w:color="auto" w:fill="auto"/>
          </w:tcPr>
          <w:p w:rsidR="0068463C" w:rsidRPr="000624B3" w:rsidRDefault="00BB45F0" w:rsidP="00583F67">
            <w:pPr>
              <w:jc w:val="both"/>
              <w:rPr>
                <w:sz w:val="28"/>
                <w:szCs w:val="28"/>
              </w:rPr>
            </w:pPr>
            <w:r w:rsidRPr="000624B3">
              <w:rPr>
                <w:sz w:val="28"/>
                <w:szCs w:val="28"/>
              </w:rPr>
              <w:t xml:space="preserve">Глава </w:t>
            </w:r>
            <w:r w:rsidR="0068463C" w:rsidRPr="000624B3">
              <w:rPr>
                <w:sz w:val="28"/>
                <w:szCs w:val="28"/>
              </w:rPr>
              <w:t xml:space="preserve">Чугуевского </w:t>
            </w:r>
          </w:p>
          <w:p w:rsidR="00BB45F0" w:rsidRPr="000624B3" w:rsidRDefault="0068463C" w:rsidP="00583F67">
            <w:pPr>
              <w:jc w:val="both"/>
              <w:rPr>
                <w:sz w:val="28"/>
                <w:szCs w:val="28"/>
              </w:rPr>
            </w:pPr>
            <w:r w:rsidRPr="000624B3">
              <w:rPr>
                <w:sz w:val="28"/>
                <w:szCs w:val="28"/>
              </w:rPr>
              <w:t xml:space="preserve">муниципального </w:t>
            </w:r>
            <w:r w:rsidR="00DB405A" w:rsidRPr="000624B3">
              <w:rPr>
                <w:sz w:val="28"/>
                <w:szCs w:val="28"/>
              </w:rPr>
              <w:t>округа</w:t>
            </w:r>
            <w:r w:rsidRPr="000624B3">
              <w:rPr>
                <w:sz w:val="28"/>
                <w:szCs w:val="28"/>
              </w:rPr>
              <w:t>,</w:t>
            </w:r>
          </w:p>
          <w:p w:rsidR="0068463C" w:rsidRPr="000624B3" w:rsidRDefault="0068463C" w:rsidP="00583F67">
            <w:pPr>
              <w:jc w:val="both"/>
              <w:rPr>
                <w:sz w:val="28"/>
                <w:szCs w:val="28"/>
              </w:rPr>
            </w:pPr>
            <w:r w:rsidRPr="000624B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786" w:type="dxa"/>
            <w:shd w:val="clear" w:color="auto" w:fill="auto"/>
          </w:tcPr>
          <w:p w:rsidR="0068463C" w:rsidRPr="000624B3" w:rsidRDefault="0068463C" w:rsidP="00583F67">
            <w:pPr>
              <w:jc w:val="right"/>
              <w:rPr>
                <w:sz w:val="28"/>
                <w:szCs w:val="28"/>
              </w:rPr>
            </w:pPr>
          </w:p>
          <w:p w:rsidR="0068463C" w:rsidRPr="000624B3" w:rsidRDefault="0068463C" w:rsidP="00583F67">
            <w:pPr>
              <w:jc w:val="right"/>
              <w:rPr>
                <w:sz w:val="28"/>
                <w:szCs w:val="28"/>
              </w:rPr>
            </w:pPr>
          </w:p>
          <w:p w:rsidR="00BB45F0" w:rsidRPr="000624B3" w:rsidRDefault="00DB405A" w:rsidP="00583F67">
            <w:pPr>
              <w:jc w:val="right"/>
              <w:rPr>
                <w:sz w:val="28"/>
                <w:szCs w:val="28"/>
              </w:rPr>
            </w:pPr>
            <w:r w:rsidRPr="000624B3">
              <w:rPr>
                <w:sz w:val="28"/>
                <w:szCs w:val="28"/>
              </w:rPr>
              <w:t>Р.Ю. Деменев</w:t>
            </w:r>
          </w:p>
        </w:tc>
      </w:tr>
    </w:tbl>
    <w:p w:rsidR="00BB45F0" w:rsidRDefault="00BB45F0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C0D5F" w:rsidRDefault="00DC0D5F" w:rsidP="004E718A">
      <w:pPr>
        <w:jc w:val="both"/>
        <w:rPr>
          <w:sz w:val="28"/>
          <w:szCs w:val="28"/>
        </w:rPr>
      </w:pPr>
    </w:p>
    <w:p w:rsidR="00D02BA2" w:rsidRDefault="00D02BA2" w:rsidP="00D02BA2">
      <w:pPr>
        <w:pStyle w:val="ConsPlusNormal"/>
        <w:tabs>
          <w:tab w:val="left" w:pos="7371"/>
        </w:tabs>
        <w:spacing w:line="276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02BA2" w:rsidRDefault="00D02BA2" w:rsidP="00D02BA2">
      <w:pPr>
        <w:pStyle w:val="ConsPlusNormal"/>
        <w:tabs>
          <w:tab w:val="left" w:pos="7371"/>
        </w:tabs>
        <w:spacing w:line="276" w:lineRule="auto"/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 Чугуевского муниципального округа</w:t>
      </w:r>
    </w:p>
    <w:p w:rsidR="00D02BA2" w:rsidRDefault="00D02BA2" w:rsidP="00D02BA2">
      <w:pPr>
        <w:pStyle w:val="ConsPlusNormal"/>
        <w:tabs>
          <w:tab w:val="left" w:pos="7371"/>
        </w:tabs>
        <w:spacing w:line="276" w:lineRule="auto"/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12.05.2021 № 425-НПА</w:t>
      </w:r>
    </w:p>
    <w:p w:rsidR="00D02BA2" w:rsidRDefault="00D02BA2" w:rsidP="00D02BA2">
      <w:pPr>
        <w:pStyle w:val="ConsPlusNormal"/>
        <w:tabs>
          <w:tab w:val="left" w:pos="7371"/>
        </w:tabs>
        <w:spacing w:line="276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D02BA2" w:rsidRDefault="00D02BA2" w:rsidP="00D02BA2">
      <w:pPr>
        <w:pStyle w:val="ConsPlusNormal"/>
        <w:tabs>
          <w:tab w:val="left" w:pos="7371"/>
        </w:tabs>
        <w:spacing w:line="276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D02BA2" w:rsidRDefault="00D02BA2" w:rsidP="00D02BA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2"/>
      <w:bookmarkEnd w:id="0"/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D02BA2" w:rsidRDefault="00D02BA2" w:rsidP="00D02BA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ведения муниципальной долговой книги Чугуевского муниципального округа</w:t>
      </w: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BA2" w:rsidRDefault="00D02BA2" w:rsidP="00D02B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Порядок разработан с целью определения процедуры ведения муниципальной долговой книги Чугуевского муниципального округа (далее - Долговая книга), обеспечения контроля за полнотой учета, а также устанавливает состав информации, порядок и срок ее внесения в Долговую книгу, порядок регистрации долговых обязательств Чугуевского муниципального округа и порядок хранения Долговой книги.</w:t>
      </w: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BA2" w:rsidRDefault="00D02BA2" w:rsidP="00D02BA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BA2" w:rsidRDefault="00D02BA2" w:rsidP="00D02B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Долговая книга - систематизированный свод информации о муниципальных долговых обязательствах Чугуевского муниципального округа, составляющих муниципальный долг Чугуевского муниципального округа.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Долговой книге регистрируются следующие виды долговых обязательств Чугуевского муниципального округа (далее - долговые обязательства):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муниципальные ценные бумаги Чугуевского муниципального округа;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бюджетные кредиты, привлеченные в валюте Российской Федерации в бюджет Чугуевского муниципального округа из других бюджетов бюджетной системы Российской Федерации;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кредиты, привлеченные Чугуевским муниципальным округом от кредитных организаций в валюте Российской Федерации;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муниципальные гарантии Чугуевского муниципального округа.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объем муниципального долга Чугуевского муниципального округа включаются: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номинальная сумма долга по муниципальным ценным бумагам;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объем основного долга по бюджетным кредитам, привлеченным в бюджет Чугуевского муниципального округа из других бюджетов бюджетной системы Российской Федерации;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объем основного долга по кредитам, привлеченным Чугуевским муниципальным округом от кредитных организаций;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объем обязательств по муниципальным гарантиям.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Сведения Долговой книги используются для ведения регистров бюджетного учета.</w:t>
      </w: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BA2" w:rsidRDefault="00D02BA2" w:rsidP="00D02BA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Порядок ведения Долговой книги</w:t>
      </w: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BA2" w:rsidRDefault="00D02BA2" w:rsidP="00D02B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Ведение Долговой книги осуществляется финансовым управлением администрации Чугуевского муниципального округа.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Учет операций в Долговой книге ведется в форме электронных реестров (таблиц), а также на бумажном носителе на первое число каждого месяца.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Долговая книга ведется по форме согласно приложению к настоящему Порядку.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Учет информации о долговых обязательствах осуществляется в валюте Российской Федерации.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Регистрация долговых обязательств осуществляется в следующем порядке: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каждому долговому обязательству присваивается регистрационный номер, состоящий из шести значащих разрядов: Х1Х2ХЗХ4Х5Х6;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первый, второй разряды номера (Х1Х2) указывают на раздел Долговой книги, к которому относится долговое обязательство: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"01" - для муниципальных ценных бумаг;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"02" - для бюджетных кредитов, привлеченных в валюте Российской Федерации в бюджет Чугуевского муниципального округа из других бюджетов бюджетной системы Российской Федерации;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"03" - для кредитов, привлеченных Чугуевским муниципальным округом от кредитных организаций в валюте Российской Федерации;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"04" - для муниципальных гарантий;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третий, четвертый разряды (ХЗХ4) указывают на год, в котором зарегистрировано долговое обязательство;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г) пятый, шестой разряды (Х5Х6) указывают на порядковый номер долгового обязательства в разделе Долговой книги в текущем финансовом году.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Регистрационные записи в разделах Долговой книги осуществляются в хронологическом порядке.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Информация о долговых обязательствах Чугуевского муниципального округа вносится в Долговую книгу в срок, не превышающий пяти рабочих дней с момента возникновения соответствующего обязательства.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Регистрационные записи в Долговой книге производятся на основании документов (оригиналов или заверенных копий, платежных документов, выписок со счета, актов сверки задолженности и других документов), подтверждающих возникновение и исполнение (прекращение по иным основаниям) долгового обязательства.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Информация о долговых обязательствах, переходящих на следующий финансовый год, отражается в Долговой книге с присвоенными ранее регистрационными номерами.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 Финансовое управление администрации Чугуевского муниципального округа несет ответственность за своевременность, полноту и правильность ведения Долговой книги.</w:t>
      </w: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BA2" w:rsidRDefault="00D02BA2" w:rsidP="00D02BA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Порядок хранения Долговой книги</w:t>
      </w: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Долговая книга на бумажном носителе подлежит постоянному хранению в соответствии с номенклатурой дел финансового управления администрации Чугуевского муниципального округа.</w:t>
      </w: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BA2" w:rsidRDefault="00D02BA2" w:rsidP="00D02BA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Предоставление информации и отчетности</w:t>
      </w:r>
    </w:p>
    <w:p w:rsidR="00D02BA2" w:rsidRDefault="00D02BA2" w:rsidP="00D02BA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состоянии и изменении муниципального долга</w:t>
      </w:r>
    </w:p>
    <w:p w:rsidR="00D02BA2" w:rsidRDefault="00D02BA2" w:rsidP="00D02BA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Чугуевского муниципального округа</w:t>
      </w:r>
    </w:p>
    <w:p w:rsidR="00D02BA2" w:rsidRDefault="00D02BA2" w:rsidP="00D02BA2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D02BA2" w:rsidRDefault="00D02BA2" w:rsidP="00D02B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Информация, содержащаяся в Долговой книге, является конфиденциальной.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Финансовое управление администрации Чугуевского муниципального округа передает информацию о долговых обязательствах Чугуевского муниципального округа, отраженную в Долговой книге, Министерству финансов Приморского края в установленном им порядке.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Кредиторы Чугуевского муниципального округа и кредиторы получателей муниципальных гарантий имеют право на получение выписки из Долговой книги на основании условий обязательства или письменного запроса уполномоченного лица кредитора.</w:t>
      </w:r>
    </w:p>
    <w:p w:rsidR="00D02BA2" w:rsidRDefault="00D02BA2" w:rsidP="00D02BA2">
      <w:pPr>
        <w:rPr>
          <w:sz w:val="26"/>
          <w:szCs w:val="26"/>
        </w:rPr>
        <w:sectPr w:rsidR="00D02BA2">
          <w:pgSz w:w="11906" w:h="16838"/>
          <w:pgMar w:top="1134" w:right="850" w:bottom="851" w:left="1418" w:header="708" w:footer="708" w:gutter="0"/>
          <w:cols w:space="720"/>
        </w:sectPr>
      </w:pPr>
    </w:p>
    <w:p w:rsidR="00D02BA2" w:rsidRDefault="00D02BA2" w:rsidP="00D02BA2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02BA2" w:rsidRDefault="00D02BA2" w:rsidP="00D02BA2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ведения муниципальной</w:t>
      </w:r>
    </w:p>
    <w:p w:rsidR="00D02BA2" w:rsidRDefault="00D02BA2" w:rsidP="00D02BA2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Долговой книги Чугуевского муниципального округа, утвержденному постановлением администрации Чугуевского муниципального округа </w:t>
      </w:r>
    </w:p>
    <w:p w:rsidR="00D02BA2" w:rsidRDefault="00D02BA2" w:rsidP="00D02BA2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12.05.2021 № 425-НПА</w:t>
      </w: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02BA2" w:rsidRDefault="00D02BA2" w:rsidP="00D02BA2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1" w:name="P108"/>
      <w:bookmarkEnd w:id="1"/>
      <w:r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D02BA2" w:rsidRDefault="00D02BA2" w:rsidP="00D02BA2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 ОКРУГА</w:t>
      </w:r>
    </w:p>
    <w:p w:rsidR="00D02BA2" w:rsidRDefault="00D02BA2" w:rsidP="00D02BA2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СОСТОЯНИЮ НА ______________________</w:t>
      </w:r>
    </w:p>
    <w:tbl>
      <w:tblPr>
        <w:tblW w:w="1608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1076"/>
        <w:gridCol w:w="1048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D02BA2" w:rsidTr="00D02BA2">
        <w:trPr>
          <w:trHeight w:val="381"/>
        </w:trPr>
        <w:tc>
          <w:tcPr>
            <w:tcW w:w="16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Муниципальные ценные бумаги Чугуевского муниципального округа</w:t>
            </w:r>
          </w:p>
        </w:tc>
      </w:tr>
      <w:tr w:rsidR="00D02BA2" w:rsidTr="00D02BA2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Регистрационный номер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Государственный регистрационный номер выпуска ценных бумаг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просроченной задолженности по исполнению долгового обязательства</w:t>
            </w:r>
          </w:p>
        </w:tc>
      </w:tr>
      <w:tr w:rsidR="00D02BA2" w:rsidTr="00D02BA2">
        <w:trPr>
          <w:cantSplit/>
          <w:trHeight w:val="1363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ценных бумаг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погашения обязательства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погашенных ценных бумаг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</w:tr>
      <w:tr w:rsidR="00D02BA2" w:rsidTr="00D02BA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D02BA2" w:rsidTr="00D02BA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02BA2" w:rsidTr="00D02BA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02BA2" w:rsidTr="00D02BA2">
        <w:tc>
          <w:tcPr>
            <w:tcW w:w="143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1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993"/>
        <w:gridCol w:w="852"/>
        <w:gridCol w:w="1278"/>
        <w:gridCol w:w="851"/>
        <w:gridCol w:w="850"/>
        <w:gridCol w:w="764"/>
        <w:gridCol w:w="956"/>
        <w:gridCol w:w="832"/>
        <w:gridCol w:w="964"/>
        <w:gridCol w:w="737"/>
        <w:gridCol w:w="794"/>
        <w:gridCol w:w="850"/>
        <w:gridCol w:w="851"/>
        <w:gridCol w:w="737"/>
        <w:gridCol w:w="822"/>
        <w:gridCol w:w="709"/>
        <w:gridCol w:w="1418"/>
      </w:tblGrid>
      <w:tr w:rsidR="00D02BA2" w:rsidTr="00D02BA2">
        <w:trPr>
          <w:trHeight w:val="381"/>
        </w:trPr>
        <w:tc>
          <w:tcPr>
            <w:tcW w:w="161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2. Кредиты, полученные Чугуевским муниципальным округом от кредитных организаций</w:t>
            </w:r>
          </w:p>
        </w:tc>
      </w:tr>
      <w:tr w:rsidR="00D02BA2" w:rsidTr="00D02BA2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Регистрационный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Наименование, номер и дата договора (соглашения), доп. соглашении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кредитора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обязательств по договору (соглашению)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 обеспечения обязательств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задолженности на начало года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долговых обязательств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задолженности на отчетную дату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просроченной задолженности по исполнению обязательства</w:t>
            </w:r>
          </w:p>
        </w:tc>
      </w:tr>
      <w:tr w:rsidR="00D02BA2" w:rsidTr="00D02BA2">
        <w:trPr>
          <w:trHeight w:val="124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Основной долг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Проценты/штрафы (пени)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 задолженность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Основной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Проценты/штрафы (пени)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 погашено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Основной долг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Проценты/штрафы (пени)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 задолженность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</w:tr>
      <w:tr w:rsidR="00D02BA2" w:rsidTr="00D02BA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D02BA2" w:rsidTr="00D02BA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02BA2" w:rsidTr="00D02BA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02BA2" w:rsidTr="00D02BA2">
        <w:tc>
          <w:tcPr>
            <w:tcW w:w="161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A2" w:rsidRDefault="00D02BA2" w:rsidP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</w:tr>
    </w:tbl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8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8"/>
        <w:gridCol w:w="1051"/>
        <w:gridCol w:w="965"/>
        <w:gridCol w:w="880"/>
        <w:gridCol w:w="993"/>
        <w:gridCol w:w="850"/>
        <w:gridCol w:w="567"/>
        <w:gridCol w:w="737"/>
        <w:gridCol w:w="964"/>
        <w:gridCol w:w="936"/>
        <w:gridCol w:w="964"/>
        <w:gridCol w:w="878"/>
        <w:gridCol w:w="851"/>
        <w:gridCol w:w="850"/>
        <w:gridCol w:w="851"/>
        <w:gridCol w:w="851"/>
        <w:gridCol w:w="850"/>
        <w:gridCol w:w="964"/>
      </w:tblGrid>
      <w:tr w:rsidR="00D02BA2" w:rsidTr="00D02BA2">
        <w:trPr>
          <w:trHeight w:val="327"/>
        </w:trPr>
        <w:tc>
          <w:tcPr>
            <w:tcW w:w="16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Бюджетные кредиты, привлеченные Чугуевским муниципальным округом от других бюджетов бюджетной системы РФ</w:t>
            </w:r>
          </w:p>
        </w:tc>
      </w:tr>
      <w:tr w:rsidR="00D02BA2" w:rsidTr="00D02BA2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Регистрационный номер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Наименование, номер и дата договора (соглашения),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соглашений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кредитора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обязательств по договору (соглашению)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 обеспечения обязательств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Возникновение долговых обязательств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задолженности на начало года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долговых обязательств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задолженности на отчетную дату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просроченной задолженности по исполнению обязательства</w:t>
            </w:r>
          </w:p>
        </w:tc>
      </w:tr>
      <w:tr w:rsidR="00D02BA2" w:rsidTr="00D02BA2">
        <w:trPr>
          <w:trHeight w:val="1333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Основной долг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Проценты/штрафы (пени)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 задолженность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Основной долг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Проценты/штрафы (пени)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 погашено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Основной долг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Проценты/штрафы (пени)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 задолженность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</w:tr>
      <w:tr w:rsidR="00D02BA2" w:rsidTr="00D02BA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D02BA2" w:rsidTr="00D02BA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02BA2" w:rsidTr="00D02BA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02BA2" w:rsidTr="00D02BA2">
        <w:tc>
          <w:tcPr>
            <w:tcW w:w="16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A2" w:rsidRDefault="00D02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</w:tr>
    </w:tbl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tbl>
      <w:tblPr>
        <w:tblW w:w="1616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993"/>
        <w:gridCol w:w="1078"/>
        <w:gridCol w:w="851"/>
        <w:gridCol w:w="994"/>
        <w:gridCol w:w="993"/>
        <w:gridCol w:w="992"/>
        <w:gridCol w:w="851"/>
        <w:gridCol w:w="850"/>
        <w:gridCol w:w="992"/>
        <w:gridCol w:w="851"/>
        <w:gridCol w:w="850"/>
        <w:gridCol w:w="709"/>
        <w:gridCol w:w="616"/>
        <w:gridCol w:w="808"/>
        <w:gridCol w:w="850"/>
        <w:gridCol w:w="1128"/>
        <w:gridCol w:w="902"/>
      </w:tblGrid>
      <w:tr w:rsidR="00D02BA2" w:rsidTr="00D02BA2">
        <w:trPr>
          <w:trHeight w:val="411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4. Муниципальные гарантии Чугуевского муниципального округа</w:t>
            </w:r>
          </w:p>
        </w:tc>
      </w:tr>
      <w:tr w:rsidR="00D02BA2" w:rsidTr="00D02BA2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Регистрационный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Наименование, номер, дата документа, а также изменении в него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принципала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бенефициара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 обеспечения обязательств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обязательств по гарантии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вступления гарантии в силу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действия гарантии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предъявления требований по гарантии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исполнения гарантии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Исполнение (прекращение) обязательства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обязательств гаранта на отчетную дату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просрочен-ной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задолжен-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 исполнению гарантии</w:t>
            </w:r>
          </w:p>
        </w:tc>
      </w:tr>
      <w:tr w:rsidR="00D02BA2" w:rsidTr="00D02BA2">
        <w:trPr>
          <w:trHeight w:val="189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Испол-нитель</w:t>
            </w:r>
            <w:proofErr w:type="spellEnd"/>
            <w:proofErr w:type="gramEnd"/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A2" w:rsidRDefault="00D02BA2">
            <w:pPr>
              <w:rPr>
                <w:sz w:val="18"/>
                <w:szCs w:val="18"/>
                <w:lang w:eastAsia="en-US"/>
              </w:rPr>
            </w:pPr>
          </w:p>
        </w:tc>
      </w:tr>
      <w:tr w:rsidR="00D02BA2" w:rsidTr="00D02BA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D02BA2" w:rsidTr="00D02BA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02BA2" w:rsidTr="00D02BA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02BA2" w:rsidTr="00D02BA2"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BA2" w:rsidRDefault="00D02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</w:tr>
    </w:tbl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D02BA2" w:rsidRDefault="00D02BA2" w:rsidP="00D02B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Всего объем муниципального долга: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начало года _______ рублей</w:t>
      </w:r>
    </w:p>
    <w:p w:rsidR="00D02BA2" w:rsidRDefault="00D02BA2" w:rsidP="00D02BA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отчетную дату _______ рублей</w:t>
      </w: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D02BA2" w:rsidRDefault="00D02BA2" w:rsidP="00D02BA2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D02BA2" w:rsidRDefault="00D02BA2" w:rsidP="00D02BA2">
      <w:pPr>
        <w:pStyle w:val="ConsPlusNormal"/>
        <w:pBdr>
          <w:top w:val="single" w:sz="6" w:space="0" w:color="auto"/>
        </w:pBdr>
        <w:spacing w:before="100" w:after="100" w:line="276" w:lineRule="auto"/>
        <w:jc w:val="both"/>
        <w:rPr>
          <w:rFonts w:ascii="Times New Roman" w:hAnsi="Times New Roman" w:cs="Times New Roman"/>
          <w:szCs w:val="22"/>
        </w:rPr>
      </w:pPr>
    </w:p>
    <w:p w:rsidR="00D02BA2" w:rsidRDefault="00D02BA2" w:rsidP="00D02BA2">
      <w:pPr>
        <w:rPr>
          <w:szCs w:val="22"/>
        </w:rPr>
      </w:pPr>
    </w:p>
    <w:p w:rsidR="00DC0D5F" w:rsidRPr="000624B3" w:rsidRDefault="00DC0D5F" w:rsidP="004E718A">
      <w:pPr>
        <w:jc w:val="both"/>
        <w:rPr>
          <w:sz w:val="28"/>
          <w:szCs w:val="28"/>
        </w:rPr>
      </w:pPr>
    </w:p>
    <w:sectPr w:rsidR="00DC0D5F" w:rsidRPr="000624B3" w:rsidSect="00D02BA2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730"/>
    <w:rsid w:val="000624B3"/>
    <w:rsid w:val="000910FF"/>
    <w:rsid w:val="00126996"/>
    <w:rsid w:val="00153E83"/>
    <w:rsid w:val="0015544D"/>
    <w:rsid w:val="00346DCF"/>
    <w:rsid w:val="00371443"/>
    <w:rsid w:val="00392BDD"/>
    <w:rsid w:val="004A34B8"/>
    <w:rsid w:val="004E718A"/>
    <w:rsid w:val="00583F67"/>
    <w:rsid w:val="005A1858"/>
    <w:rsid w:val="005A28BB"/>
    <w:rsid w:val="0068463C"/>
    <w:rsid w:val="00865275"/>
    <w:rsid w:val="00971ADB"/>
    <w:rsid w:val="009C6C0F"/>
    <w:rsid w:val="00A000A6"/>
    <w:rsid w:val="00A157CC"/>
    <w:rsid w:val="00A75DBC"/>
    <w:rsid w:val="00AB5796"/>
    <w:rsid w:val="00B91730"/>
    <w:rsid w:val="00BB45F0"/>
    <w:rsid w:val="00CB07BD"/>
    <w:rsid w:val="00CD57EB"/>
    <w:rsid w:val="00CE5E3D"/>
    <w:rsid w:val="00D02BA2"/>
    <w:rsid w:val="00DB405A"/>
    <w:rsid w:val="00DC0D5F"/>
    <w:rsid w:val="00E00825"/>
    <w:rsid w:val="00ED5177"/>
    <w:rsid w:val="00F31250"/>
    <w:rsid w:val="00F9734F"/>
    <w:rsid w:val="00F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127B4"/>
  <w15:docId w15:val="{A87304B4-081C-449D-9A11-AC8C20BD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17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02BA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AA660B9428C0D2D1C85BEA97ECE1675D9F95A1B1916945D9980C7D22FC5A9AD1762FCA8CC081ABD4D3E5B229395AE894BAF39AD08AR4f8X" TargetMode="External"/><Relationship Id="rId5" Type="http://schemas.openxmlformats.org/officeDocument/2006/relationships/hyperlink" Target="consultantplus://offline/ref=11AA660B9428C0D2D1C85BEA97ECE1675D9F95A1B1916945D9980C7D22FC5A9AD1762FCA8CC085ABD4D3E5B229395AE894BAF39AD08AR4f8X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x\Desktop\&#1064;&#1040;&#1041;&#1051;&#1054;&#1053;&#1067;\&#1055;&#1086;&#1089;&#1090;&#1072;&#1085;&#1086;&#1074;&#1083;&#1077;&#1085;&#1080;&#1077;%20&#1040;&#1063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</Template>
  <TotalTime>7</TotalTime>
  <Pages>8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Urist</cp:lastModifiedBy>
  <cp:revision>4</cp:revision>
  <dcterms:created xsi:type="dcterms:W3CDTF">2021-05-13T04:47:00Z</dcterms:created>
  <dcterms:modified xsi:type="dcterms:W3CDTF">2021-05-13T06:20:00Z</dcterms:modified>
</cp:coreProperties>
</file>