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28" w:rsidRPr="00E00F0C" w:rsidRDefault="00073328" w:rsidP="00BF29A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0F0C">
        <w:rPr>
          <w:rFonts w:ascii="Times New Roman" w:hAnsi="Times New Roman" w:cs="Times New Roman"/>
          <w:sz w:val="26"/>
          <w:szCs w:val="26"/>
        </w:rPr>
        <w:t>Сведения</w:t>
      </w:r>
    </w:p>
    <w:p w:rsidR="00073328" w:rsidRPr="00E00F0C" w:rsidRDefault="00073328" w:rsidP="00BF29A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0F0C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073328" w:rsidRPr="006E76AF" w:rsidRDefault="00073328" w:rsidP="00BF29AE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руководителя аппарата </w:t>
      </w:r>
      <w:r w:rsidRPr="006E76AF">
        <w:rPr>
          <w:rFonts w:ascii="Times New Roman" w:hAnsi="Times New Roman" w:cs="Times New Roman"/>
          <w:sz w:val="26"/>
          <w:szCs w:val="26"/>
          <w:u w:val="single"/>
        </w:rPr>
        <w:t xml:space="preserve">Думы Чугуевского муниципального района   </w:t>
      </w:r>
    </w:p>
    <w:p w:rsidR="00073328" w:rsidRPr="00E00F0C" w:rsidRDefault="00073328" w:rsidP="00BF29AE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00F0C">
        <w:rPr>
          <w:rFonts w:ascii="Times New Roman" w:hAnsi="Times New Roman" w:cs="Times New Roman"/>
          <w:sz w:val="26"/>
          <w:szCs w:val="26"/>
          <w:u w:val="single"/>
        </w:rPr>
        <w:t>и членов его семьи</w:t>
      </w:r>
    </w:p>
    <w:p w:rsidR="00073328" w:rsidRPr="00E00F0C" w:rsidRDefault="00073328" w:rsidP="00BF29AE">
      <w:pPr>
        <w:pStyle w:val="ConsPlusNonformat"/>
        <w:jc w:val="center"/>
        <w:rPr>
          <w:rFonts w:ascii="Times New Roman" w:hAnsi="Times New Roman" w:cs="Times New Roman"/>
        </w:rPr>
      </w:pPr>
      <w:r w:rsidRPr="00E00F0C">
        <w:rPr>
          <w:rFonts w:ascii="Times New Roman" w:hAnsi="Times New Roman" w:cs="Times New Roman"/>
        </w:rPr>
        <w:t>(полное наименование должности )</w:t>
      </w:r>
    </w:p>
    <w:p w:rsidR="00073328" w:rsidRPr="00E00F0C" w:rsidRDefault="00073328" w:rsidP="00BF29A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0F0C">
        <w:rPr>
          <w:rFonts w:ascii="Times New Roman" w:hAnsi="Times New Roman" w:cs="Times New Roman"/>
          <w:sz w:val="26"/>
          <w:szCs w:val="26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6"/>
          <w:szCs w:val="26"/>
        </w:rPr>
        <w:t>2015</w:t>
      </w:r>
      <w:r w:rsidRPr="00E00F0C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073328" w:rsidRPr="00E00F0C" w:rsidRDefault="00073328" w:rsidP="00BF29AE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66"/>
        <w:gridCol w:w="1574"/>
        <w:gridCol w:w="2160"/>
        <w:gridCol w:w="1080"/>
        <w:gridCol w:w="1612"/>
        <w:gridCol w:w="2150"/>
        <w:gridCol w:w="1666"/>
        <w:gridCol w:w="1071"/>
        <w:gridCol w:w="1666"/>
      </w:tblGrid>
      <w:tr w:rsidR="00073328" w:rsidTr="00FF0254">
        <w:trPr>
          <w:tblCellSpacing w:w="5" w:type="nil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28" w:rsidRDefault="00073328" w:rsidP="00FF025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28" w:rsidRDefault="00073328" w:rsidP="00FF025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Деклариро-ванный</w:t>
            </w:r>
            <w:r>
              <w:rPr>
                <w:rFonts w:ascii="Courier New" w:hAnsi="Courier New" w:cs="Courier New"/>
              </w:rPr>
              <w:br/>
              <w:t xml:space="preserve"> годовой доход </w:t>
            </w:r>
            <w:r>
              <w:rPr>
                <w:rFonts w:ascii="Courier New" w:hAnsi="Courier New" w:cs="Courier New"/>
              </w:rPr>
              <w:br/>
              <w:t xml:space="preserve">за 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Courier New" w:hAnsi="Courier New" w:cs="Courier New"/>
                </w:rPr>
                <w:t>2015 г</w:t>
              </w:r>
            </w:smartTag>
            <w:r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br/>
              <w:t xml:space="preserve">  (руб.)</w:t>
            </w:r>
          </w:p>
        </w:tc>
        <w:tc>
          <w:tcPr>
            <w:tcW w:w="7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28" w:rsidRDefault="00073328" w:rsidP="00FF02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Перечень объектов недвижимого имущества и   </w:t>
            </w:r>
            <w:r>
              <w:rPr>
                <w:rFonts w:ascii="Courier New" w:hAnsi="Courier New" w:cs="Courier New"/>
              </w:rPr>
              <w:br/>
              <w:t xml:space="preserve"> транспортных средств, принадлежащих на праве </w:t>
            </w:r>
            <w:r>
              <w:rPr>
                <w:rFonts w:ascii="Courier New" w:hAnsi="Courier New" w:cs="Courier New"/>
              </w:rPr>
              <w:br/>
              <w:t xml:space="preserve">                собственности                 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28" w:rsidRDefault="00073328" w:rsidP="00FF02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Перечень объектов недвижимого  </w:t>
            </w:r>
            <w:r>
              <w:rPr>
                <w:rFonts w:ascii="Courier New" w:hAnsi="Courier New" w:cs="Courier New"/>
              </w:rPr>
              <w:br/>
              <w:t xml:space="preserve">    имущества, находящихся в     </w:t>
            </w:r>
            <w:r>
              <w:rPr>
                <w:rFonts w:ascii="Courier New" w:hAnsi="Courier New" w:cs="Courier New"/>
              </w:rPr>
              <w:br/>
              <w:t xml:space="preserve">           пользовании           </w:t>
            </w:r>
          </w:p>
        </w:tc>
      </w:tr>
      <w:tr w:rsidR="00073328" w:rsidTr="00B41EB2">
        <w:trPr>
          <w:trHeight w:val="696"/>
          <w:tblCellSpacing w:w="5" w:type="nil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28" w:rsidRDefault="00073328" w:rsidP="00FF025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28" w:rsidRDefault="00073328" w:rsidP="00FF025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28" w:rsidRDefault="00073328" w:rsidP="00FF02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вид объектов</w:t>
            </w:r>
            <w:r>
              <w:rPr>
                <w:rFonts w:ascii="Courier New" w:hAnsi="Courier New" w:cs="Courier New"/>
              </w:rPr>
              <w:br/>
              <w:t>недвижимости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28" w:rsidRDefault="00073328" w:rsidP="00FF02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  <w:r>
              <w:rPr>
                <w:rFonts w:ascii="Courier New" w:hAnsi="Courier New" w:cs="Courier New"/>
              </w:rPr>
              <w:br/>
              <w:t>(кв. м)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28" w:rsidRDefault="00073328" w:rsidP="00FF02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страна   </w:t>
            </w:r>
            <w:r>
              <w:rPr>
                <w:rFonts w:ascii="Courier New" w:hAnsi="Courier New" w:cs="Courier New"/>
              </w:rPr>
              <w:br/>
              <w:t>расположения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28" w:rsidRDefault="00073328" w:rsidP="00FF02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транспортные</w:t>
            </w:r>
            <w:r>
              <w:rPr>
                <w:rFonts w:ascii="Courier New" w:hAnsi="Courier New" w:cs="Courier New"/>
              </w:rPr>
              <w:br/>
              <w:t xml:space="preserve">  средства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28" w:rsidRDefault="00073328" w:rsidP="00FF02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вид объектов</w:t>
            </w:r>
            <w:r>
              <w:rPr>
                <w:rFonts w:ascii="Courier New" w:hAnsi="Courier New" w:cs="Courier New"/>
              </w:rPr>
              <w:br/>
              <w:t>недвижимости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28" w:rsidRDefault="00073328" w:rsidP="00FF02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  <w:r>
              <w:rPr>
                <w:rFonts w:ascii="Courier New" w:hAnsi="Courier New" w:cs="Courier New"/>
              </w:rPr>
              <w:br/>
              <w:t>(кв. м)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28" w:rsidRDefault="00073328" w:rsidP="00FF02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страна   </w:t>
            </w:r>
            <w:r>
              <w:rPr>
                <w:rFonts w:ascii="Courier New" w:hAnsi="Courier New" w:cs="Courier New"/>
              </w:rPr>
              <w:br/>
              <w:t>расположения</w:t>
            </w:r>
          </w:p>
        </w:tc>
      </w:tr>
      <w:tr w:rsidR="00073328" w:rsidTr="00FF0254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28" w:rsidRPr="00E00F0C" w:rsidRDefault="00073328" w:rsidP="00FF0254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Евченко Вера Ивановна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28" w:rsidRPr="00E00F0C" w:rsidRDefault="00073328" w:rsidP="00FF02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740018,67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28" w:rsidRDefault="00073328" w:rsidP="00FF02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073328" w:rsidRPr="00E00F0C" w:rsidRDefault="00073328" w:rsidP="00FF02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28" w:rsidRDefault="00073328" w:rsidP="00FF02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  <w:p w:rsidR="00073328" w:rsidRPr="00C24DC0" w:rsidRDefault="00073328" w:rsidP="00FF02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28" w:rsidRDefault="00073328" w:rsidP="00FF02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328" w:rsidRPr="00E00F0C" w:rsidRDefault="00073328" w:rsidP="00FF02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28" w:rsidRPr="00FF66D4" w:rsidRDefault="00073328" w:rsidP="00FF02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28" w:rsidRPr="00D97C1C" w:rsidRDefault="00073328" w:rsidP="00FF02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28" w:rsidRPr="00E00F0C" w:rsidRDefault="00073328" w:rsidP="00FF02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28" w:rsidRPr="00E00F0C" w:rsidRDefault="00073328" w:rsidP="00FF02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328" w:rsidTr="00BA3210">
        <w:trPr>
          <w:tblCellSpacing w:w="5" w:type="nil"/>
        </w:trPr>
        <w:tc>
          <w:tcPr>
            <w:tcW w:w="146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28" w:rsidRPr="00C65FED" w:rsidRDefault="00073328" w:rsidP="00C65F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FE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073328" w:rsidRPr="00C65FED" w:rsidRDefault="00073328" w:rsidP="00C65F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28" w:rsidRPr="00E00F0C" w:rsidRDefault="00073328" w:rsidP="00C65F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FED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073328" w:rsidRDefault="00073328" w:rsidP="00BF29AE">
      <w:pPr>
        <w:jc w:val="center"/>
      </w:pPr>
      <w:bookmarkStart w:id="0" w:name="_GoBack"/>
      <w:bookmarkEnd w:id="0"/>
    </w:p>
    <w:sectPr w:rsidR="00073328" w:rsidSect="00BF29A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9AE"/>
    <w:rsid w:val="00073328"/>
    <w:rsid w:val="000A3AB5"/>
    <w:rsid w:val="00281C95"/>
    <w:rsid w:val="006E76AF"/>
    <w:rsid w:val="00834048"/>
    <w:rsid w:val="009B4A4F"/>
    <w:rsid w:val="009E4995"/>
    <w:rsid w:val="00B41EB2"/>
    <w:rsid w:val="00BA3210"/>
    <w:rsid w:val="00BE083A"/>
    <w:rsid w:val="00BF29AE"/>
    <w:rsid w:val="00C113F6"/>
    <w:rsid w:val="00C24DC0"/>
    <w:rsid w:val="00C65FED"/>
    <w:rsid w:val="00D97C1C"/>
    <w:rsid w:val="00DB3CEB"/>
    <w:rsid w:val="00E00F0C"/>
    <w:rsid w:val="00EB0028"/>
    <w:rsid w:val="00F11474"/>
    <w:rsid w:val="00FF0254"/>
    <w:rsid w:val="00FF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9A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F29A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F29A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F29A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3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3AB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182</Words>
  <Characters>1044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Ivanina</cp:lastModifiedBy>
  <cp:revision>8</cp:revision>
  <cp:lastPrinted>2015-04-06T03:00:00Z</cp:lastPrinted>
  <dcterms:created xsi:type="dcterms:W3CDTF">2015-04-06T02:44:00Z</dcterms:created>
  <dcterms:modified xsi:type="dcterms:W3CDTF">2016-05-13T03:20:00Z</dcterms:modified>
</cp:coreProperties>
</file>