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195A" w14:textId="77777777" w:rsidR="00E96842" w:rsidRDefault="00E96842" w:rsidP="00E9684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FE1D001" wp14:editId="24F5A2DD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B43A75" w14:textId="77777777" w:rsidR="00E96842" w:rsidRDefault="00E96842" w:rsidP="00E96842">
      <w:pPr>
        <w:jc w:val="center"/>
        <w:rPr>
          <w:sz w:val="24"/>
          <w:szCs w:val="24"/>
        </w:rPr>
      </w:pPr>
    </w:p>
    <w:p w14:paraId="7F336D25" w14:textId="77777777" w:rsidR="00E96842" w:rsidRDefault="00E96842" w:rsidP="00E96842">
      <w:pPr>
        <w:jc w:val="center"/>
        <w:rPr>
          <w:b/>
          <w:spacing w:val="34"/>
          <w:szCs w:val="26"/>
        </w:rPr>
      </w:pPr>
    </w:p>
    <w:p w14:paraId="72EF320E" w14:textId="77777777" w:rsidR="00E96842" w:rsidRPr="001D684C" w:rsidRDefault="00E96842" w:rsidP="00E96842">
      <w:pPr>
        <w:jc w:val="center"/>
        <w:rPr>
          <w:b/>
          <w:spacing w:val="34"/>
          <w:szCs w:val="26"/>
        </w:rPr>
      </w:pPr>
      <w:r>
        <w:rPr>
          <w:b/>
          <w:spacing w:val="34"/>
          <w:szCs w:val="26"/>
        </w:rPr>
        <w:t>АДМИНИСТРАЦИЯ</w:t>
      </w:r>
    </w:p>
    <w:p w14:paraId="5D60289D" w14:textId="77777777" w:rsidR="00E96842" w:rsidRPr="001D684C" w:rsidRDefault="00E96842" w:rsidP="00E96842">
      <w:pPr>
        <w:jc w:val="center"/>
        <w:rPr>
          <w:b/>
          <w:spacing w:val="34"/>
          <w:szCs w:val="26"/>
        </w:rPr>
      </w:pPr>
      <w:r w:rsidRPr="001D684C">
        <w:rPr>
          <w:b/>
          <w:spacing w:val="34"/>
          <w:szCs w:val="26"/>
        </w:rPr>
        <w:t>ЧУ</w:t>
      </w:r>
      <w:r>
        <w:rPr>
          <w:b/>
          <w:spacing w:val="34"/>
          <w:szCs w:val="26"/>
        </w:rPr>
        <w:t>ГУЕВСКОГО МУНИЦИПАЛЬНОГО ОКРУГА</w:t>
      </w:r>
    </w:p>
    <w:p w14:paraId="4D02EDAB" w14:textId="77777777" w:rsidR="00E96842" w:rsidRPr="001D684C" w:rsidRDefault="00E96842" w:rsidP="00E96842">
      <w:pPr>
        <w:jc w:val="center"/>
        <w:rPr>
          <w:b/>
          <w:spacing w:val="34"/>
          <w:szCs w:val="26"/>
        </w:rPr>
      </w:pPr>
      <w:r>
        <w:rPr>
          <w:b/>
          <w:spacing w:val="34"/>
          <w:szCs w:val="26"/>
        </w:rPr>
        <w:t>ПРИМОРСКОГО КРАЯ</w:t>
      </w:r>
    </w:p>
    <w:p w14:paraId="0464A2C6" w14:textId="77777777" w:rsidR="00E96842" w:rsidRPr="00556E3C" w:rsidRDefault="00E96842" w:rsidP="00E96842">
      <w:pPr>
        <w:jc w:val="center"/>
        <w:rPr>
          <w:b/>
          <w:spacing w:val="34"/>
          <w:sz w:val="12"/>
          <w:szCs w:val="12"/>
        </w:rPr>
      </w:pPr>
    </w:p>
    <w:p w14:paraId="23C53DC1" w14:textId="77777777" w:rsidR="00E96842" w:rsidRPr="00556E3C" w:rsidRDefault="00E96842" w:rsidP="00E96842">
      <w:pPr>
        <w:jc w:val="center"/>
        <w:rPr>
          <w:b/>
          <w:spacing w:val="34"/>
          <w:sz w:val="12"/>
          <w:szCs w:val="12"/>
        </w:rPr>
      </w:pPr>
    </w:p>
    <w:p w14:paraId="60DED4F3" w14:textId="77777777" w:rsidR="00E96842" w:rsidRPr="001D684C" w:rsidRDefault="00E96842" w:rsidP="00E96842">
      <w:pPr>
        <w:jc w:val="center"/>
        <w:rPr>
          <w:b/>
          <w:spacing w:val="24"/>
          <w:szCs w:val="24"/>
        </w:rPr>
      </w:pPr>
      <w:r w:rsidRPr="001D684C">
        <w:rPr>
          <w:b/>
          <w:spacing w:val="24"/>
          <w:szCs w:val="24"/>
        </w:rPr>
        <w:t>ПОСТАНОВЛЕНИ</w:t>
      </w:r>
      <w:r>
        <w:rPr>
          <w:b/>
          <w:spacing w:val="24"/>
          <w:szCs w:val="24"/>
        </w:rPr>
        <w:t>Е</w:t>
      </w:r>
    </w:p>
    <w:p w14:paraId="5F9C6530" w14:textId="77777777" w:rsidR="00E96842" w:rsidRDefault="00E96842" w:rsidP="00E96842">
      <w:pPr>
        <w:rPr>
          <w:b/>
          <w:spacing w:val="24"/>
          <w:sz w:val="12"/>
          <w:szCs w:val="12"/>
        </w:rPr>
      </w:pPr>
    </w:p>
    <w:p w14:paraId="21E06B68" w14:textId="2B7BCE8F" w:rsidR="008C51D3" w:rsidRPr="00E2200C" w:rsidRDefault="00E96842" w:rsidP="00E2200C">
      <w:pPr>
        <w:jc w:val="center"/>
        <w:rPr>
          <w:szCs w:val="26"/>
        </w:rPr>
        <w:sectPr w:rsidR="008C51D3" w:rsidRPr="00E2200C" w:rsidSect="00874E77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  <w:r w:rsidRPr="00E2200C">
        <w:rPr>
          <w:szCs w:val="26"/>
        </w:rPr>
        <w:t xml:space="preserve">с. Чугуевка                                                      </w:t>
      </w:r>
    </w:p>
    <w:p w14:paraId="398534C5" w14:textId="77777777" w:rsidR="00BB5081" w:rsidRPr="00E2200C" w:rsidRDefault="00BB5081" w:rsidP="00F66375">
      <w:pPr>
        <w:tabs>
          <w:tab w:val="left" w:pos="8041"/>
        </w:tabs>
        <w:ind w:firstLine="0"/>
        <w:rPr>
          <w:szCs w:val="26"/>
        </w:rPr>
      </w:pPr>
    </w:p>
    <w:p w14:paraId="4646480D" w14:textId="77777777" w:rsidR="00BB5081" w:rsidRPr="00E2200C" w:rsidRDefault="00BB5081" w:rsidP="00F66375">
      <w:pPr>
        <w:tabs>
          <w:tab w:val="left" w:pos="8041"/>
        </w:tabs>
        <w:ind w:firstLine="0"/>
        <w:rPr>
          <w:szCs w:val="26"/>
        </w:rPr>
        <w:sectPr w:rsidR="00BB5081" w:rsidRPr="00E2200C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titlePg/>
          <w:docGrid w:linePitch="360"/>
        </w:sectPr>
      </w:pPr>
    </w:p>
    <w:p w14:paraId="4F21E126" w14:textId="368D395B" w:rsidR="00E2200C" w:rsidRDefault="00E5721E" w:rsidP="00885A1D">
      <w:pPr>
        <w:ind w:firstLine="0"/>
        <w:jc w:val="center"/>
        <w:rPr>
          <w:b/>
          <w:szCs w:val="26"/>
        </w:rPr>
      </w:pPr>
      <w:r w:rsidRPr="00E2200C">
        <w:rPr>
          <w:b/>
          <w:szCs w:val="26"/>
        </w:rPr>
        <w:lastRenderedPageBreak/>
        <w:t>О</w:t>
      </w:r>
      <w:r w:rsidR="0089353B" w:rsidRPr="00E2200C">
        <w:rPr>
          <w:b/>
          <w:szCs w:val="26"/>
        </w:rPr>
        <w:t xml:space="preserve">б утверждении </w:t>
      </w:r>
      <w:r w:rsidR="00885A1D" w:rsidRPr="00E2200C">
        <w:rPr>
          <w:b/>
          <w:szCs w:val="26"/>
        </w:rPr>
        <w:t>Положения о предоставлении субсиди</w:t>
      </w:r>
      <w:r w:rsidR="005903A5">
        <w:rPr>
          <w:b/>
          <w:szCs w:val="26"/>
        </w:rPr>
        <w:t>й</w:t>
      </w:r>
      <w:r w:rsidR="00885A1D" w:rsidRPr="00E2200C">
        <w:rPr>
          <w:b/>
          <w:szCs w:val="26"/>
        </w:rPr>
        <w:t xml:space="preserve"> из бюджета </w:t>
      </w:r>
    </w:p>
    <w:p w14:paraId="55693934" w14:textId="2A95C7E2" w:rsidR="00E5721E" w:rsidRPr="00E2200C" w:rsidRDefault="00E2200C" w:rsidP="00885A1D">
      <w:pPr>
        <w:ind w:firstLine="0"/>
        <w:jc w:val="center"/>
        <w:rPr>
          <w:b/>
          <w:szCs w:val="26"/>
        </w:rPr>
      </w:pPr>
      <w:r w:rsidRPr="00E2200C">
        <w:rPr>
          <w:b/>
          <w:szCs w:val="26"/>
        </w:rPr>
        <w:t>Чугуевского муниципального</w:t>
      </w:r>
      <w:r w:rsidR="00885A1D" w:rsidRPr="00E2200C">
        <w:rPr>
          <w:b/>
          <w:szCs w:val="26"/>
        </w:rPr>
        <w:t xml:space="preserve"> округа социально ориентированным некоммерческим организациям</w:t>
      </w:r>
      <w:r w:rsidR="00B1313B" w:rsidRPr="00E2200C">
        <w:rPr>
          <w:b/>
          <w:szCs w:val="26"/>
        </w:rPr>
        <w:t xml:space="preserve"> </w:t>
      </w:r>
      <w:r w:rsidR="00E96842" w:rsidRPr="00E2200C">
        <w:rPr>
          <w:b/>
          <w:bCs/>
          <w:szCs w:val="26"/>
        </w:rPr>
        <w:t>Чугуевского муниципального округа</w:t>
      </w:r>
      <w:r w:rsidR="00E96842" w:rsidRPr="00E2200C">
        <w:rPr>
          <w:b/>
          <w:szCs w:val="26"/>
        </w:rPr>
        <w:t xml:space="preserve"> </w:t>
      </w:r>
    </w:p>
    <w:p w14:paraId="40C4577B" w14:textId="77777777" w:rsidR="0089353B" w:rsidRPr="00E2200C" w:rsidRDefault="0089353B" w:rsidP="00E5721E">
      <w:pPr>
        <w:ind w:firstLine="0"/>
        <w:jc w:val="center"/>
        <w:rPr>
          <w:b/>
          <w:szCs w:val="26"/>
        </w:rPr>
      </w:pPr>
    </w:p>
    <w:p w14:paraId="475CF07C" w14:textId="77777777" w:rsidR="0089353B" w:rsidRPr="00E2200C" w:rsidRDefault="0089353B" w:rsidP="00E5721E">
      <w:pPr>
        <w:ind w:firstLine="0"/>
        <w:jc w:val="center"/>
        <w:rPr>
          <w:b/>
          <w:szCs w:val="26"/>
        </w:rPr>
      </w:pPr>
    </w:p>
    <w:p w14:paraId="5382A6FA" w14:textId="104F1695" w:rsidR="00E5721E" w:rsidRPr="00E2200C" w:rsidRDefault="00E5721E" w:rsidP="00885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00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85A1D" w:rsidRPr="00E2200C">
        <w:rPr>
          <w:rFonts w:ascii="Times New Roman" w:hAnsi="Times New Roman" w:cs="Times New Roman"/>
          <w:sz w:val="26"/>
          <w:szCs w:val="26"/>
        </w:rPr>
        <w:t>оказания финансовой поддержки социально ориентированным некоммерческим организациям</w:t>
      </w:r>
      <w:r w:rsidRPr="00E2200C">
        <w:rPr>
          <w:rFonts w:ascii="Times New Roman" w:hAnsi="Times New Roman" w:cs="Times New Roman"/>
          <w:sz w:val="26"/>
          <w:szCs w:val="26"/>
        </w:rPr>
        <w:t xml:space="preserve"> </w:t>
      </w:r>
      <w:r w:rsidR="00E96842" w:rsidRPr="00E2200C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5E59DC" w:rsidRPr="00E2200C">
        <w:rPr>
          <w:rFonts w:ascii="Times New Roman" w:hAnsi="Times New Roman" w:cs="Times New Roman"/>
          <w:sz w:val="26"/>
          <w:szCs w:val="26"/>
        </w:rPr>
        <w:t xml:space="preserve">, </w:t>
      </w:r>
      <w:r w:rsidR="00885A1D" w:rsidRPr="00E2200C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Федерации", </w:t>
      </w:r>
      <w:r w:rsidRPr="00E2200C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89353B" w:rsidRPr="00E2200C">
        <w:rPr>
          <w:rFonts w:ascii="Times New Roman" w:hAnsi="Times New Roman" w:cs="Times New Roman"/>
          <w:sz w:val="26"/>
          <w:szCs w:val="26"/>
        </w:rPr>
        <w:t xml:space="preserve">ом </w:t>
      </w:r>
      <w:r w:rsidR="00E96842" w:rsidRPr="00E2200C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E2200C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E96842" w:rsidRPr="00E2200C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</w:p>
    <w:p w14:paraId="564CAE2B" w14:textId="77777777" w:rsidR="00E5721E" w:rsidRPr="00E2200C" w:rsidRDefault="00E5721E" w:rsidP="00E5721E">
      <w:pPr>
        <w:pStyle w:val="a4"/>
        <w:tabs>
          <w:tab w:val="clear" w:pos="4677"/>
          <w:tab w:val="clear" w:pos="9355"/>
        </w:tabs>
        <w:ind w:firstLine="0"/>
        <w:rPr>
          <w:szCs w:val="26"/>
        </w:rPr>
      </w:pPr>
    </w:p>
    <w:p w14:paraId="56C2904B" w14:textId="77777777" w:rsidR="00B059B8" w:rsidRPr="00E2200C" w:rsidRDefault="00B059B8" w:rsidP="00B059B8">
      <w:pPr>
        <w:adjustRightInd/>
        <w:ind w:firstLine="0"/>
        <w:rPr>
          <w:szCs w:val="26"/>
        </w:rPr>
      </w:pPr>
      <w:r w:rsidRPr="00E2200C">
        <w:rPr>
          <w:szCs w:val="26"/>
        </w:rPr>
        <w:t>ПОСТАНОВЛЯЕТ:</w:t>
      </w:r>
    </w:p>
    <w:p w14:paraId="012683F0" w14:textId="77777777" w:rsidR="00B059B8" w:rsidRPr="00E2200C" w:rsidRDefault="00B059B8" w:rsidP="00B059B8">
      <w:pPr>
        <w:adjustRightInd/>
        <w:ind w:firstLine="0"/>
        <w:rPr>
          <w:szCs w:val="26"/>
        </w:rPr>
      </w:pPr>
    </w:p>
    <w:p w14:paraId="589252DF" w14:textId="7742CDEF" w:rsidR="00E96842" w:rsidRPr="00E2200C" w:rsidRDefault="00E96842" w:rsidP="00E96842">
      <w:pPr>
        <w:adjustRightInd/>
        <w:spacing w:line="360" w:lineRule="auto"/>
        <w:rPr>
          <w:szCs w:val="26"/>
        </w:rPr>
      </w:pPr>
      <w:r w:rsidRPr="00E2200C">
        <w:rPr>
          <w:szCs w:val="26"/>
        </w:rPr>
        <w:t>1. Утвердить прилагаемое Положение о предоставлении субсиди</w:t>
      </w:r>
      <w:r w:rsidR="00BB77FE">
        <w:rPr>
          <w:szCs w:val="26"/>
        </w:rPr>
        <w:t>й</w:t>
      </w:r>
      <w:r w:rsidRPr="00E2200C">
        <w:rPr>
          <w:szCs w:val="26"/>
        </w:rPr>
        <w:t xml:space="preserve"> из бюджета </w:t>
      </w:r>
    </w:p>
    <w:p w14:paraId="00822555" w14:textId="13CC8BCC" w:rsidR="00E96842" w:rsidRPr="00E2200C" w:rsidRDefault="00E96842" w:rsidP="00E96842">
      <w:pPr>
        <w:adjustRightInd/>
        <w:spacing w:line="360" w:lineRule="auto"/>
        <w:ind w:firstLine="0"/>
        <w:rPr>
          <w:szCs w:val="26"/>
        </w:rPr>
      </w:pPr>
      <w:r w:rsidRPr="00E2200C">
        <w:rPr>
          <w:szCs w:val="26"/>
        </w:rPr>
        <w:t>Чугуевского муниципального округа социально ориентированным некоммерческим организациям Чугуевского муниципального округа.</w:t>
      </w:r>
    </w:p>
    <w:p w14:paraId="5B1E55E4" w14:textId="5DD208A3" w:rsidR="00E96842" w:rsidRPr="00E2200C" w:rsidRDefault="00E96842" w:rsidP="00E96842">
      <w:pPr>
        <w:spacing w:line="360" w:lineRule="auto"/>
        <w:rPr>
          <w:szCs w:val="26"/>
        </w:rPr>
      </w:pPr>
      <w:r w:rsidRPr="00E2200C">
        <w:rPr>
          <w:szCs w:val="26"/>
        </w:rPr>
        <w:t>2. Контроль за исполнением данного постановления возложить на заместителя главы администрации Чугуевского муниципального округа Белоусову Н.Г.</w:t>
      </w:r>
    </w:p>
    <w:p w14:paraId="35D1F374" w14:textId="77777777" w:rsidR="00E96842" w:rsidRPr="00E2200C" w:rsidRDefault="00E96842" w:rsidP="00E96842">
      <w:pPr>
        <w:spacing w:line="360" w:lineRule="auto"/>
        <w:rPr>
          <w:szCs w:val="26"/>
        </w:rPr>
      </w:pPr>
      <w:r w:rsidRPr="00E2200C">
        <w:rPr>
          <w:szCs w:val="26"/>
        </w:rPr>
        <w:t>3. Настоящее постановление подлежит официальному опубликованию и размещению на официальном сайте в сети Интернет.</w:t>
      </w:r>
    </w:p>
    <w:p w14:paraId="52758AFF" w14:textId="77777777" w:rsidR="00E96842" w:rsidRPr="00E2200C" w:rsidRDefault="00E96842" w:rsidP="00E96842">
      <w:pPr>
        <w:spacing w:line="360" w:lineRule="auto"/>
        <w:rPr>
          <w:szCs w:val="26"/>
        </w:rPr>
      </w:pPr>
    </w:p>
    <w:p w14:paraId="02623B06" w14:textId="77777777" w:rsidR="00E96842" w:rsidRPr="00E2200C" w:rsidRDefault="00E96842" w:rsidP="00E96842">
      <w:pPr>
        <w:spacing w:line="360" w:lineRule="auto"/>
        <w:rPr>
          <w:szCs w:val="26"/>
        </w:rPr>
      </w:pPr>
    </w:p>
    <w:p w14:paraId="0D7EF541" w14:textId="77777777" w:rsidR="00E96842" w:rsidRPr="00E2200C" w:rsidRDefault="00E96842" w:rsidP="00E96842">
      <w:pPr>
        <w:ind w:firstLine="0"/>
        <w:rPr>
          <w:szCs w:val="26"/>
        </w:rPr>
      </w:pPr>
      <w:r w:rsidRPr="00E2200C">
        <w:rPr>
          <w:szCs w:val="26"/>
        </w:rPr>
        <w:t xml:space="preserve">Глава Чугуевского муниципального округа, </w:t>
      </w:r>
    </w:p>
    <w:p w14:paraId="5A936833" w14:textId="77777777" w:rsidR="00E96842" w:rsidRPr="00E2200C" w:rsidRDefault="00E96842" w:rsidP="00E96842">
      <w:pPr>
        <w:ind w:firstLine="0"/>
        <w:rPr>
          <w:szCs w:val="26"/>
        </w:rPr>
      </w:pPr>
      <w:r w:rsidRPr="00E2200C">
        <w:rPr>
          <w:szCs w:val="26"/>
        </w:rPr>
        <w:t>глава администрации</w:t>
      </w:r>
      <w:r w:rsidRPr="00E2200C">
        <w:rPr>
          <w:szCs w:val="26"/>
        </w:rPr>
        <w:tab/>
        <w:t xml:space="preserve">                                                                                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 w:rsidRPr="00E2200C">
        <w:rPr>
          <w:szCs w:val="26"/>
        </w:rPr>
        <w:t>Р.Ю. Деменев</w:t>
      </w:r>
    </w:p>
    <w:p w14:paraId="359A3310" w14:textId="64115619" w:rsidR="00B059B8" w:rsidRPr="00B059B8" w:rsidRDefault="00B059B8" w:rsidP="00E96842">
      <w:pPr>
        <w:adjustRightInd/>
        <w:spacing w:line="360" w:lineRule="auto"/>
        <w:rPr>
          <w:szCs w:val="26"/>
        </w:rPr>
        <w:sectPr w:rsidR="00B059B8" w:rsidRPr="00B059B8" w:rsidSect="00DC5A22">
          <w:type w:val="continuous"/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</w:p>
    <w:p w14:paraId="77A5BE1B" w14:textId="77777777" w:rsidR="00B059B8" w:rsidRPr="00B059B8" w:rsidRDefault="0088207C" w:rsidP="0089353B">
      <w:pPr>
        <w:adjustRightInd/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14:paraId="2C7B1516" w14:textId="3D994C32" w:rsidR="00A27E06" w:rsidRDefault="0088207C" w:rsidP="0089353B">
      <w:pPr>
        <w:adjustRightInd/>
        <w:ind w:left="5103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="00B059B8" w:rsidRPr="00B059B8">
        <w:rPr>
          <w:szCs w:val="26"/>
        </w:rPr>
        <w:t>постановлени</w:t>
      </w:r>
      <w:r>
        <w:rPr>
          <w:szCs w:val="26"/>
        </w:rPr>
        <w:t>ю</w:t>
      </w:r>
      <w:r w:rsidR="00B059B8" w:rsidRPr="00B059B8">
        <w:rPr>
          <w:szCs w:val="26"/>
        </w:rPr>
        <w:t xml:space="preserve"> администрации </w:t>
      </w:r>
      <w:r w:rsidR="00481F08">
        <w:rPr>
          <w:szCs w:val="26"/>
        </w:rPr>
        <w:t xml:space="preserve">Чугуевского муниципального </w:t>
      </w:r>
      <w:r w:rsidR="00A27E06">
        <w:rPr>
          <w:szCs w:val="26"/>
        </w:rPr>
        <w:t xml:space="preserve">округа </w:t>
      </w:r>
    </w:p>
    <w:p w14:paraId="08E4A977" w14:textId="09A4088D" w:rsidR="00B059B8" w:rsidRPr="00853A6D" w:rsidRDefault="00A27E06" w:rsidP="0089353B">
      <w:pPr>
        <w:adjustRightInd/>
        <w:ind w:left="5103" w:firstLine="0"/>
        <w:jc w:val="center"/>
        <w:rPr>
          <w:szCs w:val="26"/>
          <w:u w:val="single"/>
        </w:rPr>
      </w:pPr>
      <w:r>
        <w:rPr>
          <w:szCs w:val="26"/>
        </w:rPr>
        <w:t xml:space="preserve">от </w:t>
      </w:r>
      <w:r w:rsidR="00010D5D">
        <w:rPr>
          <w:szCs w:val="26"/>
          <w:u w:val="single"/>
        </w:rPr>
        <w:t xml:space="preserve">                   </w:t>
      </w:r>
      <w:r w:rsidR="00853A6D">
        <w:rPr>
          <w:szCs w:val="26"/>
          <w:u w:val="single"/>
        </w:rPr>
        <w:t xml:space="preserve"> </w:t>
      </w:r>
      <w:r>
        <w:rPr>
          <w:szCs w:val="26"/>
        </w:rPr>
        <w:t>2</w:t>
      </w:r>
      <w:r w:rsidR="00B059B8" w:rsidRPr="00B059B8">
        <w:rPr>
          <w:szCs w:val="26"/>
        </w:rPr>
        <w:t>0</w:t>
      </w:r>
      <w:r w:rsidR="0089353B">
        <w:rPr>
          <w:szCs w:val="26"/>
        </w:rPr>
        <w:t>2</w:t>
      </w:r>
      <w:r w:rsidR="00010D5D">
        <w:rPr>
          <w:szCs w:val="26"/>
        </w:rPr>
        <w:t>3</w:t>
      </w:r>
      <w:r w:rsidR="00B059B8" w:rsidRPr="00B059B8">
        <w:rPr>
          <w:szCs w:val="26"/>
        </w:rPr>
        <w:t xml:space="preserve"> г. №</w:t>
      </w:r>
      <w:r w:rsidR="00010D5D">
        <w:rPr>
          <w:szCs w:val="26"/>
        </w:rPr>
        <w:t xml:space="preserve"> _____</w:t>
      </w:r>
    </w:p>
    <w:p w14:paraId="4745DDBF" w14:textId="77777777" w:rsidR="00B059B8" w:rsidRPr="00B059B8" w:rsidRDefault="00B059B8" w:rsidP="00B059B8">
      <w:pPr>
        <w:adjustRightInd/>
        <w:ind w:firstLine="0"/>
        <w:jc w:val="center"/>
        <w:rPr>
          <w:b/>
          <w:szCs w:val="26"/>
        </w:rPr>
      </w:pPr>
      <w:bookmarkStart w:id="4" w:name="P42"/>
      <w:bookmarkEnd w:id="4"/>
    </w:p>
    <w:p w14:paraId="5E58C5F8" w14:textId="77777777" w:rsidR="00EB326B" w:rsidRPr="007E120E" w:rsidRDefault="00EB326B" w:rsidP="00EB326B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 xml:space="preserve">ПОЛОЖЕНИЕ </w:t>
      </w:r>
    </w:p>
    <w:p w14:paraId="0EAFB647" w14:textId="77777777" w:rsidR="00EB326B" w:rsidRPr="007E120E" w:rsidRDefault="00EB326B" w:rsidP="00EB326B">
      <w:pPr>
        <w:ind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О ПРЕДОСТАВЛЕНИИ СУБСИДИИ ИЗ БЮДЖЕТА </w:t>
      </w:r>
    </w:p>
    <w:p w14:paraId="05F08CF3" w14:textId="5BF90C26" w:rsidR="00EB326B" w:rsidRPr="007E120E" w:rsidRDefault="00481F08" w:rsidP="00EB326B">
      <w:pPr>
        <w:ind w:firstLine="0"/>
        <w:jc w:val="center"/>
        <w:rPr>
          <w:b/>
          <w:bCs/>
          <w:color w:val="FF0000"/>
          <w:szCs w:val="26"/>
        </w:rPr>
      </w:pPr>
      <w:r>
        <w:rPr>
          <w:b/>
          <w:bCs/>
          <w:szCs w:val="26"/>
        </w:rPr>
        <w:t>ЧУГУЕВСКОГО МУНИЦИПАЛЬНОГО</w:t>
      </w:r>
      <w:r w:rsidR="00EB326B" w:rsidRPr="007E120E">
        <w:rPr>
          <w:b/>
          <w:bCs/>
          <w:szCs w:val="26"/>
        </w:rPr>
        <w:t xml:space="preserve"> ОКРУГА СОЦИАЛЬНО ОРИЕНТИРОВАННЫМ НЕКОММЕРЧЕСКИМ ОРГАНИЗАЦИЯМ </w:t>
      </w:r>
      <w:r>
        <w:rPr>
          <w:b/>
          <w:bCs/>
          <w:szCs w:val="26"/>
        </w:rPr>
        <w:t>ЧУГУЕВСКОГО МУНИЦИПАЛЬНОГО</w:t>
      </w:r>
      <w:r w:rsidR="00EB326B" w:rsidRPr="007E120E">
        <w:rPr>
          <w:b/>
          <w:bCs/>
          <w:szCs w:val="26"/>
        </w:rPr>
        <w:t xml:space="preserve"> ОКРУГА</w:t>
      </w:r>
    </w:p>
    <w:p w14:paraId="785C00DE" w14:textId="77777777" w:rsidR="00EB326B" w:rsidRPr="007E120E" w:rsidRDefault="00EB326B" w:rsidP="00EB326B">
      <w:pPr>
        <w:ind w:firstLine="0"/>
        <w:outlineLvl w:val="2"/>
        <w:rPr>
          <w:b/>
          <w:szCs w:val="26"/>
        </w:rPr>
      </w:pPr>
      <w:bookmarkStart w:id="5" w:name="Par617"/>
      <w:bookmarkEnd w:id="5"/>
      <w:r w:rsidRPr="007E120E">
        <w:rPr>
          <w:b/>
          <w:szCs w:val="26"/>
        </w:rPr>
        <w:t xml:space="preserve">                                       </w:t>
      </w:r>
    </w:p>
    <w:p w14:paraId="7C9A467F" w14:textId="77777777" w:rsidR="00EB326B" w:rsidRDefault="00EB326B" w:rsidP="00EB326B">
      <w:pPr>
        <w:ind w:firstLine="0"/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1. Общие положения</w:t>
      </w:r>
    </w:p>
    <w:p w14:paraId="458F6E19" w14:textId="77777777" w:rsidR="00231EB8" w:rsidRPr="007E120E" w:rsidRDefault="00231EB8" w:rsidP="0088207C">
      <w:pPr>
        <w:ind w:firstLine="0"/>
        <w:jc w:val="center"/>
        <w:outlineLvl w:val="2"/>
        <w:rPr>
          <w:b/>
          <w:szCs w:val="26"/>
        </w:rPr>
      </w:pPr>
    </w:p>
    <w:p w14:paraId="2A7F8794" w14:textId="3E5C55B4" w:rsidR="00EB326B" w:rsidRDefault="00EB326B" w:rsidP="0088207C">
      <w:pPr>
        <w:numPr>
          <w:ilvl w:val="1"/>
          <w:numId w:val="1"/>
        </w:numPr>
        <w:adjustRightInd/>
        <w:ind w:left="0" w:firstLine="540"/>
        <w:rPr>
          <w:szCs w:val="26"/>
        </w:rPr>
      </w:pPr>
      <w:r w:rsidRPr="007E120E">
        <w:rPr>
          <w:szCs w:val="26"/>
        </w:rPr>
        <w:t>Настоящее Положение</w:t>
      </w:r>
      <w:r w:rsidR="005903A5">
        <w:rPr>
          <w:szCs w:val="26"/>
        </w:rPr>
        <w:t xml:space="preserve"> о</w:t>
      </w:r>
      <w:r w:rsidRPr="007E120E">
        <w:rPr>
          <w:szCs w:val="26"/>
        </w:rPr>
        <w:t xml:space="preserve"> предоставлени</w:t>
      </w:r>
      <w:r w:rsidR="005903A5">
        <w:rPr>
          <w:szCs w:val="26"/>
        </w:rPr>
        <w:t>и</w:t>
      </w:r>
      <w:r w:rsidRPr="007E120E">
        <w:rPr>
          <w:szCs w:val="26"/>
        </w:rPr>
        <w:t xml:space="preserve"> субсидий </w:t>
      </w:r>
      <w:r w:rsidR="00DC5A22">
        <w:rPr>
          <w:szCs w:val="26"/>
        </w:rPr>
        <w:t xml:space="preserve">из бюджета </w:t>
      </w:r>
      <w:r w:rsidR="00481F08">
        <w:rPr>
          <w:szCs w:val="26"/>
        </w:rPr>
        <w:t xml:space="preserve">Чугуевского муниципального </w:t>
      </w:r>
      <w:r w:rsidR="00DC5A22">
        <w:rPr>
          <w:szCs w:val="26"/>
        </w:rPr>
        <w:t xml:space="preserve">округа </w:t>
      </w:r>
      <w:r w:rsidRPr="007E120E">
        <w:rPr>
          <w:szCs w:val="26"/>
        </w:rPr>
        <w:t xml:space="preserve">социально ориентированным некоммерческим организациям </w:t>
      </w:r>
      <w:r w:rsidR="00481F08">
        <w:rPr>
          <w:szCs w:val="26"/>
        </w:rPr>
        <w:t>Чугуевско</w:t>
      </w:r>
      <w:r w:rsidR="005903A5">
        <w:rPr>
          <w:szCs w:val="26"/>
        </w:rPr>
        <w:t>го</w:t>
      </w:r>
      <w:r w:rsidR="00481F08">
        <w:rPr>
          <w:szCs w:val="26"/>
        </w:rPr>
        <w:t xml:space="preserve"> муниципально</w:t>
      </w:r>
      <w:r w:rsidR="005903A5">
        <w:rPr>
          <w:szCs w:val="26"/>
        </w:rPr>
        <w:t>го</w:t>
      </w:r>
      <w:r w:rsidR="00481F08">
        <w:rPr>
          <w:szCs w:val="26"/>
        </w:rPr>
        <w:t xml:space="preserve"> </w:t>
      </w:r>
      <w:r w:rsidRPr="007E120E">
        <w:rPr>
          <w:szCs w:val="26"/>
        </w:rPr>
        <w:t>округ</w:t>
      </w:r>
      <w:r w:rsidR="005903A5">
        <w:rPr>
          <w:szCs w:val="26"/>
        </w:rPr>
        <w:t>а</w:t>
      </w:r>
      <w:r w:rsidRPr="007E120E">
        <w:rPr>
          <w:szCs w:val="26"/>
        </w:rPr>
        <w:t xml:space="preserve"> (далее - </w:t>
      </w:r>
      <w:r w:rsidR="005903A5">
        <w:rPr>
          <w:szCs w:val="26"/>
        </w:rPr>
        <w:t>Положение</w:t>
      </w:r>
      <w:r w:rsidRPr="007E120E">
        <w:rPr>
          <w:szCs w:val="26"/>
        </w:rPr>
        <w:t>) разработан 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Федерации".</w:t>
      </w:r>
    </w:p>
    <w:p w14:paraId="79811214" w14:textId="77777777" w:rsidR="002A76D8" w:rsidRPr="002A76D8" w:rsidRDefault="002A76D8" w:rsidP="0088207C">
      <w:pPr>
        <w:adjustRightInd/>
        <w:ind w:left="-142" w:firstLine="682"/>
        <w:rPr>
          <w:szCs w:val="26"/>
        </w:rPr>
      </w:pPr>
      <w:r>
        <w:rPr>
          <w:szCs w:val="26"/>
        </w:rPr>
        <w:t>1.</w:t>
      </w:r>
      <w:r w:rsidRPr="002A76D8">
        <w:rPr>
          <w:szCs w:val="26"/>
        </w:rPr>
        <w:t>2. Для целей настоящего Положения используются следующие основные понятия и сокращения:</w:t>
      </w:r>
    </w:p>
    <w:p w14:paraId="679F76E2" w14:textId="20D2B4C8"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конкурс - отбор социально ориентированных некоммерческих организаций - получателей субсиди</w:t>
      </w:r>
      <w:r w:rsidR="00BB77FE">
        <w:rPr>
          <w:szCs w:val="26"/>
        </w:rPr>
        <w:t>й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2A76D8">
        <w:rPr>
          <w:szCs w:val="26"/>
        </w:rPr>
        <w:t>;</w:t>
      </w:r>
    </w:p>
    <w:p w14:paraId="6BA0B269" w14:textId="6FD2557F"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получатель субсиди</w:t>
      </w:r>
      <w:r w:rsidR="00BB77FE">
        <w:rPr>
          <w:szCs w:val="26"/>
        </w:rPr>
        <w:t>й</w:t>
      </w:r>
      <w:r w:rsidRPr="002A76D8">
        <w:rPr>
          <w:szCs w:val="26"/>
        </w:rPr>
        <w:t xml:space="preserve"> (гранта </w:t>
      </w:r>
      <w:r w:rsidR="006C3C0E">
        <w:rPr>
          <w:szCs w:val="26"/>
        </w:rPr>
        <w:t>в форме субсидии) – организация, в отношении которой</w:t>
      </w:r>
      <w:r w:rsidRPr="002A76D8">
        <w:rPr>
          <w:szCs w:val="26"/>
        </w:rPr>
        <w:t xml:space="preserve"> </w:t>
      </w:r>
      <w:r w:rsidR="005903A5" w:rsidRPr="005903A5">
        <w:rPr>
          <w:szCs w:val="26"/>
        </w:rPr>
        <w:t>комиссией по проведению отбора СО НКО на территории Чугуевского муниципального округа, претендующих на предоставление субсидий (гранта в форме субсидии) из бюджета Чугуевского муниципального округа</w:t>
      </w:r>
      <w:r w:rsidRPr="002A76D8">
        <w:rPr>
          <w:szCs w:val="26"/>
        </w:rPr>
        <w:t xml:space="preserve"> (далее - конкурсная комиссия), принято решение о предоставлении средств субсидий из бюджета </w:t>
      </w:r>
      <w:r w:rsidR="00481F08">
        <w:rPr>
          <w:szCs w:val="26"/>
        </w:rPr>
        <w:t xml:space="preserve">Чугуевского муниципального </w:t>
      </w:r>
      <w:r w:rsidRPr="002A76D8">
        <w:rPr>
          <w:szCs w:val="26"/>
        </w:rPr>
        <w:t>округа на реализацию социально значимого проекта;</w:t>
      </w:r>
    </w:p>
    <w:p w14:paraId="0EE95F15" w14:textId="77777777"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значимый проект - комплекс взаимосвязанных мероприятий, направленных на достижение конкретных общественно полезных результатов в рамках определенного срока и бюджета;</w:t>
      </w:r>
    </w:p>
    <w:p w14:paraId="29F162B3" w14:textId="77777777"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ориентированная некоммерческая организация</w:t>
      </w:r>
      <w:r w:rsidR="006C3C0E">
        <w:rPr>
          <w:szCs w:val="26"/>
        </w:rPr>
        <w:t xml:space="preserve"> (далее - СО НКО)</w:t>
      </w:r>
      <w:r w:rsidRPr="002A76D8">
        <w:rPr>
          <w:szCs w:val="26"/>
        </w:rPr>
        <w:t xml:space="preserve"> - российское юридическое лицо, созданное в одной из организационно-правовых форм некоммерческих организаций (за исключением государственных корпораций, государственных компаний, общественных объединений, являющихся политическими партиями), осуществляющее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года </w:t>
      </w:r>
      <w:r>
        <w:rPr>
          <w:szCs w:val="26"/>
        </w:rPr>
        <w:t>№</w:t>
      </w:r>
      <w:r w:rsidRPr="002A76D8">
        <w:rPr>
          <w:szCs w:val="26"/>
        </w:rPr>
        <w:t xml:space="preserve"> 7-ФЗ "О некоммерческих организациях";</w:t>
      </w:r>
    </w:p>
    <w:p w14:paraId="2C643E1A" w14:textId="32A82522" w:rsidR="002A76D8" w:rsidRPr="007E120E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 xml:space="preserve">субсидия (грант в форме субсидии) - денежные средства, предоставляемые на безвозмездной основе из бюджета </w:t>
      </w:r>
      <w:r w:rsidR="00481F08">
        <w:rPr>
          <w:szCs w:val="26"/>
        </w:rPr>
        <w:t xml:space="preserve">Чугуевского муниципального </w:t>
      </w:r>
      <w:r w:rsidRPr="002A76D8">
        <w:rPr>
          <w:szCs w:val="26"/>
        </w:rPr>
        <w:t xml:space="preserve">округа в пределах лимитов бюджетных обязательств в текущем финансовом году на </w:t>
      </w:r>
      <w:r>
        <w:rPr>
          <w:szCs w:val="26"/>
        </w:rPr>
        <w:t xml:space="preserve">возмещение затрат, связанных с уставной деятельностью организации, а также на </w:t>
      </w:r>
      <w:r w:rsidRPr="002A76D8">
        <w:rPr>
          <w:szCs w:val="26"/>
        </w:rPr>
        <w:t>частичное обеспечение затрат, связанных с реализацией СО НКО, являющейся получателем субсидии, социально значимого проекта.</w:t>
      </w:r>
    </w:p>
    <w:p w14:paraId="1CAF3374" w14:textId="77777777" w:rsidR="00EB326B" w:rsidRPr="007E120E" w:rsidRDefault="00EB326B" w:rsidP="0088207C">
      <w:pPr>
        <w:adjustRightInd/>
        <w:ind w:firstLine="0"/>
        <w:rPr>
          <w:szCs w:val="26"/>
        </w:rPr>
      </w:pPr>
    </w:p>
    <w:p w14:paraId="0855B1FA" w14:textId="184E9E37" w:rsidR="00EB326B" w:rsidRDefault="00EB326B" w:rsidP="0088207C">
      <w:pPr>
        <w:numPr>
          <w:ilvl w:val="1"/>
          <w:numId w:val="1"/>
        </w:numPr>
        <w:adjustRightInd/>
        <w:ind w:left="0" w:firstLine="540"/>
        <w:rPr>
          <w:szCs w:val="26"/>
        </w:rPr>
      </w:pPr>
      <w:r w:rsidRPr="007E120E">
        <w:rPr>
          <w:szCs w:val="26"/>
        </w:rPr>
        <w:t xml:space="preserve">Положение устанавливает порядок, цели и условия предоставления и </w:t>
      </w:r>
      <w:r w:rsidRPr="007E120E">
        <w:rPr>
          <w:szCs w:val="26"/>
        </w:rPr>
        <w:lastRenderedPageBreak/>
        <w:t xml:space="preserve">возврата средств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из бюджета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 социально ориентированным некоммерческим организациям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(за исключением муниципальных учреждений), на реализацию и проведение социально значимых мероприятий (проектов), осуществляющи</w:t>
      </w:r>
      <w:r w:rsidR="005903A5">
        <w:rPr>
          <w:szCs w:val="26"/>
        </w:rPr>
        <w:t>м</w:t>
      </w:r>
      <w:r w:rsidRPr="007E120E">
        <w:rPr>
          <w:szCs w:val="26"/>
        </w:rPr>
        <w:t xml:space="preserve"> деятельность в области военно – патриотического воспитания граждан Российской Федерации, социальной поддержки ветеранов и  (или) инвалидов и других маломобильных групп населения, их социальной адаптации, содействия благотвори</w:t>
      </w:r>
      <w:r w:rsidR="00DC5A22">
        <w:rPr>
          <w:szCs w:val="26"/>
        </w:rPr>
        <w:t>тельности и добровольчества</w:t>
      </w:r>
      <w:r w:rsidR="005903A5">
        <w:rPr>
          <w:szCs w:val="26"/>
        </w:rPr>
        <w:t>,</w:t>
      </w:r>
      <w:r w:rsidR="00DC5A22">
        <w:rPr>
          <w:szCs w:val="26"/>
        </w:rPr>
        <w:t xml:space="preserve"> </w:t>
      </w:r>
      <w:r w:rsidRPr="007E120E">
        <w:rPr>
          <w:szCs w:val="26"/>
        </w:rPr>
        <w:t xml:space="preserve">критерии конкурсного отбора социально ориентированных некоммерческих организаций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 (далее соответственно </w:t>
      </w:r>
      <w:r w:rsidR="004B745C">
        <w:rPr>
          <w:szCs w:val="26"/>
        </w:rPr>
        <w:t>–</w:t>
      </w:r>
      <w:r w:rsidRPr="007E120E">
        <w:rPr>
          <w:szCs w:val="26"/>
        </w:rPr>
        <w:t xml:space="preserve"> субсидии</w:t>
      </w:r>
      <w:r w:rsidR="004B745C">
        <w:rPr>
          <w:szCs w:val="26"/>
        </w:rPr>
        <w:t xml:space="preserve"> (грант в виде субсидии)</w:t>
      </w:r>
      <w:r w:rsidRPr="007E120E">
        <w:rPr>
          <w:szCs w:val="26"/>
        </w:rPr>
        <w:t>, СО НКО).</w:t>
      </w:r>
    </w:p>
    <w:p w14:paraId="5A996636" w14:textId="380BB53C"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1.3. Предоставление субсидий</w:t>
      </w:r>
      <w:r w:rsidR="004B745C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 xml:space="preserve"> осуществляется в пределах бюджетных ассигнований, предусмотренных в бюджете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на очередной финансовый год и плановый период, и лимитов бюджетных обязательств, утвержденных администраци</w:t>
      </w:r>
      <w:r w:rsidR="005903A5">
        <w:rPr>
          <w:szCs w:val="26"/>
        </w:rPr>
        <w:t>и</w:t>
      </w:r>
      <w:r w:rsidRPr="007E120E">
        <w:rPr>
          <w:szCs w:val="26"/>
        </w:rPr>
        <w:t xml:space="preserve">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</w:t>
      </w:r>
      <w:r w:rsidR="005903A5">
        <w:rPr>
          <w:szCs w:val="26"/>
        </w:rPr>
        <w:t>,</w:t>
      </w:r>
      <w:r w:rsidRPr="007E120E">
        <w:rPr>
          <w:szCs w:val="26"/>
        </w:rPr>
        <w:t xml:space="preserve"> как главному распорядителю бюджетных средств.</w:t>
      </w:r>
    </w:p>
    <w:p w14:paraId="49F30DC4" w14:textId="1B547322" w:rsidR="00EB326B" w:rsidRPr="007E120E" w:rsidRDefault="00EB326B" w:rsidP="0088207C">
      <w:pPr>
        <w:adjustRightInd/>
        <w:spacing w:before="220"/>
        <w:rPr>
          <w:szCs w:val="26"/>
        </w:rPr>
      </w:pPr>
      <w:bookmarkStart w:id="6" w:name="P57"/>
      <w:bookmarkEnd w:id="6"/>
      <w:r w:rsidRPr="007E120E">
        <w:rPr>
          <w:szCs w:val="26"/>
        </w:rPr>
        <w:t>1.4. Субсидии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предоставляются СО НКО на основании Соглашения о предоставлении субсидии</w:t>
      </w:r>
      <w:r w:rsidR="004B745C">
        <w:rPr>
          <w:szCs w:val="26"/>
        </w:rPr>
        <w:t xml:space="preserve"> (гранта в </w:t>
      </w:r>
      <w:r w:rsidR="00AD7B13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 xml:space="preserve">, заключенного администрацией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 с СО НКО, по результатам конкурсного отбора, проводимого в соответствии с настоящим Положением конкурсной комиссией по проведению отбора СО НКО на территории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округа, претендующих на предоставление субсидий</w:t>
      </w:r>
      <w:r w:rsidR="004B745C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из бюджета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(далее соответственно -  Отбор, Соглашение).</w:t>
      </w:r>
    </w:p>
    <w:p w14:paraId="0C64047A" w14:textId="77777777" w:rsidR="00EB326B" w:rsidRPr="004B745C" w:rsidRDefault="00EB326B" w:rsidP="0088207C">
      <w:pPr>
        <w:adjustRightInd/>
        <w:spacing w:before="220"/>
        <w:rPr>
          <w:b/>
          <w:i/>
          <w:szCs w:val="26"/>
        </w:rPr>
      </w:pPr>
      <w:bookmarkStart w:id="7" w:name="P60"/>
      <w:bookmarkEnd w:id="7"/>
      <w:r w:rsidRPr="007E120E">
        <w:rPr>
          <w:szCs w:val="26"/>
        </w:rPr>
        <w:t xml:space="preserve">1.5. Субсидии </w:t>
      </w:r>
      <w:r w:rsidR="004B745C">
        <w:rPr>
          <w:szCs w:val="26"/>
        </w:rPr>
        <w:t xml:space="preserve">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предоставляются с целью финансового обеспечения и (или) частичного возмещения расходов СО НКО</w:t>
      </w:r>
      <w:r w:rsidRPr="007E120E">
        <w:rPr>
          <w:b/>
          <w:szCs w:val="26"/>
        </w:rPr>
        <w:t>,</w:t>
      </w:r>
      <w:r w:rsidRPr="007E120E">
        <w:rPr>
          <w:szCs w:val="26"/>
        </w:rPr>
        <w:t xml:space="preserve"> связанных с реализацией социально значимых мероприятий (проектов), осуществляющих </w:t>
      </w:r>
      <w:r w:rsidRPr="009B7142">
        <w:rPr>
          <w:i/>
          <w:szCs w:val="26"/>
        </w:rPr>
        <w:t xml:space="preserve">деятельность </w:t>
      </w:r>
      <w:r w:rsidRPr="004B745C">
        <w:rPr>
          <w:b/>
          <w:i/>
          <w:szCs w:val="26"/>
        </w:rPr>
        <w:t xml:space="preserve">в области военно–патриотического воспитания граждан Российской Федерации, социальной поддержки ветеранов и (или) инвалидов и других маломобильных групп населения, их социальной адаптации, содействия благотворительности и добровольчества, в рамках осуществления их уставной деятельности. </w:t>
      </w:r>
    </w:p>
    <w:p w14:paraId="740C81DA" w14:textId="1C961FE5"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При наличии остатка финансирования</w:t>
      </w:r>
      <w:r w:rsidR="005903A5">
        <w:rPr>
          <w:szCs w:val="26"/>
        </w:rPr>
        <w:t xml:space="preserve"> </w:t>
      </w:r>
      <w:r w:rsidRPr="007E120E">
        <w:rPr>
          <w:szCs w:val="26"/>
        </w:rPr>
        <w:t>субсидия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предоставляется СО НКО по иным направлениям деятельности, при условии осуществления ими в соответствии с учредительными документами иных видов деятельности, предусмотренных пунктом 1 статьи 31.1 Федерального закона от 12 января 1996 года № 7-ФЗ "О некоммерческих организациях".</w:t>
      </w:r>
    </w:p>
    <w:p w14:paraId="1EDE779E" w14:textId="77777777" w:rsidR="00EB326B" w:rsidRPr="007E120E" w:rsidRDefault="00EB326B" w:rsidP="0088207C">
      <w:pPr>
        <w:adjustRightInd/>
        <w:rPr>
          <w:szCs w:val="26"/>
        </w:rPr>
      </w:pPr>
      <w:bookmarkStart w:id="8" w:name="P62"/>
      <w:bookmarkEnd w:id="8"/>
    </w:p>
    <w:p w14:paraId="579F9FC5" w14:textId="77777777" w:rsidR="004B745C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2. Условия и порядок предоставления и использования субсидий</w:t>
      </w:r>
      <w:r w:rsidR="004B745C">
        <w:rPr>
          <w:b/>
          <w:szCs w:val="26"/>
        </w:rPr>
        <w:t xml:space="preserve"> </w:t>
      </w:r>
    </w:p>
    <w:p w14:paraId="21C12B53" w14:textId="77777777" w:rsidR="00EB326B" w:rsidRPr="007E120E" w:rsidRDefault="004B745C" w:rsidP="0088207C">
      <w:pPr>
        <w:adjustRightInd/>
        <w:jc w:val="center"/>
        <w:outlineLvl w:val="1"/>
        <w:rPr>
          <w:b/>
          <w:szCs w:val="26"/>
        </w:rPr>
      </w:pPr>
      <w:r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>
        <w:rPr>
          <w:szCs w:val="26"/>
        </w:rPr>
        <w:t xml:space="preserve"> субсидии)</w:t>
      </w:r>
    </w:p>
    <w:p w14:paraId="0AA7D211" w14:textId="77777777" w:rsidR="00EB326B" w:rsidRPr="007E120E" w:rsidRDefault="00EB326B" w:rsidP="0088207C">
      <w:pPr>
        <w:adjustRightInd/>
        <w:rPr>
          <w:szCs w:val="26"/>
        </w:rPr>
      </w:pPr>
    </w:p>
    <w:p w14:paraId="63329184" w14:textId="64637B01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2.1. Организация предоставления субсидий</w:t>
      </w:r>
      <w:r w:rsidR="004B745C">
        <w:rPr>
          <w:szCs w:val="26"/>
        </w:rPr>
        <w:t xml:space="preserve"> (</w:t>
      </w:r>
      <w:r w:rsidR="001965EC">
        <w:rPr>
          <w:szCs w:val="26"/>
        </w:rPr>
        <w:t xml:space="preserve">гранта в форме </w:t>
      </w:r>
      <w:r w:rsidR="004B745C">
        <w:rPr>
          <w:szCs w:val="26"/>
        </w:rPr>
        <w:t>субсидии)</w:t>
      </w:r>
      <w:r w:rsidR="004B745C" w:rsidRPr="007E120E">
        <w:rPr>
          <w:szCs w:val="26"/>
        </w:rPr>
        <w:t xml:space="preserve"> </w:t>
      </w:r>
      <w:r w:rsidR="001965EC">
        <w:rPr>
          <w:szCs w:val="26"/>
        </w:rPr>
        <w:t xml:space="preserve">осуществляется </w:t>
      </w:r>
      <w:r w:rsidRPr="007E120E">
        <w:rPr>
          <w:szCs w:val="26"/>
        </w:rPr>
        <w:t>управлением</w:t>
      </w:r>
      <w:r w:rsidR="00CE1747" w:rsidRPr="00CE1747">
        <w:rPr>
          <w:szCs w:val="26"/>
        </w:rPr>
        <w:t xml:space="preserve"> </w:t>
      </w:r>
      <w:r w:rsidR="00CE1747">
        <w:rPr>
          <w:szCs w:val="26"/>
        </w:rPr>
        <w:t>социально-культурной деятельности</w:t>
      </w:r>
      <w:r w:rsidRPr="007E120E">
        <w:rPr>
          <w:szCs w:val="26"/>
        </w:rPr>
        <w:t xml:space="preserve"> администрации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(далее - уполномоченный орган).</w:t>
      </w:r>
    </w:p>
    <w:p w14:paraId="26056FC3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2.2. Уполномоченный орган:</w:t>
      </w:r>
    </w:p>
    <w:p w14:paraId="399D5A84" w14:textId="773EED8B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обеспечивает информирование СО НКО о проведении конкурса и его итогах </w:t>
      </w:r>
      <w:r w:rsidRPr="007E120E">
        <w:rPr>
          <w:szCs w:val="26"/>
        </w:rPr>
        <w:lastRenderedPageBreak/>
        <w:t xml:space="preserve">в средствах массовой информации, на сайте администрации </w:t>
      </w:r>
      <w:r w:rsidR="005903A5">
        <w:rPr>
          <w:szCs w:val="26"/>
        </w:rPr>
        <w:t>Чугуевского муниципального</w:t>
      </w:r>
      <w:r w:rsidRPr="007E120E">
        <w:rPr>
          <w:szCs w:val="26"/>
        </w:rPr>
        <w:t xml:space="preserve"> округа;</w:t>
      </w:r>
    </w:p>
    <w:p w14:paraId="64A64927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ведет прием заявлений и документов; </w:t>
      </w:r>
    </w:p>
    <w:p w14:paraId="5A5136C8" w14:textId="72581D76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составляет сводный список претендентов, подавших заявку на получение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14:paraId="78AF79C9" w14:textId="03138676" w:rsidR="00EB326B" w:rsidRPr="007E120E" w:rsidRDefault="00EB326B" w:rsidP="0088207C">
      <w:pPr>
        <w:rPr>
          <w:bCs/>
          <w:szCs w:val="26"/>
        </w:rPr>
      </w:pPr>
      <w:r w:rsidRPr="007E120E">
        <w:rPr>
          <w:szCs w:val="26"/>
        </w:rPr>
        <w:t xml:space="preserve">-  организует работу конкурсной комиссии по </w:t>
      </w:r>
      <w:r w:rsidRPr="007E120E">
        <w:rPr>
          <w:bCs/>
          <w:szCs w:val="26"/>
        </w:rPr>
        <w:t xml:space="preserve">отбору СО НКО на получение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bCs/>
          <w:szCs w:val="26"/>
        </w:rPr>
        <w:t xml:space="preserve">из бюджета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bCs/>
          <w:szCs w:val="26"/>
        </w:rPr>
        <w:t xml:space="preserve">округа, </w:t>
      </w:r>
      <w:r w:rsidRPr="007E120E">
        <w:rPr>
          <w:szCs w:val="26"/>
        </w:rPr>
        <w:t xml:space="preserve">состав которой утверждается постановлением администрации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(далее - Комиссия);</w:t>
      </w:r>
    </w:p>
    <w:p w14:paraId="7EDFF9C5" w14:textId="646D3C38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обеспечивает заключение Соглашений с победителями конкурса на получение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из бюджета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</w:t>
      </w:r>
      <w:r w:rsidR="005903A5">
        <w:rPr>
          <w:szCs w:val="26"/>
        </w:rPr>
        <w:t>;</w:t>
      </w:r>
    </w:p>
    <w:p w14:paraId="717DEE2E" w14:textId="611FE46B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осуществляет прием отчетов об использовании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в предусмотренные Соглашением сроки</w:t>
      </w:r>
      <w:r w:rsidR="005903A5">
        <w:rPr>
          <w:szCs w:val="26"/>
        </w:rPr>
        <w:t>;</w:t>
      </w:r>
    </w:p>
    <w:p w14:paraId="07273F0B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осуществляет иные мероприятия в целях реализации настоящего Положения.</w:t>
      </w:r>
    </w:p>
    <w:p w14:paraId="07AA44DE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2.3. Основными принципами проведения конкурса по предоставлению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являются:</w:t>
      </w:r>
    </w:p>
    <w:p w14:paraId="2A20B125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а) публичность и прозрачность;</w:t>
      </w:r>
    </w:p>
    <w:p w14:paraId="4338B0A2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равенство прав СО НКО на получение финансовой поддержки.</w:t>
      </w:r>
    </w:p>
    <w:p w14:paraId="70DD08AC" w14:textId="7B532E70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2.4. Участниками Отбора могут быть СО НКО, зарегистрированные в порядке, установленном Федеральным законом</w:t>
      </w:r>
      <w:r w:rsidRPr="007E120E">
        <w:rPr>
          <w:rFonts w:ascii="Calibri" w:hAnsi="Calibri" w:cs="Calibri"/>
          <w:sz w:val="22"/>
        </w:rPr>
        <w:t xml:space="preserve"> </w:t>
      </w:r>
      <w:r w:rsidRPr="007E120E">
        <w:rPr>
          <w:szCs w:val="26"/>
        </w:rPr>
        <w:t xml:space="preserve">от 8 августа 2001 года № 129-ФЗ "О государственной регистрации юридических лиц и индивидуальных предпринимателей",  и осуществляющие на территории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 в соответствии со своими учредительными документами виды деятельности, предусмотренные </w:t>
      </w:r>
      <w:hyperlink w:anchor="P60" w:history="1">
        <w:r w:rsidRPr="007E120E">
          <w:rPr>
            <w:szCs w:val="26"/>
          </w:rPr>
          <w:t>пунктом 1.2</w:t>
        </w:r>
      </w:hyperlink>
      <w:r w:rsidRPr="007E120E">
        <w:rPr>
          <w:szCs w:val="26"/>
        </w:rPr>
        <w:t xml:space="preserve"> настоящего Положения.</w:t>
      </w:r>
    </w:p>
    <w:p w14:paraId="6AA295CF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2.5. Участниками Отбора не могут быть общественные объединения, не являющиеся юридическими лицами, государственные корпорации и компании, политические партии и движения.</w:t>
      </w:r>
    </w:p>
    <w:p w14:paraId="7A5A129E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2.6. Требования, которым должна отвечать СО НКО на дату подачи заявки для участия в Отборе:</w:t>
      </w:r>
      <w:bookmarkStart w:id="9" w:name="P89"/>
      <w:bookmarkEnd w:id="9"/>
    </w:p>
    <w:p w14:paraId="6C89313B" w14:textId="349CF37D" w:rsidR="00EB326B" w:rsidRPr="009B7142" w:rsidRDefault="00EB326B" w:rsidP="0088207C">
      <w:pPr>
        <w:adjustRightInd/>
        <w:rPr>
          <w:i/>
          <w:color w:val="FF0000"/>
          <w:szCs w:val="26"/>
        </w:rPr>
      </w:pPr>
      <w:r w:rsidRPr="007E120E">
        <w:rPr>
          <w:szCs w:val="26"/>
        </w:rPr>
        <w:t xml:space="preserve"> -  </w:t>
      </w:r>
      <w:r w:rsidRPr="00E8639E">
        <w:rPr>
          <w:szCs w:val="26"/>
        </w:rPr>
        <w:t xml:space="preserve">СО НКО должна быть зарегистрирована в качестве юридического лица на территории </w:t>
      </w:r>
      <w:r w:rsidR="00481F08">
        <w:rPr>
          <w:szCs w:val="26"/>
        </w:rPr>
        <w:t xml:space="preserve">Чугуевского муниципального </w:t>
      </w:r>
      <w:r w:rsidRPr="00E8639E">
        <w:rPr>
          <w:szCs w:val="26"/>
        </w:rPr>
        <w:t>округа</w:t>
      </w:r>
      <w:r w:rsidR="00E8639E" w:rsidRPr="00E8639E">
        <w:rPr>
          <w:szCs w:val="26"/>
        </w:rPr>
        <w:t xml:space="preserve"> </w:t>
      </w:r>
      <w:r w:rsidRPr="00E8639E">
        <w:rPr>
          <w:szCs w:val="26"/>
        </w:rPr>
        <w:t xml:space="preserve">либо иметь на территории </w:t>
      </w:r>
      <w:r w:rsidR="00481F08">
        <w:rPr>
          <w:szCs w:val="26"/>
        </w:rPr>
        <w:t xml:space="preserve">Чугуевского муниципального </w:t>
      </w:r>
      <w:r w:rsidRPr="00E8639E">
        <w:rPr>
          <w:szCs w:val="26"/>
        </w:rPr>
        <w:t xml:space="preserve">округа обособленные подразделения (филиалы, представительства), зарегистрированные в качестве юридического лица на территории </w:t>
      </w:r>
      <w:r w:rsidR="00481F08">
        <w:rPr>
          <w:szCs w:val="26"/>
        </w:rPr>
        <w:t xml:space="preserve">Чугуевского муниципального </w:t>
      </w:r>
      <w:r w:rsidRPr="00E8639E">
        <w:rPr>
          <w:szCs w:val="26"/>
        </w:rPr>
        <w:t>округа не менее чем за один год до даты приема заявки на участие</w:t>
      </w:r>
      <w:r w:rsidR="005903A5">
        <w:rPr>
          <w:szCs w:val="26"/>
        </w:rPr>
        <w:t xml:space="preserve"> в</w:t>
      </w:r>
      <w:r w:rsidRPr="00E8639E">
        <w:rPr>
          <w:szCs w:val="26"/>
        </w:rPr>
        <w:t xml:space="preserve"> Отборе;</w:t>
      </w:r>
    </w:p>
    <w:p w14:paraId="66328BC2" w14:textId="77777777" w:rsidR="00EB326B" w:rsidRPr="00FB2F06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Деятельность СО НКО не должна быть приостановлена в порядке, предусмотренном </w:t>
      </w:r>
      <w:r w:rsidR="0088207C">
        <w:rPr>
          <w:szCs w:val="26"/>
        </w:rPr>
        <w:t xml:space="preserve">Федеральным законом от 12 января </w:t>
      </w:r>
      <w:r w:rsidRPr="00FB2F06">
        <w:rPr>
          <w:szCs w:val="26"/>
        </w:rPr>
        <w:t>1996 года № 7-ФЗ "О некоммерческих организациях";</w:t>
      </w:r>
    </w:p>
    <w:p w14:paraId="3C287DE6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СО НКО не должна находиться в стадии ликвидации, реорганизации, банкротства в соответствии с законодательством Российской Федерации;</w:t>
      </w:r>
    </w:p>
    <w:p w14:paraId="7872B406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371315B" w14:textId="54ECD420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возврату в бюджет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 xml:space="preserve">, бюджетных инвестиций, предоставленных, в том числе, в соответствии с иными правовыми актами, и иная просроченная задолженность перед бюджетом </w:t>
      </w:r>
      <w:r w:rsidR="00481F08">
        <w:rPr>
          <w:szCs w:val="26"/>
        </w:rPr>
        <w:t xml:space="preserve">Чугуевского </w:t>
      </w:r>
      <w:r w:rsidR="00481F08">
        <w:rPr>
          <w:szCs w:val="26"/>
        </w:rPr>
        <w:lastRenderedPageBreak/>
        <w:t>муниципального</w:t>
      </w:r>
      <w:r w:rsidRPr="007E120E">
        <w:rPr>
          <w:szCs w:val="26"/>
        </w:rPr>
        <w:t xml:space="preserve"> округа;</w:t>
      </w:r>
    </w:p>
    <w:p w14:paraId="087F4E8C" w14:textId="1DDFBC7F" w:rsidR="00EB326B" w:rsidRPr="007E120E" w:rsidRDefault="00EB326B" w:rsidP="0088207C">
      <w:pPr>
        <w:adjustRightInd/>
        <w:rPr>
          <w:szCs w:val="26"/>
        </w:rPr>
      </w:pPr>
      <w:bookmarkStart w:id="10" w:name="P96"/>
      <w:bookmarkEnd w:id="10"/>
      <w:r w:rsidRPr="007E120E">
        <w:rPr>
          <w:szCs w:val="26"/>
        </w:rPr>
        <w:t>-  у СО НКО отсутствуют факты нецелевого использования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 xml:space="preserve">, полученных из федерального, краевого или местного бюджетов в течение последних трех лет до дня подачи заявки на участие </w:t>
      </w:r>
      <w:r w:rsidR="005903A5">
        <w:rPr>
          <w:szCs w:val="26"/>
        </w:rPr>
        <w:t xml:space="preserve">в </w:t>
      </w:r>
      <w:r w:rsidRPr="007E120E">
        <w:rPr>
          <w:szCs w:val="26"/>
        </w:rPr>
        <w:t>Отборе.</w:t>
      </w:r>
    </w:p>
    <w:p w14:paraId="16F50636" w14:textId="77777777" w:rsidR="0027102B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2.7. Субсидии </w:t>
      </w:r>
      <w:r w:rsidR="0027102B" w:rsidRPr="001965EC">
        <w:rPr>
          <w:szCs w:val="26"/>
        </w:rPr>
        <w:t xml:space="preserve">(грант в </w:t>
      </w:r>
      <w:r w:rsid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</w:t>
      </w:r>
      <w:r w:rsidR="0027102B">
        <w:rPr>
          <w:b/>
          <w:szCs w:val="26"/>
        </w:rPr>
        <w:t xml:space="preserve">) </w:t>
      </w:r>
      <w:r w:rsidRPr="007E120E">
        <w:rPr>
          <w:szCs w:val="26"/>
        </w:rPr>
        <w:t>предоставляются на</w:t>
      </w:r>
      <w:r w:rsidR="0027102B">
        <w:rPr>
          <w:szCs w:val="26"/>
        </w:rPr>
        <w:t>:</w:t>
      </w:r>
    </w:p>
    <w:p w14:paraId="50FC05AE" w14:textId="77777777" w:rsidR="00EB326B" w:rsidRPr="007E120E" w:rsidRDefault="0027102B" w:rsidP="0088207C">
      <w:pPr>
        <w:adjustRightInd/>
        <w:rPr>
          <w:szCs w:val="26"/>
        </w:rPr>
      </w:pPr>
      <w:r>
        <w:rPr>
          <w:szCs w:val="26"/>
        </w:rPr>
        <w:t xml:space="preserve">2.7.1. </w:t>
      </w:r>
      <w:r w:rsidRPr="00CE1747">
        <w:rPr>
          <w:bCs/>
          <w:szCs w:val="26"/>
        </w:rPr>
        <w:t>В</w:t>
      </w:r>
      <w:r w:rsidR="00EB326B" w:rsidRPr="00CE1747">
        <w:rPr>
          <w:bCs/>
          <w:szCs w:val="26"/>
        </w:rPr>
        <w:t>озмещение затрат по оплате:</w:t>
      </w:r>
    </w:p>
    <w:p w14:paraId="6F72C9A9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услуг по обслуживанию расчетного счета, открытого в кредитных организациях; </w:t>
      </w:r>
    </w:p>
    <w:p w14:paraId="21AF565A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 -  коммунальных услуг за помещения, занимаемые СО НКО;</w:t>
      </w:r>
    </w:p>
    <w:p w14:paraId="5E907B35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услуг местной телефонной связи (один телефон), предоставленной в помещениях, занимаемых СО НКО, за исключением международной и междугородней связи за пределами Приморского края;</w:t>
      </w:r>
    </w:p>
    <w:p w14:paraId="67D38927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расходов на реализацию   социально значимых мероприятий (проектов), включая аренду и украшение помещений, изготовление, монтаж, демонтаж баннеров, стендов, приобретение подарков и памятных сувениров, наградных атрибутов, цветов (подарочных букетов), канцелярских принадлежностей, полиграфической продукции;</w:t>
      </w:r>
    </w:p>
    <w:p w14:paraId="39418266" w14:textId="77777777" w:rsidR="00EB326B" w:rsidRPr="007E120E" w:rsidRDefault="003B186D" w:rsidP="0088207C">
      <w:pPr>
        <w:rPr>
          <w:szCs w:val="26"/>
        </w:rPr>
      </w:pPr>
      <w:r>
        <w:rPr>
          <w:szCs w:val="26"/>
        </w:rPr>
        <w:t xml:space="preserve">- труда руководителей </w:t>
      </w:r>
      <w:r w:rsidR="00EB326B" w:rsidRPr="007E120E">
        <w:rPr>
          <w:szCs w:val="26"/>
        </w:rPr>
        <w:t>и (или) специалистов по ведению бухгалтерского учета;</w:t>
      </w:r>
    </w:p>
    <w:p w14:paraId="213445BE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налогов, сборов и иных обязательных платежей в бюджеты бюджетной системы Российской Федерации;</w:t>
      </w:r>
    </w:p>
    <w:p w14:paraId="6D6456D3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транспортных расходов, связанных с выездом на семинары, совещания, форумы, краевые и межмуниципальные соревнования, конкурсы, проводимые на территории Приморского края;</w:t>
      </w:r>
    </w:p>
    <w:p w14:paraId="3D63BD76" w14:textId="77777777" w:rsidR="00EB326B" w:rsidRDefault="00212A3F" w:rsidP="0088207C">
      <w:pPr>
        <w:rPr>
          <w:szCs w:val="26"/>
        </w:rPr>
      </w:pPr>
      <w:r>
        <w:rPr>
          <w:szCs w:val="26"/>
        </w:rPr>
        <w:t>- услуг доступа к сети Интернет;</w:t>
      </w:r>
    </w:p>
    <w:p w14:paraId="3668256B" w14:textId="77777777" w:rsidR="00212A3F" w:rsidRDefault="00212A3F" w:rsidP="0088207C">
      <w:pPr>
        <w:adjustRightInd/>
      </w:pPr>
      <w:r>
        <w:t>- почтовые расходы;</w:t>
      </w:r>
    </w:p>
    <w:p w14:paraId="547053A2" w14:textId="77777777" w:rsidR="00212A3F" w:rsidRDefault="00212A3F" w:rsidP="0088207C">
      <w:pPr>
        <w:adjustRightInd/>
      </w:pPr>
      <w:r>
        <w:t>- расходы на хозяйственные нужды (моющие и дезинфицирующие средства, салфетки, туалетная бумага);</w:t>
      </w:r>
    </w:p>
    <w:p w14:paraId="74455EEA" w14:textId="77777777" w:rsidR="00212A3F" w:rsidRDefault="00212A3F" w:rsidP="0088207C">
      <w:pPr>
        <w:rPr>
          <w:szCs w:val="26"/>
        </w:rPr>
      </w:pPr>
      <w:r>
        <w:t>- расходы на организацию праздничного питания, в соответствии с прилагаемой сметой.</w:t>
      </w:r>
    </w:p>
    <w:p w14:paraId="24573AE2" w14:textId="77777777" w:rsidR="00677060" w:rsidRPr="00132F5B" w:rsidRDefault="0027102B" w:rsidP="0088207C">
      <w:pPr>
        <w:adjustRightInd/>
        <w:ind w:firstLine="567"/>
        <w:rPr>
          <w:szCs w:val="26"/>
        </w:rPr>
      </w:pPr>
      <w:r w:rsidRPr="00132F5B">
        <w:rPr>
          <w:szCs w:val="26"/>
        </w:rPr>
        <w:t>2.7.2</w:t>
      </w:r>
      <w:r w:rsidR="00677060" w:rsidRPr="00132F5B">
        <w:rPr>
          <w:szCs w:val="26"/>
        </w:rPr>
        <w:t>.</w:t>
      </w:r>
      <w:r w:rsidRPr="00132F5B">
        <w:rPr>
          <w:szCs w:val="26"/>
        </w:rPr>
        <w:t xml:space="preserve"> Ф</w:t>
      </w:r>
      <w:r w:rsidR="00677060" w:rsidRPr="00132F5B">
        <w:rPr>
          <w:szCs w:val="26"/>
        </w:rPr>
        <w:t>инансовое обеспечение затрат, связанных с реализацией общественно значим</w:t>
      </w:r>
      <w:r w:rsidRPr="00132F5B">
        <w:rPr>
          <w:szCs w:val="26"/>
        </w:rPr>
        <w:t>ого</w:t>
      </w:r>
      <w:r w:rsidR="00677060" w:rsidRPr="00132F5B">
        <w:rPr>
          <w:szCs w:val="26"/>
        </w:rPr>
        <w:t xml:space="preserve"> проект</w:t>
      </w:r>
      <w:r w:rsidRPr="00132F5B">
        <w:rPr>
          <w:szCs w:val="26"/>
        </w:rPr>
        <w:t>а (проектов)</w:t>
      </w:r>
      <w:r w:rsidR="00677060" w:rsidRPr="00132F5B">
        <w:rPr>
          <w:szCs w:val="26"/>
        </w:rPr>
        <w:t xml:space="preserve"> социальной, экологической, патриотической направленности.</w:t>
      </w:r>
    </w:p>
    <w:p w14:paraId="417ABDF4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2.8. Получателю субсидии разрешается перераспределение средств субсидии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пределах предоставленной сметы расходов.</w:t>
      </w:r>
    </w:p>
    <w:p w14:paraId="1CD608EB" w14:textId="77777777" w:rsidR="00EB326B" w:rsidRDefault="00EB326B" w:rsidP="0088207C">
      <w:pPr>
        <w:adjustRightInd/>
        <w:rPr>
          <w:szCs w:val="26"/>
        </w:rPr>
      </w:pPr>
      <w:r w:rsidRPr="00677060">
        <w:rPr>
          <w:szCs w:val="26"/>
        </w:rPr>
        <w:t>2.9. Размер субсидии</w:t>
      </w:r>
      <w:r w:rsidR="0027102B" w:rsidRPr="0027102B">
        <w:rPr>
          <w:b/>
          <w:szCs w:val="26"/>
        </w:rPr>
        <w:t xml:space="preserve"> </w:t>
      </w:r>
      <w:r w:rsidR="0027102B">
        <w:rPr>
          <w:b/>
          <w:szCs w:val="26"/>
        </w:rPr>
        <w:t>на в</w:t>
      </w:r>
      <w:r w:rsidR="0027102B" w:rsidRPr="0027102B">
        <w:rPr>
          <w:b/>
          <w:szCs w:val="26"/>
        </w:rPr>
        <w:t>озмещение затрат</w:t>
      </w:r>
      <w:r w:rsidRPr="00677060">
        <w:rPr>
          <w:szCs w:val="26"/>
        </w:rPr>
        <w:t>, предоставляемой одному получателю, определяется суммой затрат на текущий финансовый год согласно смете расходов, предоставленной СО НКО с отражением суммы планируемых затрат на текущий финансовый год, но не более 300 тыс. рублей.</w:t>
      </w:r>
    </w:p>
    <w:p w14:paraId="5A20D997" w14:textId="0ED286D6" w:rsidR="00677060" w:rsidRPr="00132F5B" w:rsidRDefault="00677060" w:rsidP="0088207C">
      <w:pPr>
        <w:adjustRightInd/>
        <w:rPr>
          <w:szCs w:val="26"/>
        </w:rPr>
      </w:pPr>
      <w:r w:rsidRPr="00132F5B">
        <w:rPr>
          <w:szCs w:val="26"/>
        </w:rPr>
        <w:t xml:space="preserve">2.10. Размер </w:t>
      </w:r>
      <w:r w:rsidR="0027102B" w:rsidRPr="00132F5B">
        <w:rPr>
          <w:szCs w:val="26"/>
        </w:rPr>
        <w:t>субсидии</w:t>
      </w:r>
      <w:r w:rsidR="005B6318" w:rsidRPr="00132F5B">
        <w:rPr>
          <w:szCs w:val="26"/>
        </w:rPr>
        <w:t xml:space="preserve"> (гранта в </w:t>
      </w:r>
      <w:r w:rsidR="001965EC" w:rsidRPr="00132F5B">
        <w:rPr>
          <w:szCs w:val="26"/>
        </w:rPr>
        <w:t>форме</w:t>
      </w:r>
      <w:r w:rsidR="005B6318" w:rsidRPr="00132F5B">
        <w:rPr>
          <w:szCs w:val="26"/>
        </w:rPr>
        <w:t xml:space="preserve"> субсидии)</w:t>
      </w:r>
      <w:r w:rsidR="0027102B" w:rsidRPr="00132F5B">
        <w:rPr>
          <w:szCs w:val="26"/>
        </w:rPr>
        <w:t xml:space="preserve"> на реализацию общественно значимых проект</w:t>
      </w:r>
      <w:r w:rsidR="00481F08">
        <w:rPr>
          <w:szCs w:val="26"/>
        </w:rPr>
        <w:t>ов</w:t>
      </w:r>
      <w:r w:rsidRPr="00132F5B">
        <w:rPr>
          <w:szCs w:val="26"/>
        </w:rPr>
        <w:t xml:space="preserve">, предоставляемого одному получателю, определяется суммой расходов на реализацию заявленного проекта, а также количеством заявленных на конкурс проектов другими получателями, но не более </w:t>
      </w:r>
      <w:r w:rsidR="00CE1747">
        <w:rPr>
          <w:szCs w:val="26"/>
        </w:rPr>
        <w:t>5</w:t>
      </w:r>
      <w:r w:rsidRPr="00132F5B">
        <w:rPr>
          <w:szCs w:val="26"/>
        </w:rPr>
        <w:t xml:space="preserve">0 </w:t>
      </w:r>
      <w:proofErr w:type="spellStart"/>
      <w:r w:rsidRPr="00132F5B">
        <w:rPr>
          <w:szCs w:val="26"/>
        </w:rPr>
        <w:t>тыс</w:t>
      </w:r>
      <w:proofErr w:type="gramStart"/>
      <w:r w:rsidRPr="00132F5B">
        <w:rPr>
          <w:szCs w:val="26"/>
        </w:rPr>
        <w:t>.р</w:t>
      </w:r>
      <w:proofErr w:type="gramEnd"/>
      <w:r w:rsidRPr="00132F5B">
        <w:rPr>
          <w:szCs w:val="26"/>
        </w:rPr>
        <w:t>ублей</w:t>
      </w:r>
      <w:proofErr w:type="spellEnd"/>
      <w:r w:rsidRPr="00132F5B">
        <w:rPr>
          <w:szCs w:val="26"/>
        </w:rPr>
        <w:t>.</w:t>
      </w:r>
    </w:p>
    <w:p w14:paraId="394854DE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</w:t>
      </w:r>
      <w:r w:rsidR="0027102B">
        <w:rPr>
          <w:szCs w:val="26"/>
        </w:rPr>
        <w:t>1</w:t>
      </w:r>
      <w:r w:rsidRPr="007E120E">
        <w:rPr>
          <w:szCs w:val="26"/>
        </w:rPr>
        <w:t xml:space="preserve">. За счет предоставленных субсидий СО НКО запрещается осуществлять: </w:t>
      </w:r>
    </w:p>
    <w:p w14:paraId="26EC886A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5B3A1416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деятельности, не связанной с реализацией проектов;</w:t>
      </w:r>
    </w:p>
    <w:p w14:paraId="5E217811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поддержку политических партий и кампаний;</w:t>
      </w:r>
    </w:p>
    <w:p w14:paraId="4508097B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lastRenderedPageBreak/>
        <w:t>- расходы на проведение митингов, демонстраций, пикетирований;</w:t>
      </w:r>
    </w:p>
    <w:p w14:paraId="60607D56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фундаментальные научные исследования;</w:t>
      </w:r>
    </w:p>
    <w:p w14:paraId="70B53B49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приобретение алкогольных напитков и табачной продукции;</w:t>
      </w:r>
    </w:p>
    <w:p w14:paraId="73B040B3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по уплате штрафов.</w:t>
      </w:r>
    </w:p>
    <w:p w14:paraId="4BAF037F" w14:textId="2B4F2895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2.11. Предоставленные субсидии</w:t>
      </w:r>
      <w:r w:rsidR="00677060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="0027102B" w:rsidRPr="007E120E">
        <w:rPr>
          <w:szCs w:val="26"/>
        </w:rPr>
        <w:t xml:space="preserve"> </w:t>
      </w:r>
      <w:r w:rsidRPr="007E120E">
        <w:rPr>
          <w:szCs w:val="26"/>
        </w:rPr>
        <w:t>должны быть использованы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 xml:space="preserve">форме </w:t>
      </w:r>
      <w:r w:rsidR="005B6318" w:rsidRPr="001965EC">
        <w:rPr>
          <w:szCs w:val="26"/>
        </w:rPr>
        <w:t>субсидии)</w:t>
      </w:r>
      <w:r w:rsidRPr="001965EC">
        <w:rPr>
          <w:szCs w:val="26"/>
        </w:rPr>
        <w:t>.</w:t>
      </w:r>
    </w:p>
    <w:p w14:paraId="1425EB57" w14:textId="4EADAB76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2.12. Субсидии</w:t>
      </w:r>
      <w:r w:rsidR="00677060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1965EC">
        <w:rPr>
          <w:i/>
          <w:szCs w:val="26"/>
        </w:rPr>
        <w:t>,</w:t>
      </w:r>
      <w:r w:rsidRPr="007E120E">
        <w:rPr>
          <w:szCs w:val="26"/>
        </w:rPr>
        <w:t xml:space="preserve"> использованные их получателями не по целевому назначению и (или) не использованные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Pr="001965EC">
        <w:rPr>
          <w:szCs w:val="26"/>
        </w:rPr>
        <w:t>,</w:t>
      </w:r>
      <w:r w:rsidRPr="007E120E">
        <w:rPr>
          <w:szCs w:val="26"/>
        </w:rPr>
        <w:t xml:space="preserve"> подлежат возврату в бюджет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округа. </w:t>
      </w:r>
    </w:p>
    <w:p w14:paraId="0DC23808" w14:textId="77A97008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2.13. Контроль за целевым использованием </w:t>
      </w:r>
      <w:r w:rsidRPr="005903A5">
        <w:rPr>
          <w:iCs/>
          <w:szCs w:val="26"/>
        </w:rPr>
        <w:t>субсидий</w:t>
      </w:r>
      <w:r w:rsidR="00677060" w:rsidRPr="009B7142">
        <w:rPr>
          <w:i/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 </w:t>
      </w:r>
      <w:r w:rsidRPr="007E120E">
        <w:rPr>
          <w:szCs w:val="26"/>
        </w:rPr>
        <w:t>осуществля</w:t>
      </w:r>
      <w:r w:rsidR="005903A5">
        <w:rPr>
          <w:szCs w:val="26"/>
        </w:rPr>
        <w:t>е</w:t>
      </w:r>
      <w:r w:rsidRPr="007E120E">
        <w:rPr>
          <w:szCs w:val="26"/>
        </w:rPr>
        <w:t xml:space="preserve">т администрация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округа, как главный распорядитель бюджетных средств, уполномоченные органы муниципального финансового контроля.</w:t>
      </w:r>
    </w:p>
    <w:p w14:paraId="6EEC530F" w14:textId="77777777" w:rsidR="00EB326B" w:rsidRPr="00CE1747" w:rsidRDefault="00EB326B" w:rsidP="0088207C">
      <w:pPr>
        <w:adjustRightInd/>
        <w:jc w:val="left"/>
        <w:outlineLvl w:val="1"/>
        <w:rPr>
          <w:bCs/>
          <w:szCs w:val="26"/>
        </w:rPr>
      </w:pPr>
      <w:r w:rsidRPr="00CE1747">
        <w:rPr>
          <w:bCs/>
          <w:szCs w:val="26"/>
        </w:rPr>
        <w:t>2.14. Порядок проведения конкурсного отбора</w:t>
      </w:r>
    </w:p>
    <w:p w14:paraId="7B3B6394" w14:textId="3C4492C0" w:rsidR="00EB326B" w:rsidRPr="007E120E" w:rsidRDefault="00EB326B" w:rsidP="0088207C">
      <w:pPr>
        <w:adjustRightInd/>
        <w:outlineLvl w:val="1"/>
        <w:rPr>
          <w:szCs w:val="26"/>
        </w:rPr>
      </w:pPr>
      <w:r w:rsidRPr="007E120E">
        <w:rPr>
          <w:szCs w:val="26"/>
        </w:rPr>
        <w:t>1. Объявление о проведении Отбора</w:t>
      </w:r>
      <w:r w:rsidR="00426DEE">
        <w:rPr>
          <w:szCs w:val="26"/>
        </w:rPr>
        <w:t xml:space="preserve"> </w:t>
      </w:r>
      <w:r w:rsidRPr="007E120E">
        <w:rPr>
          <w:szCs w:val="26"/>
        </w:rPr>
        <w:t xml:space="preserve">размещается на официальном сайте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и включает:</w:t>
      </w:r>
    </w:p>
    <w:p w14:paraId="30680BCB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приема заявки на участие </w:t>
      </w:r>
      <w:r w:rsidR="006A6B0A">
        <w:rPr>
          <w:szCs w:val="26"/>
        </w:rPr>
        <w:t xml:space="preserve">в </w:t>
      </w:r>
      <w:r w:rsidRPr="007E120E">
        <w:rPr>
          <w:szCs w:val="26"/>
        </w:rPr>
        <w:t>Отборе;</w:t>
      </w:r>
    </w:p>
    <w:p w14:paraId="22993B4C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время и место приема заявки на участие в Отборе;</w:t>
      </w:r>
    </w:p>
    <w:p w14:paraId="6B849033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перечень документов, предоставляемых с заявкой на участие Отборе;</w:t>
      </w:r>
    </w:p>
    <w:p w14:paraId="579CDA34" w14:textId="77777777" w:rsidR="00EB326B" w:rsidRDefault="00EB326B" w:rsidP="0088207C">
      <w:pPr>
        <w:adjustRightInd/>
        <w:outlineLvl w:val="1"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>номер телефона уполномоченного органа для получения консультаций по вопросам подготовки заявки на участие в Отборе.</w:t>
      </w:r>
    </w:p>
    <w:p w14:paraId="376BE976" w14:textId="63E5F906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 Для участия в Отборе на получение субсидий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 xml:space="preserve">из бюджета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необходимо предоставить в уполномоченный орган заявку, подготовленную согласно форме (приложение № 1) с приложением следующих документов в бумажном виде:</w:t>
      </w:r>
    </w:p>
    <w:p w14:paraId="41E83546" w14:textId="77777777"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-  документ, подтверждающий полномочия лиц, подписывающих заявку;</w:t>
      </w:r>
    </w:p>
    <w:p w14:paraId="04509D5E" w14:textId="77777777" w:rsidR="00EB326B" w:rsidRPr="007E120E" w:rsidRDefault="00EB326B" w:rsidP="0088207C">
      <w:pPr>
        <w:rPr>
          <w:b/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 </w:t>
      </w:r>
      <w:hyperlink w:anchor="Par742" w:history="1">
        <w:r w:rsidRPr="007E120E">
          <w:rPr>
            <w:szCs w:val="26"/>
          </w:rPr>
          <w:t>сведения</w:t>
        </w:r>
      </w:hyperlink>
      <w:r w:rsidRPr="007E120E">
        <w:rPr>
          <w:szCs w:val="26"/>
        </w:rPr>
        <w:t xml:space="preserve"> о СО НКО по установленной  форме (приложение № 2)</w:t>
      </w:r>
      <w:r w:rsidRPr="007E120E">
        <w:rPr>
          <w:b/>
          <w:szCs w:val="26"/>
        </w:rPr>
        <w:t>;</w:t>
      </w:r>
    </w:p>
    <w:p w14:paraId="23B1D7F2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копию учредительных документов заявителя, заверенных подписью руководителя и печатью СО НКО;</w:t>
      </w:r>
    </w:p>
    <w:p w14:paraId="78B62C9D" w14:textId="77777777" w:rsidR="00EB326B" w:rsidRPr="007E120E" w:rsidRDefault="00EB326B" w:rsidP="0088207C">
      <w:pPr>
        <w:rPr>
          <w:szCs w:val="26"/>
        </w:rPr>
      </w:pPr>
      <w:r w:rsidRPr="007E120E">
        <w:rPr>
          <w:b/>
          <w:szCs w:val="26"/>
        </w:rPr>
        <w:t xml:space="preserve">-  </w:t>
      </w:r>
      <w:r w:rsidRPr="007E120E">
        <w:rPr>
          <w:szCs w:val="26"/>
        </w:rPr>
        <w:t>справку из кредитной организации о наличии рублевого счета;</w:t>
      </w:r>
    </w:p>
    <w:p w14:paraId="7FDA6ABB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выписку из Единого государственного реестра юридических лиц со сведениями о заявителе;</w:t>
      </w:r>
    </w:p>
    <w:p w14:paraId="793D971E" w14:textId="77777777" w:rsidR="00EB326B" w:rsidRPr="00CE1747" w:rsidRDefault="00EB326B" w:rsidP="00CE1747">
      <w:pPr>
        <w:rPr>
          <w:bCs/>
          <w:iCs/>
          <w:szCs w:val="26"/>
        </w:rPr>
      </w:pPr>
      <w:r w:rsidRPr="00CE1747">
        <w:rPr>
          <w:bCs/>
          <w:iCs/>
          <w:szCs w:val="26"/>
        </w:rPr>
        <w:t>- смету ра</w:t>
      </w:r>
      <w:r w:rsidR="00F90730" w:rsidRPr="00CE1747">
        <w:rPr>
          <w:bCs/>
          <w:iCs/>
          <w:szCs w:val="26"/>
        </w:rPr>
        <w:t>сходов по форме (приложение №</w:t>
      </w:r>
      <w:r w:rsidR="00B527BB" w:rsidRPr="00CE1747">
        <w:rPr>
          <w:bCs/>
          <w:iCs/>
          <w:szCs w:val="26"/>
        </w:rPr>
        <w:t>4</w:t>
      </w:r>
      <w:r w:rsidR="00F90730" w:rsidRPr="00CE1747">
        <w:rPr>
          <w:bCs/>
          <w:iCs/>
          <w:szCs w:val="26"/>
        </w:rPr>
        <w:t>) – для получения субсидии на возмещение затрат;</w:t>
      </w:r>
    </w:p>
    <w:p w14:paraId="4ADB5E99" w14:textId="440594A8" w:rsidR="00426DEE" w:rsidRPr="00CE1747" w:rsidRDefault="0027102B" w:rsidP="00CE1747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  <w:r w:rsidRPr="00CE1747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CE1747">
        <w:rPr>
          <w:rFonts w:ascii="Times New Roman" w:eastAsiaTheme="minorEastAsia" w:hAnsi="Times New Roman" w:cs="Times New Roman"/>
          <w:bCs/>
          <w:iCs/>
          <w:sz w:val="26"/>
          <w:szCs w:val="26"/>
        </w:rPr>
        <w:t>р</w:t>
      </w:r>
      <w:r w:rsidR="00B527BB" w:rsidRPr="00CE1747">
        <w:rPr>
          <w:rFonts w:ascii="Times New Roman" w:eastAsiaTheme="minorEastAsia" w:hAnsi="Times New Roman" w:cs="Times New Roman"/>
          <w:bCs/>
          <w:iCs/>
          <w:sz w:val="26"/>
          <w:szCs w:val="26"/>
        </w:rPr>
        <w:t xml:space="preserve">езюме </w:t>
      </w:r>
      <w:r w:rsidR="00AD4512" w:rsidRPr="00CE1747">
        <w:rPr>
          <w:rFonts w:ascii="Times New Roman" w:eastAsiaTheme="minorEastAsia" w:hAnsi="Times New Roman" w:cs="Times New Roman"/>
          <w:bCs/>
          <w:iCs/>
          <w:sz w:val="26"/>
          <w:szCs w:val="26"/>
        </w:rPr>
        <w:t>п</w:t>
      </w:r>
      <w:r w:rsidR="00B527BB" w:rsidRPr="00CE1747">
        <w:rPr>
          <w:rFonts w:ascii="Times New Roman" w:eastAsiaTheme="minorEastAsia" w:hAnsi="Times New Roman" w:cs="Times New Roman"/>
          <w:bCs/>
          <w:iCs/>
          <w:sz w:val="26"/>
          <w:szCs w:val="26"/>
        </w:rPr>
        <w:t>роекта</w:t>
      </w:r>
      <w:r w:rsidR="006D2AD1" w:rsidRPr="00CE1747">
        <w:rPr>
          <w:rFonts w:ascii="Times New Roman" w:eastAsiaTheme="minorEastAsia" w:hAnsi="Times New Roman" w:cs="Times New Roman"/>
          <w:bCs/>
          <w:iCs/>
          <w:sz w:val="26"/>
          <w:szCs w:val="26"/>
        </w:rPr>
        <w:t xml:space="preserve"> </w:t>
      </w:r>
      <w:r w:rsidR="00F90730" w:rsidRPr="00CE1747">
        <w:rPr>
          <w:rFonts w:ascii="Times New Roman" w:hAnsi="Times New Roman" w:cs="Times New Roman"/>
          <w:bCs/>
          <w:iCs/>
          <w:sz w:val="26"/>
          <w:szCs w:val="26"/>
        </w:rPr>
        <w:t xml:space="preserve">(приложение № </w:t>
      </w:r>
      <w:r w:rsidR="00B527BB" w:rsidRPr="00CE1747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F90730" w:rsidRPr="00CE1747">
        <w:rPr>
          <w:rFonts w:ascii="Times New Roman" w:hAnsi="Times New Roman" w:cs="Times New Roman"/>
          <w:bCs/>
          <w:iCs/>
          <w:sz w:val="26"/>
          <w:szCs w:val="26"/>
        </w:rPr>
        <w:t>) – для получения гранта в виде субсидии на реализацию социально-значимого проекта</w:t>
      </w:r>
      <w:r w:rsidR="00F90730" w:rsidRPr="00CE1747">
        <w:rPr>
          <w:rFonts w:ascii="Times New Roman" w:hAnsi="Times New Roman" w:cs="Times New Roman"/>
          <w:bCs/>
          <w:iCs/>
          <w:color w:val="FF0000"/>
          <w:sz w:val="26"/>
          <w:szCs w:val="26"/>
        </w:rPr>
        <w:t>.</w:t>
      </w:r>
    </w:p>
    <w:p w14:paraId="217D2E9A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3. Копии представленных документов должны быть заверены подписью руководителя и печатью СО НКО.</w:t>
      </w:r>
    </w:p>
    <w:p w14:paraId="5A71842A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4. Поданные на участие в Отборе заявки проверяются уполномоченным органом на соответствие требованиям, установленным настоящим Положением.</w:t>
      </w:r>
    </w:p>
    <w:p w14:paraId="4FE81E44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5. Одна СО НКО может подать только одну заявку.</w:t>
      </w:r>
    </w:p>
    <w:p w14:paraId="16DDFCD5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6. Не подлежат рассмотрению документы, поданные после истечения, установленного настоящим Положением срока.</w:t>
      </w:r>
    </w:p>
    <w:p w14:paraId="5D3940F5" w14:textId="78964C2F" w:rsidR="00EB326B" w:rsidRDefault="00EB326B" w:rsidP="0088207C">
      <w:pPr>
        <w:rPr>
          <w:szCs w:val="26"/>
        </w:rPr>
      </w:pPr>
      <w:r w:rsidRPr="007E120E">
        <w:rPr>
          <w:szCs w:val="26"/>
        </w:rPr>
        <w:t>7. Ответственность за достоверность предоставляемых сведений и документов возлагается на руководител</w:t>
      </w:r>
      <w:r w:rsidR="005903A5">
        <w:rPr>
          <w:szCs w:val="26"/>
        </w:rPr>
        <w:t>я</w:t>
      </w:r>
      <w:r w:rsidRPr="007E120E">
        <w:rPr>
          <w:szCs w:val="26"/>
        </w:rPr>
        <w:t xml:space="preserve"> СО НКО.</w:t>
      </w:r>
    </w:p>
    <w:p w14:paraId="787DDF14" w14:textId="5610ECB7" w:rsidR="00EB326B" w:rsidRPr="007E120E" w:rsidRDefault="00EB326B" w:rsidP="0088207C">
      <w:pPr>
        <w:ind w:firstLine="284"/>
        <w:rPr>
          <w:szCs w:val="26"/>
        </w:rPr>
      </w:pPr>
      <w:r w:rsidRPr="007E120E">
        <w:rPr>
          <w:szCs w:val="26"/>
        </w:rPr>
        <w:t xml:space="preserve">  2.15. СО НКО не могут претендовать на получение финансовой поддержки в виде субсидий из бюджета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в случае:</w:t>
      </w:r>
    </w:p>
    <w:p w14:paraId="0FE3E792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lastRenderedPageBreak/>
        <w:t>-  нахождения в стадии ликвидации, реорганизации, банкротства;</w:t>
      </w:r>
    </w:p>
    <w:p w14:paraId="353795B2" w14:textId="5C3BB6D4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- деятельность </w:t>
      </w:r>
      <w:r w:rsidR="005903A5">
        <w:rPr>
          <w:szCs w:val="26"/>
        </w:rPr>
        <w:t>СО НКО</w:t>
      </w:r>
      <w:r w:rsidRPr="007E120E">
        <w:rPr>
          <w:szCs w:val="26"/>
        </w:rPr>
        <w:t xml:space="preserve"> приостановлена в соответствии с действующим законодательством Российской Федерации;</w:t>
      </w:r>
    </w:p>
    <w:p w14:paraId="30769659" w14:textId="17C50D58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- </w:t>
      </w:r>
      <w:r w:rsidR="005903A5">
        <w:rPr>
          <w:szCs w:val="26"/>
        </w:rPr>
        <w:t>предоставление</w:t>
      </w:r>
      <w:r w:rsidRPr="007E120E">
        <w:rPr>
          <w:szCs w:val="26"/>
        </w:rPr>
        <w:t xml:space="preserve"> недостоверны</w:t>
      </w:r>
      <w:r w:rsidR="005903A5">
        <w:rPr>
          <w:szCs w:val="26"/>
        </w:rPr>
        <w:t>х</w:t>
      </w:r>
      <w:r w:rsidRPr="007E120E">
        <w:rPr>
          <w:szCs w:val="26"/>
        </w:rPr>
        <w:t xml:space="preserve"> сведени</w:t>
      </w:r>
      <w:r w:rsidR="005903A5">
        <w:rPr>
          <w:szCs w:val="26"/>
        </w:rPr>
        <w:t>й</w:t>
      </w:r>
      <w:r w:rsidRPr="007E120E">
        <w:rPr>
          <w:szCs w:val="26"/>
        </w:rPr>
        <w:t>;</w:t>
      </w:r>
    </w:p>
    <w:p w14:paraId="50728F26" w14:textId="5CEC9693"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 xml:space="preserve">- </w:t>
      </w:r>
      <w:r w:rsidR="005903A5">
        <w:rPr>
          <w:szCs w:val="26"/>
        </w:rPr>
        <w:t>подачи</w:t>
      </w:r>
      <w:r w:rsidRPr="007E120E">
        <w:rPr>
          <w:szCs w:val="26"/>
        </w:rPr>
        <w:t xml:space="preserve"> заявк</w:t>
      </w:r>
      <w:r w:rsidR="005903A5">
        <w:rPr>
          <w:szCs w:val="26"/>
        </w:rPr>
        <w:t>и</w:t>
      </w:r>
      <w:r w:rsidRPr="007E120E">
        <w:rPr>
          <w:szCs w:val="26"/>
        </w:rPr>
        <w:t xml:space="preserve"> уполномоченный орган после окончания срока приема заявок;</w:t>
      </w:r>
    </w:p>
    <w:p w14:paraId="55EA9532" w14:textId="6DC45D4D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не соответств</w:t>
      </w:r>
      <w:r w:rsidR="00B213DA">
        <w:rPr>
          <w:szCs w:val="26"/>
        </w:rPr>
        <w:t>ия</w:t>
      </w:r>
      <w:r w:rsidRPr="007E120E">
        <w:rPr>
          <w:szCs w:val="26"/>
        </w:rPr>
        <w:t xml:space="preserve"> требованиям к участникам Отбора, установленным настоящим Положением.</w:t>
      </w:r>
    </w:p>
    <w:p w14:paraId="236A8AB0" w14:textId="77777777"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2.16. Не может являться основанием для отказа в допуске к участию в Отборе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14:paraId="49574E84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2.17.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Положением, Отбор СО НКО признается несостоявшимся, о чем оформляется соответствующий протокол Комиссии.</w:t>
      </w:r>
    </w:p>
    <w:p w14:paraId="356BE9DB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2.18. 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обработку. Включение в состав заявки на участие в конкурсном отборе информации, содержащей персональные данные, не допускается.</w:t>
      </w:r>
    </w:p>
    <w:p w14:paraId="07F7507A" w14:textId="77777777"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2.19. Конкурс по предоставлению субсидий проводится в три этапа:</w:t>
      </w:r>
    </w:p>
    <w:p w14:paraId="35D70A99" w14:textId="77777777" w:rsidR="00EB326B" w:rsidRPr="007E120E" w:rsidRDefault="00EB326B" w:rsidP="0088207C">
      <w:pPr>
        <w:adjustRightInd/>
        <w:rPr>
          <w:szCs w:val="26"/>
        </w:rPr>
      </w:pPr>
    </w:p>
    <w:p w14:paraId="15BE64DA" w14:textId="3BAEBEF2" w:rsidR="00EB326B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первый этап</w:t>
      </w:r>
      <w:r w:rsidRPr="007E120E">
        <w:rPr>
          <w:szCs w:val="26"/>
        </w:rPr>
        <w:t xml:space="preserve"> - прием от СО НКО заявления на предоставление субсидии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 xml:space="preserve">и документов осуществляется уполномоченным органом в течение 20 календарных дней со дня опубликования на официальном сайте администрации </w:t>
      </w:r>
      <w:r w:rsidR="00481F08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объявления о проведении конкурса;</w:t>
      </w:r>
    </w:p>
    <w:p w14:paraId="442FCDCC" w14:textId="77777777" w:rsidR="006D2AD1" w:rsidRDefault="006D2AD1" w:rsidP="0088207C">
      <w:pPr>
        <w:adjustRightInd/>
        <w:rPr>
          <w:szCs w:val="26"/>
        </w:rPr>
      </w:pPr>
    </w:p>
    <w:p w14:paraId="78F6D356" w14:textId="56EA508F" w:rsidR="006D2AD1" w:rsidRDefault="006D2AD1" w:rsidP="0088207C">
      <w:pPr>
        <w:adjustRightInd/>
        <w:rPr>
          <w:szCs w:val="26"/>
        </w:rPr>
      </w:pPr>
      <w:r w:rsidRPr="007E120E">
        <w:rPr>
          <w:b/>
          <w:szCs w:val="26"/>
        </w:rPr>
        <w:t>второй этап</w:t>
      </w:r>
      <w:r w:rsidRPr="007E120E">
        <w:rPr>
          <w:szCs w:val="26"/>
        </w:rPr>
        <w:t xml:space="preserve"> - рассмотрение заявления и документов на получение субсидии </w:t>
      </w:r>
      <w:r w:rsidR="00513B82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513B82">
        <w:rPr>
          <w:szCs w:val="26"/>
        </w:rPr>
        <w:t xml:space="preserve"> субсидии) </w:t>
      </w:r>
      <w:r w:rsidRPr="007E120E">
        <w:rPr>
          <w:szCs w:val="26"/>
        </w:rPr>
        <w:t xml:space="preserve">осуществляется Уполномоченным органом в течение 5 календарных дней с момента окончания приема заявления и документов на предмет соответствия требованиям </w:t>
      </w:r>
      <w:r w:rsidR="00B213DA">
        <w:rPr>
          <w:szCs w:val="26"/>
        </w:rPr>
        <w:t>Положения</w:t>
      </w:r>
      <w:r w:rsidRPr="007E120E">
        <w:rPr>
          <w:szCs w:val="26"/>
        </w:rPr>
        <w:t xml:space="preserve"> (в случае, если документы на получение субсидии не соответствуют установленным требованиям, они возвращаются претенденту в течение 3-х дней с момента окончания рассмотрения заявления и документов для устранения выявленных несоответствий и повторного предоставления в Уполномоченный орган в рамках срока, установленного для рассмотрения заявления и документов).</w:t>
      </w:r>
    </w:p>
    <w:p w14:paraId="30168E58" w14:textId="77777777" w:rsidR="006D2AD1" w:rsidRPr="006D2AD1" w:rsidRDefault="006D2AD1" w:rsidP="0088207C">
      <w:pPr>
        <w:adjustRightInd/>
        <w:spacing w:before="200"/>
        <w:ind w:firstLine="540"/>
        <w:rPr>
          <w:rFonts w:eastAsiaTheme="minorEastAsia"/>
          <w:szCs w:val="26"/>
        </w:rPr>
      </w:pPr>
      <w:r w:rsidRPr="006D2AD1">
        <w:rPr>
          <w:rFonts w:eastAsiaTheme="minorEastAsia"/>
          <w:szCs w:val="26"/>
        </w:rPr>
        <w:t>В случае если на участие в отборе представлено менее двух предложений (заявок), отбор признается несостоявшимся, при этом конкурсная комиссия вправе большинством голосов принять решение о предоставлении субсидии участнику, подавшему единственную заявку, в случае ее соответствия требованиям и критериям, у</w:t>
      </w:r>
      <w:r w:rsidRPr="00513B82">
        <w:rPr>
          <w:rFonts w:eastAsiaTheme="minorEastAsia"/>
          <w:szCs w:val="26"/>
        </w:rPr>
        <w:t>твержденным настоящим Положением</w:t>
      </w:r>
      <w:r w:rsidRPr="006D2AD1">
        <w:rPr>
          <w:rFonts w:eastAsiaTheme="minorEastAsia"/>
          <w:szCs w:val="26"/>
        </w:rPr>
        <w:t>.</w:t>
      </w:r>
    </w:p>
    <w:p w14:paraId="6C5F826F" w14:textId="76216FFD" w:rsidR="006D2AD1" w:rsidRDefault="006D2AD1" w:rsidP="0088207C">
      <w:pPr>
        <w:adjustRightInd/>
        <w:spacing w:before="200"/>
        <w:ind w:firstLine="540"/>
        <w:rPr>
          <w:rFonts w:eastAsiaTheme="minorEastAsia"/>
          <w:szCs w:val="26"/>
        </w:rPr>
      </w:pPr>
      <w:r w:rsidRPr="006D2AD1">
        <w:rPr>
          <w:rFonts w:eastAsiaTheme="minorEastAsia"/>
          <w:szCs w:val="26"/>
        </w:rPr>
        <w:t>Предложения (заявки) оцениваются по каждому критерию отбора</w:t>
      </w:r>
      <w:r w:rsidR="00513B82" w:rsidRPr="00513B82">
        <w:rPr>
          <w:rFonts w:eastAsiaTheme="minorEastAsia"/>
          <w:szCs w:val="26"/>
        </w:rPr>
        <w:t xml:space="preserve">. </w:t>
      </w:r>
      <w:r w:rsidRPr="006D2AD1">
        <w:rPr>
          <w:rFonts w:eastAsiaTheme="minorEastAsia"/>
          <w:szCs w:val="26"/>
        </w:rPr>
        <w:t>Заявки, представленные участниками конкурсного отбора, рассматриваются конкурсной комиссией и оцениваются от 0 до 5 баллов по каждому критерию оценки заявок согласно пункту 15 настоящего Порядка. Рейтинг оценки заявки равняется сумме баллов всех критериев.</w:t>
      </w:r>
    </w:p>
    <w:p w14:paraId="271BCC92" w14:textId="77777777" w:rsidR="006D2AD1" w:rsidRPr="006D2AD1" w:rsidRDefault="00513B82" w:rsidP="0088207C">
      <w:pPr>
        <w:adjustRightInd/>
        <w:spacing w:before="200"/>
        <w:ind w:firstLine="540"/>
        <w:jc w:val="center"/>
        <w:rPr>
          <w:rFonts w:eastAsiaTheme="minorEastAsia"/>
          <w:b/>
          <w:szCs w:val="26"/>
          <w:u w:val="single"/>
        </w:rPr>
      </w:pPr>
      <w:bookmarkStart w:id="11" w:name="P87"/>
      <w:bookmarkEnd w:id="11"/>
      <w:r w:rsidRPr="00513B82">
        <w:rPr>
          <w:rFonts w:eastAsiaTheme="minorEastAsia"/>
          <w:b/>
          <w:szCs w:val="26"/>
          <w:u w:val="single"/>
        </w:rPr>
        <w:lastRenderedPageBreak/>
        <w:t>Критерии оценки</w:t>
      </w:r>
      <w:r w:rsidR="006D2AD1" w:rsidRPr="006D2AD1">
        <w:rPr>
          <w:rFonts w:eastAsiaTheme="minorEastAsia"/>
          <w:b/>
          <w:szCs w:val="26"/>
          <w:u w:val="single"/>
        </w:rPr>
        <w:t>:</w:t>
      </w:r>
    </w:p>
    <w:p w14:paraId="7083B469" w14:textId="5C6FC6CE"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актуальность и социальная значимость </w:t>
      </w:r>
      <w:r>
        <w:rPr>
          <w:rFonts w:eastAsiaTheme="minorEastAsia"/>
          <w:szCs w:val="26"/>
        </w:rPr>
        <w:t>деятельности СО НКО</w:t>
      </w:r>
      <w:r w:rsidR="00D26C51">
        <w:rPr>
          <w:rFonts w:eastAsiaTheme="minorEastAsia"/>
          <w:szCs w:val="26"/>
        </w:rPr>
        <w:t xml:space="preserve"> </w:t>
      </w:r>
      <w:r w:rsidR="00A46A87">
        <w:rPr>
          <w:szCs w:val="26"/>
        </w:rPr>
        <w:t xml:space="preserve">Чугуевского муниципального </w:t>
      </w:r>
      <w:r w:rsidR="00D26C51">
        <w:rPr>
          <w:rFonts w:eastAsiaTheme="minorEastAsia"/>
          <w:szCs w:val="26"/>
        </w:rPr>
        <w:t>округа</w:t>
      </w:r>
      <w:r>
        <w:rPr>
          <w:rFonts w:eastAsiaTheme="minorEastAsia"/>
          <w:szCs w:val="26"/>
        </w:rPr>
        <w:t xml:space="preserve">, реализации </w:t>
      </w:r>
      <w:r w:rsidR="006D2AD1" w:rsidRPr="006D2AD1">
        <w:rPr>
          <w:rFonts w:eastAsiaTheme="minorEastAsia"/>
          <w:szCs w:val="26"/>
        </w:rPr>
        <w:t xml:space="preserve">проекта (социальное значение проекта, ориентированность проекта на решение социальных проблем </w:t>
      </w:r>
      <w:r w:rsidR="00A46A87">
        <w:rPr>
          <w:szCs w:val="26"/>
        </w:rPr>
        <w:t xml:space="preserve">Чугуевского муниципального </w:t>
      </w:r>
      <w:r w:rsidR="006D2AD1" w:rsidRPr="006D2AD1">
        <w:rPr>
          <w:rFonts w:eastAsiaTheme="minorEastAsia"/>
          <w:szCs w:val="26"/>
        </w:rPr>
        <w:t>округа);</w:t>
      </w:r>
    </w:p>
    <w:p w14:paraId="07AD02E7" w14:textId="77777777"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целостность </w:t>
      </w:r>
      <w:r>
        <w:rPr>
          <w:rFonts w:eastAsiaTheme="minorEastAsia"/>
          <w:szCs w:val="26"/>
        </w:rPr>
        <w:t xml:space="preserve">реализуемого </w:t>
      </w:r>
      <w:r w:rsidR="006D2AD1" w:rsidRPr="006D2AD1">
        <w:rPr>
          <w:rFonts w:eastAsiaTheme="minorEastAsia"/>
          <w:szCs w:val="26"/>
        </w:rPr>
        <w:t>проекта (логическая связь мероприятий проекта, их соответствие целям, задачам, ожидаемым результатам и смете проекта);</w:t>
      </w:r>
    </w:p>
    <w:p w14:paraId="13551AFB" w14:textId="15584690" w:rsidR="006D2AD1" w:rsidRP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адресность </w:t>
      </w:r>
      <w:r>
        <w:rPr>
          <w:rFonts w:eastAsiaTheme="minorEastAsia"/>
          <w:szCs w:val="26"/>
        </w:rPr>
        <w:t>деятельности реализуемого проекта</w:t>
      </w:r>
      <w:r w:rsidR="00B213DA">
        <w:rPr>
          <w:rFonts w:eastAsiaTheme="minorEastAsia"/>
          <w:szCs w:val="26"/>
        </w:rPr>
        <w:t>,</w:t>
      </w:r>
      <w:r>
        <w:rPr>
          <w:rFonts w:eastAsiaTheme="minorEastAsia"/>
          <w:szCs w:val="26"/>
        </w:rPr>
        <w:t xml:space="preserve"> </w:t>
      </w:r>
      <w:r w:rsidR="006D2AD1" w:rsidRPr="006D2AD1">
        <w:rPr>
          <w:rFonts w:eastAsiaTheme="minorEastAsia"/>
          <w:szCs w:val="26"/>
        </w:rPr>
        <w:t>ориентированность на конкретную (конкретные) группу (группы) населения;</w:t>
      </w:r>
    </w:p>
    <w:p w14:paraId="42F8D877" w14:textId="77777777" w:rsid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>софинансирование (объем денежных средств, привлекаемых для реализации проекта за счет собственных средств участника отбора, средств иных источников, не запрещенных законодательством Российской Федерации);</w:t>
      </w:r>
    </w:p>
    <w:p w14:paraId="5F95196E" w14:textId="0F71C870" w:rsidR="00EB326B" w:rsidRDefault="00513B82" w:rsidP="0088207C">
      <w:pPr>
        <w:adjustRightInd/>
        <w:spacing w:after="100" w:afterAutospacing="1"/>
        <w:rPr>
          <w:szCs w:val="26"/>
        </w:rPr>
      </w:pPr>
      <w:r>
        <w:rPr>
          <w:szCs w:val="26"/>
        </w:rPr>
        <w:t xml:space="preserve">- </w:t>
      </w:r>
      <w:r w:rsidRPr="00513B82">
        <w:rPr>
          <w:szCs w:val="26"/>
        </w:rPr>
        <w:t xml:space="preserve">количество социально значимых проектов и мероприятий, реализованных </w:t>
      </w:r>
      <w:r w:rsidR="00D26C51">
        <w:rPr>
          <w:szCs w:val="26"/>
        </w:rPr>
        <w:t>СО НКО</w:t>
      </w:r>
      <w:r w:rsidRPr="00513B82">
        <w:rPr>
          <w:szCs w:val="26"/>
        </w:rPr>
        <w:t xml:space="preserve">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 самостоятельно на территории </w:t>
      </w:r>
      <w:r w:rsidR="00A35ED3">
        <w:rPr>
          <w:szCs w:val="26"/>
        </w:rPr>
        <w:t>Чугуевского муниципального</w:t>
      </w:r>
      <w:r w:rsidRPr="007E120E">
        <w:rPr>
          <w:szCs w:val="26"/>
        </w:rPr>
        <w:t xml:space="preserve"> округа, за предыдущий год</w:t>
      </w:r>
      <w:r>
        <w:rPr>
          <w:szCs w:val="26"/>
        </w:rPr>
        <w:t>.</w:t>
      </w:r>
    </w:p>
    <w:p w14:paraId="75FD86BF" w14:textId="3576546F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По окончании срока приема заявлений и документов составляется сводный список претендентов на получение субсиди</w:t>
      </w:r>
      <w:r w:rsidR="00B213DA">
        <w:rPr>
          <w:szCs w:val="26"/>
        </w:rPr>
        <w:t>й</w:t>
      </w:r>
      <w:r w:rsidR="00513B82">
        <w:rPr>
          <w:szCs w:val="26"/>
        </w:rPr>
        <w:t xml:space="preserve"> (</w:t>
      </w:r>
      <w:r w:rsidR="001965EC">
        <w:rPr>
          <w:szCs w:val="26"/>
        </w:rPr>
        <w:t>гранта в форме</w:t>
      </w:r>
      <w:r w:rsidR="00513B82">
        <w:rPr>
          <w:szCs w:val="26"/>
        </w:rPr>
        <w:t xml:space="preserve"> субсидии) с указанием количества набранных баллов.</w:t>
      </w:r>
    </w:p>
    <w:p w14:paraId="1A273BE9" w14:textId="77777777" w:rsidR="00EB326B" w:rsidRPr="007E120E" w:rsidRDefault="00EB326B" w:rsidP="0088207C">
      <w:pPr>
        <w:rPr>
          <w:szCs w:val="26"/>
        </w:rPr>
      </w:pPr>
      <w:r w:rsidRPr="007E120E">
        <w:rPr>
          <w:i/>
          <w:szCs w:val="26"/>
        </w:rPr>
        <w:t xml:space="preserve"> </w:t>
      </w:r>
      <w:r w:rsidRPr="007E120E">
        <w:rPr>
          <w:szCs w:val="26"/>
        </w:rPr>
        <w:t>В процессе рассмотрения заявок на участие в Отборе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14:paraId="6E320A1F" w14:textId="77777777" w:rsidR="00513B82" w:rsidRDefault="00513B82" w:rsidP="0088207C">
      <w:pPr>
        <w:adjustRightInd/>
        <w:rPr>
          <w:b/>
          <w:szCs w:val="26"/>
        </w:rPr>
      </w:pPr>
    </w:p>
    <w:p w14:paraId="10BB351C" w14:textId="71D09C08" w:rsidR="00EB326B" w:rsidRPr="007E120E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третий этап</w:t>
      </w:r>
      <w:r w:rsidRPr="007E120E">
        <w:rPr>
          <w:szCs w:val="26"/>
        </w:rPr>
        <w:t xml:space="preserve"> - комиссия в течение 10 календарных дней после истечения срока рассмотрения заявлений и документов на получение субсиди</w:t>
      </w:r>
      <w:r w:rsidR="00B213DA">
        <w:rPr>
          <w:szCs w:val="26"/>
        </w:rPr>
        <w:t>й</w:t>
      </w:r>
      <w:r w:rsidRPr="007E120E">
        <w:rPr>
          <w:szCs w:val="26"/>
        </w:rPr>
        <w:t xml:space="preserve">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</w:t>
      </w:r>
      <w:r w:rsidRPr="007E120E">
        <w:rPr>
          <w:szCs w:val="26"/>
        </w:rPr>
        <w:t>проводит заседание по определению получателей субсиди</w:t>
      </w:r>
      <w:r w:rsidR="00B213DA">
        <w:rPr>
          <w:szCs w:val="26"/>
        </w:rPr>
        <w:t>й</w:t>
      </w:r>
      <w:r w:rsidRPr="007E120E">
        <w:rPr>
          <w:szCs w:val="26"/>
        </w:rPr>
        <w:t xml:space="preserve">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</w:t>
      </w:r>
      <w:r w:rsidRPr="007E120E">
        <w:rPr>
          <w:szCs w:val="26"/>
        </w:rPr>
        <w:t>(далее - получатели).</w:t>
      </w:r>
    </w:p>
    <w:p w14:paraId="78F131BC" w14:textId="77777777" w:rsidR="00EB326B" w:rsidRPr="007E120E" w:rsidRDefault="00EB326B" w:rsidP="0088207C">
      <w:pPr>
        <w:adjustRightInd/>
        <w:rPr>
          <w:szCs w:val="26"/>
        </w:rPr>
      </w:pPr>
    </w:p>
    <w:p w14:paraId="580DECD6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2.20. На основе баллов, полученных каждой СО НКО по результатам конкурсного отбора, формируется коэффициент рейтинга СО НКО. </w:t>
      </w:r>
    </w:p>
    <w:p w14:paraId="2943AB2E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2.21. СО НКО, получившие большее количество баллов, получают более высокий рейтинг.</w:t>
      </w:r>
    </w:p>
    <w:p w14:paraId="240ACA98" w14:textId="6AFEDCA2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2.22. Средства выделяются первой в рейтинге СО НКО в объеме, необходимом для реализации социально-значимых мероприятий (проектов) в соответствии с заявкой организации с учетом ограничений, установленных пунктом 2.10. настоящего Положения.</w:t>
      </w:r>
    </w:p>
    <w:p w14:paraId="4D0AFC9D" w14:textId="435F55D4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2.23. После определения суммы средств для реализации проектов (мероприятий) в соответствии с заявкой первой в рейтинге СО НКО и наличия нераспределенного остатка средств, предназначенных в бюджете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округа, выбирается следующая СО НКО и определяется сумма в соответствии с пунктом 2.21.</w:t>
      </w:r>
    </w:p>
    <w:p w14:paraId="3989F33E" w14:textId="4D7F7F48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2.24. В случае, если претенденты набрали одинаковое количество баллов, комиссия определяет получателей субсиди</w:t>
      </w:r>
      <w:r w:rsidR="00B213DA">
        <w:rPr>
          <w:szCs w:val="26"/>
        </w:rPr>
        <w:t>й</w:t>
      </w:r>
      <w:r w:rsidRPr="007E120E">
        <w:rPr>
          <w:szCs w:val="26"/>
        </w:rPr>
        <w:t xml:space="preserve">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 xml:space="preserve">путем </w:t>
      </w:r>
      <w:r w:rsidRPr="007E120E">
        <w:rPr>
          <w:szCs w:val="26"/>
        </w:rPr>
        <w:lastRenderedPageBreak/>
        <w:t>открытого голосования большинством голосов присутствующих на заседании членов Комиссии.</w:t>
      </w:r>
    </w:p>
    <w:p w14:paraId="7C45740D" w14:textId="274A2A11" w:rsidR="00EB326B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2.25. Список получателей субсиди</w:t>
      </w:r>
      <w:r w:rsidR="00B213DA">
        <w:rPr>
          <w:szCs w:val="26"/>
        </w:rPr>
        <w:t>й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 xml:space="preserve">утверждается </w:t>
      </w:r>
      <w:r w:rsidR="00132F5B">
        <w:rPr>
          <w:szCs w:val="26"/>
        </w:rPr>
        <w:t>постановлением</w:t>
      </w:r>
      <w:r w:rsidRPr="007E120E">
        <w:rPr>
          <w:szCs w:val="26"/>
        </w:rPr>
        <w:t xml:space="preserve"> администрации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</w:t>
      </w:r>
      <w:r w:rsidR="00BF63C7">
        <w:rPr>
          <w:szCs w:val="26"/>
        </w:rPr>
        <w:t xml:space="preserve"> </w:t>
      </w:r>
      <w:r w:rsidR="00BF63C7" w:rsidRPr="00BF63C7">
        <w:rPr>
          <w:szCs w:val="26"/>
        </w:rPr>
        <w:t>«О предоставлении субсиди</w:t>
      </w:r>
      <w:r w:rsidR="00B213DA">
        <w:rPr>
          <w:szCs w:val="26"/>
        </w:rPr>
        <w:t>й</w:t>
      </w:r>
      <w:r w:rsidR="00BF63C7" w:rsidRPr="00BF63C7">
        <w:rPr>
          <w:szCs w:val="26"/>
        </w:rPr>
        <w:t xml:space="preserve"> на возмещение затрат СО НКО из </w:t>
      </w:r>
      <w:r w:rsidR="00A46A87">
        <w:rPr>
          <w:szCs w:val="26"/>
        </w:rPr>
        <w:t xml:space="preserve">Чугуевского муниципального </w:t>
      </w:r>
      <w:r w:rsidR="00BF63C7" w:rsidRPr="00BF63C7">
        <w:rPr>
          <w:szCs w:val="26"/>
        </w:rPr>
        <w:t>округа»</w:t>
      </w:r>
      <w:r w:rsidRPr="007E120E">
        <w:rPr>
          <w:szCs w:val="26"/>
        </w:rPr>
        <w:t xml:space="preserve"> в течение 10 дней с момента принятия решения </w:t>
      </w:r>
      <w:r w:rsidR="00C6358F">
        <w:rPr>
          <w:szCs w:val="26"/>
        </w:rPr>
        <w:t>К</w:t>
      </w:r>
      <w:r w:rsidRPr="007E120E">
        <w:rPr>
          <w:szCs w:val="26"/>
        </w:rPr>
        <w:t>омиссии.</w:t>
      </w:r>
    </w:p>
    <w:p w14:paraId="0F821175" w14:textId="44B2022E" w:rsidR="006A6B0A" w:rsidRPr="007E120E" w:rsidRDefault="006A6B0A" w:rsidP="0088207C">
      <w:pPr>
        <w:adjustRightInd/>
        <w:rPr>
          <w:szCs w:val="26"/>
        </w:rPr>
      </w:pPr>
      <w:r>
        <w:rPr>
          <w:szCs w:val="26"/>
        </w:rPr>
        <w:t>2.26.</w:t>
      </w:r>
      <w:r w:rsidRPr="006A6B0A">
        <w:t xml:space="preserve"> </w:t>
      </w:r>
      <w:r w:rsidRPr="006A6B0A">
        <w:rPr>
          <w:szCs w:val="26"/>
        </w:rPr>
        <w:t xml:space="preserve">Предоставление субсидий </w:t>
      </w:r>
      <w:r w:rsidR="00672E2F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6A6B0A">
        <w:rPr>
          <w:szCs w:val="26"/>
        </w:rPr>
        <w:t>осуществляется на основании Соглашения о предоставлении субсиди</w:t>
      </w:r>
      <w:r w:rsidR="00B213DA">
        <w:rPr>
          <w:szCs w:val="26"/>
        </w:rPr>
        <w:t>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6A6B0A">
        <w:rPr>
          <w:szCs w:val="26"/>
        </w:rPr>
        <w:t xml:space="preserve">, заключенного администрацией </w:t>
      </w:r>
      <w:r w:rsidR="00A46A87">
        <w:rPr>
          <w:szCs w:val="26"/>
        </w:rPr>
        <w:t xml:space="preserve">Чугуевского муниципального </w:t>
      </w:r>
      <w:r w:rsidRPr="006A6B0A">
        <w:rPr>
          <w:szCs w:val="26"/>
        </w:rPr>
        <w:t xml:space="preserve">округа с СО НКО, в течение десяти дней с момента принятия распоряжения администрации </w:t>
      </w:r>
      <w:r w:rsidR="00A46A87">
        <w:rPr>
          <w:szCs w:val="26"/>
        </w:rPr>
        <w:t xml:space="preserve">Чугуевского муниципального </w:t>
      </w:r>
      <w:r>
        <w:rPr>
          <w:szCs w:val="26"/>
        </w:rPr>
        <w:t>округа «О</w:t>
      </w:r>
      <w:r w:rsidRPr="006A6B0A">
        <w:rPr>
          <w:szCs w:val="26"/>
        </w:rPr>
        <w:t xml:space="preserve"> предоставлении субсидии </w:t>
      </w:r>
      <w:r>
        <w:rPr>
          <w:szCs w:val="26"/>
        </w:rPr>
        <w:t xml:space="preserve">на возмещение затрат </w:t>
      </w:r>
      <w:r w:rsidRPr="006A6B0A">
        <w:rPr>
          <w:szCs w:val="26"/>
        </w:rPr>
        <w:t>СО НКО</w:t>
      </w:r>
      <w:r>
        <w:rPr>
          <w:szCs w:val="26"/>
        </w:rPr>
        <w:t xml:space="preserve"> из бюджета </w:t>
      </w:r>
      <w:r w:rsidR="00A46A87">
        <w:rPr>
          <w:szCs w:val="26"/>
        </w:rPr>
        <w:t xml:space="preserve">Чугуевского муниципального </w:t>
      </w:r>
      <w:r>
        <w:rPr>
          <w:szCs w:val="26"/>
        </w:rPr>
        <w:t>округа»</w:t>
      </w:r>
      <w:r w:rsidRPr="006A6B0A">
        <w:rPr>
          <w:szCs w:val="26"/>
        </w:rPr>
        <w:t>, победителям Отбора.</w:t>
      </w:r>
    </w:p>
    <w:p w14:paraId="0BE47D5D" w14:textId="7C0A66DD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</w:t>
      </w:r>
      <w:r w:rsidR="006A6B0A">
        <w:rPr>
          <w:szCs w:val="26"/>
        </w:rPr>
        <w:t>7</w:t>
      </w:r>
      <w:r w:rsidRPr="007E120E">
        <w:rPr>
          <w:szCs w:val="26"/>
        </w:rPr>
        <w:t>. В Соглашении указываются:</w:t>
      </w:r>
    </w:p>
    <w:p w14:paraId="57AA13AD" w14:textId="7E56AE88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виды расходов, финансовое обеспечение и (или) возмещение которых осуществляется за счет субсиди</w:t>
      </w:r>
      <w:r w:rsidR="00B213DA">
        <w:rPr>
          <w:szCs w:val="26"/>
        </w:rPr>
        <w:t>й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14:paraId="32C1CB36" w14:textId="6BC7BDA8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размер субсиди</w:t>
      </w:r>
      <w:r w:rsidR="00B213DA">
        <w:rPr>
          <w:szCs w:val="26"/>
        </w:rPr>
        <w:t>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14:paraId="4F9D97A8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использования субсидий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14:paraId="6BCFD4FB" w14:textId="3AB9BC3C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 перечисления субсиди</w:t>
      </w:r>
      <w:r w:rsidR="00B213DA">
        <w:rPr>
          <w:szCs w:val="26"/>
        </w:rPr>
        <w:t>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14:paraId="1F2A8FEE" w14:textId="77777777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порядок, сроки и форма представления СО НКО отчетности об использовании субсидии (в случае финансового обеспечения расходов) и (или) о понесенных затратах (в случае возмещения расходов);</w:t>
      </w:r>
    </w:p>
    <w:p w14:paraId="2CB0B7A4" w14:textId="77777777" w:rsidR="00B213DA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порядок возврата сумм, использованных СО НКО, в случае установления по итогам проверок, проведенных администрацией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 и уполномоченными органами муниципального финансового контроля, </w:t>
      </w:r>
    </w:p>
    <w:p w14:paraId="3EE062EB" w14:textId="308F427C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факт</w:t>
      </w:r>
      <w:r w:rsidR="00B213DA">
        <w:rPr>
          <w:szCs w:val="26"/>
        </w:rPr>
        <w:t>ы</w:t>
      </w:r>
      <w:r w:rsidRPr="007E120E">
        <w:rPr>
          <w:szCs w:val="26"/>
        </w:rPr>
        <w:t xml:space="preserve"> нецелевого использования субсиди</w:t>
      </w:r>
      <w:r w:rsidR="00B213DA">
        <w:rPr>
          <w:szCs w:val="26"/>
        </w:rPr>
        <w:t>й</w:t>
      </w:r>
      <w:r w:rsidRPr="007E120E">
        <w:rPr>
          <w:szCs w:val="26"/>
        </w:rPr>
        <w:t>, а также случа</w:t>
      </w:r>
      <w:r w:rsidR="00B213DA">
        <w:rPr>
          <w:szCs w:val="26"/>
        </w:rPr>
        <w:t>и</w:t>
      </w:r>
      <w:r w:rsidRPr="007E120E">
        <w:rPr>
          <w:szCs w:val="26"/>
        </w:rPr>
        <w:t xml:space="preserve"> нарушения настоящего Порядка и Соглашения.</w:t>
      </w:r>
    </w:p>
    <w:p w14:paraId="413FB9D2" w14:textId="3E42EAC1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</w:t>
      </w:r>
      <w:r w:rsidR="006A6B0A">
        <w:rPr>
          <w:szCs w:val="26"/>
        </w:rPr>
        <w:t>28.</w:t>
      </w:r>
      <w:r w:rsidRPr="007E120E">
        <w:rPr>
          <w:szCs w:val="26"/>
        </w:rPr>
        <w:t xml:space="preserve"> Если в течение установленного</w:t>
      </w:r>
      <w:r w:rsidR="006A6B0A">
        <w:rPr>
          <w:szCs w:val="26"/>
        </w:rPr>
        <w:t xml:space="preserve"> пунктом 2.26</w:t>
      </w:r>
      <w:r w:rsidRPr="007E120E">
        <w:rPr>
          <w:szCs w:val="26"/>
        </w:rPr>
        <w:t xml:space="preserve"> срока Соглашение о предоставлении субсиди</w:t>
      </w:r>
      <w:r w:rsidR="00B213DA">
        <w:rPr>
          <w:szCs w:val="26"/>
        </w:rPr>
        <w:t>й</w:t>
      </w:r>
      <w:r w:rsidRPr="007E120E">
        <w:rPr>
          <w:szCs w:val="26"/>
        </w:rPr>
        <w:t xml:space="preserve"> </w:t>
      </w:r>
      <w:r w:rsidR="00672E2F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 xml:space="preserve">не заключено по вине получателя субсидии, то он теряет право на ее получение. </w:t>
      </w:r>
    </w:p>
    <w:p w14:paraId="44C88F12" w14:textId="0C2FA116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2.29. </w:t>
      </w:r>
      <w:proofErr w:type="gramStart"/>
      <w:r w:rsidRPr="007E120E">
        <w:rPr>
          <w:szCs w:val="26"/>
        </w:rPr>
        <w:t>Для получения субсиди</w:t>
      </w:r>
      <w:r w:rsidR="00B213DA">
        <w:rPr>
          <w:szCs w:val="26"/>
        </w:rPr>
        <w:t>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 xml:space="preserve"> СО НКО представляют в Уполномоченный орган в срок до 20 числа месяца,</w:t>
      </w:r>
      <w:r w:rsidR="00672E2F">
        <w:rPr>
          <w:szCs w:val="26"/>
        </w:rPr>
        <w:t xml:space="preserve"> следующего за </w:t>
      </w:r>
      <w:r w:rsidRPr="007E120E">
        <w:rPr>
          <w:szCs w:val="26"/>
        </w:rPr>
        <w:t xml:space="preserve"> </w:t>
      </w:r>
      <w:r w:rsidR="00672E2F">
        <w:rPr>
          <w:szCs w:val="26"/>
        </w:rPr>
        <w:t xml:space="preserve">отчетным, </w:t>
      </w:r>
      <w:r w:rsidRPr="007E120E">
        <w:rPr>
          <w:szCs w:val="26"/>
        </w:rPr>
        <w:t>за декабрь месяц - до 10 декабря текущего финансового года следующие документы:</w:t>
      </w:r>
      <w:proofErr w:type="gramEnd"/>
    </w:p>
    <w:p w14:paraId="5D2580F3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запрос (заявку) о предоставлении субсидий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14:paraId="02D0DB33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- копии платежных документов, подтверждающих оплату расходов на реализацию и проведение социально значимых мероприятий (проектов) с предъявлением оригиналов документов.          </w:t>
      </w:r>
    </w:p>
    <w:p w14:paraId="2175DCBD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Копии представленных документов должны быть заверены подписью руководителя СО НКО и печатью организации.</w:t>
      </w:r>
    </w:p>
    <w:p w14:paraId="41A214C1" w14:textId="7777777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вправе проверять подлинность сведений, указанных в предоставленных документах.</w:t>
      </w:r>
    </w:p>
    <w:p w14:paraId="020315A5" w14:textId="3D8B69DA" w:rsidR="00EB326B" w:rsidRDefault="00EB326B" w:rsidP="0088207C">
      <w:pPr>
        <w:rPr>
          <w:szCs w:val="26"/>
        </w:rPr>
      </w:pPr>
    </w:p>
    <w:p w14:paraId="2868AD2F" w14:textId="77777777" w:rsidR="00CE1747" w:rsidRPr="007E120E" w:rsidRDefault="00CE1747" w:rsidP="0088207C">
      <w:pPr>
        <w:rPr>
          <w:szCs w:val="26"/>
        </w:rPr>
      </w:pPr>
    </w:p>
    <w:p w14:paraId="4B621323" w14:textId="77777777" w:rsidR="0088207C" w:rsidRDefault="0088207C" w:rsidP="0088207C">
      <w:pPr>
        <w:jc w:val="center"/>
        <w:rPr>
          <w:b/>
          <w:szCs w:val="26"/>
        </w:rPr>
      </w:pPr>
    </w:p>
    <w:p w14:paraId="0C850867" w14:textId="77777777" w:rsidR="00EB326B" w:rsidRPr="007E120E" w:rsidRDefault="00EB326B" w:rsidP="0088207C">
      <w:pPr>
        <w:jc w:val="center"/>
        <w:rPr>
          <w:b/>
          <w:szCs w:val="26"/>
        </w:rPr>
      </w:pPr>
      <w:r w:rsidRPr="007E120E">
        <w:rPr>
          <w:b/>
          <w:szCs w:val="26"/>
        </w:rPr>
        <w:t>3.Требования к отчетности</w:t>
      </w:r>
    </w:p>
    <w:p w14:paraId="66A00400" w14:textId="77777777" w:rsidR="00EB326B" w:rsidRPr="007E120E" w:rsidRDefault="00EB326B" w:rsidP="0088207C">
      <w:pPr>
        <w:rPr>
          <w:szCs w:val="26"/>
        </w:rPr>
      </w:pPr>
    </w:p>
    <w:p w14:paraId="23C650C3" w14:textId="40F762B6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Получатели субсиди</w:t>
      </w:r>
      <w:r w:rsidR="00B213DA">
        <w:rPr>
          <w:szCs w:val="26"/>
        </w:rPr>
        <w:t>й</w:t>
      </w:r>
      <w:r w:rsidRPr="007E120E">
        <w:rPr>
          <w:szCs w:val="26"/>
        </w:rPr>
        <w:t xml:space="preserve"> ежеквартально до полного расходования субсиди</w:t>
      </w:r>
      <w:r w:rsidR="00B213DA">
        <w:rPr>
          <w:szCs w:val="26"/>
        </w:rPr>
        <w:t>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, в срок до 20 числа месяца, следующего за отчетным кварталом, представляют отчет о целевом использовании субсиди</w:t>
      </w:r>
      <w:r w:rsidR="00B213DA">
        <w:rPr>
          <w:szCs w:val="26"/>
        </w:rPr>
        <w:t>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</w:t>
      </w:r>
      <w:r w:rsidR="00672E2F">
        <w:rPr>
          <w:szCs w:val="26"/>
        </w:rPr>
        <w:lastRenderedPageBreak/>
        <w:t xml:space="preserve">субсидии) </w:t>
      </w:r>
      <w:r w:rsidRPr="007E120E">
        <w:rPr>
          <w:szCs w:val="26"/>
        </w:rPr>
        <w:t xml:space="preserve">по </w:t>
      </w:r>
      <w:r w:rsidR="00B527BB">
        <w:rPr>
          <w:szCs w:val="26"/>
        </w:rPr>
        <w:t>установленной форме (Приложение</w:t>
      </w:r>
      <w:r w:rsidRPr="007E120E">
        <w:rPr>
          <w:szCs w:val="26"/>
        </w:rPr>
        <w:t xml:space="preserve"> №</w:t>
      </w:r>
      <w:r w:rsidR="00B527BB">
        <w:rPr>
          <w:szCs w:val="26"/>
        </w:rPr>
        <w:t>5</w:t>
      </w:r>
      <w:r w:rsidRPr="007E120E">
        <w:rPr>
          <w:szCs w:val="26"/>
        </w:rPr>
        <w:t>) с приложением копий документов, подтверждающих целевое использование субсиди</w:t>
      </w:r>
      <w:r w:rsidR="00B213DA">
        <w:rPr>
          <w:szCs w:val="26"/>
        </w:rPr>
        <w:t>й</w:t>
      </w:r>
      <w:r w:rsidR="00672E2F">
        <w:rPr>
          <w:szCs w:val="26"/>
        </w:rPr>
        <w:t xml:space="preserve"> (</w:t>
      </w:r>
      <w:r w:rsidR="001965EC">
        <w:rPr>
          <w:szCs w:val="26"/>
        </w:rPr>
        <w:t>гранта в 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.</w:t>
      </w:r>
    </w:p>
    <w:p w14:paraId="0A151DBD" w14:textId="3D6895C7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проверяет правильность заполнения формы отчета о целевом испол</w:t>
      </w:r>
      <w:r w:rsidR="00B213DA">
        <w:rPr>
          <w:szCs w:val="26"/>
        </w:rPr>
        <w:t>ьзовании</w:t>
      </w:r>
      <w:r w:rsidRPr="007E120E">
        <w:rPr>
          <w:szCs w:val="26"/>
        </w:rPr>
        <w:t xml:space="preserve"> субсиди</w:t>
      </w:r>
      <w:r w:rsidR="00B213DA">
        <w:rPr>
          <w:szCs w:val="26"/>
        </w:rPr>
        <w:t>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>и наличие копий документов на сумму предоставленной субсиди</w:t>
      </w:r>
      <w:r w:rsidR="00B213DA">
        <w:rPr>
          <w:szCs w:val="26"/>
        </w:rPr>
        <w:t>й</w:t>
      </w:r>
      <w:r w:rsidR="00672E2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.</w:t>
      </w:r>
    </w:p>
    <w:p w14:paraId="6722876B" w14:textId="1D3BEF41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При отсутствии замечаний уполномоченного органа указанные документы в течение 3 рабочих дней передаются в </w:t>
      </w:r>
      <w:r w:rsidR="00B213DA">
        <w:rPr>
          <w:szCs w:val="26"/>
        </w:rPr>
        <w:t>управление</w:t>
      </w:r>
      <w:r w:rsidRPr="007E120E">
        <w:rPr>
          <w:szCs w:val="26"/>
        </w:rPr>
        <w:t xml:space="preserve"> бухгалтерского учета и отчетности администрации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округа, которое в течение 5 рабочих дней проводит проверку целевого использования субсиди</w:t>
      </w:r>
      <w:r w:rsidR="00B213DA">
        <w:rPr>
          <w:szCs w:val="26"/>
        </w:rPr>
        <w:t>й</w:t>
      </w:r>
      <w:r w:rsidR="00FD030F">
        <w:rPr>
          <w:szCs w:val="26"/>
        </w:rPr>
        <w:t xml:space="preserve"> (гранта в виде субсидии)</w:t>
      </w:r>
      <w:r w:rsidRPr="007E120E">
        <w:rPr>
          <w:szCs w:val="26"/>
        </w:rPr>
        <w:t xml:space="preserve">. При наличии замечаний </w:t>
      </w:r>
      <w:r w:rsidR="00B213DA">
        <w:rPr>
          <w:szCs w:val="26"/>
        </w:rPr>
        <w:t>управление</w:t>
      </w:r>
      <w:r w:rsidRPr="007E120E">
        <w:rPr>
          <w:szCs w:val="26"/>
        </w:rPr>
        <w:t xml:space="preserve"> бухгалтерского учета и отчетности администрации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возвращает документы получателю субсиди</w:t>
      </w:r>
      <w:r w:rsidR="00B213DA">
        <w:rPr>
          <w:szCs w:val="26"/>
        </w:rPr>
        <w:t>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 xml:space="preserve">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>на доработку в трехдневный срок. При неустранимых замечаниях получатель возвращает субсидию в порядке, предусмотренном разделом 6 настоящего Порядка.</w:t>
      </w:r>
    </w:p>
    <w:p w14:paraId="32B1F0B5" w14:textId="77777777" w:rsidR="00EB326B" w:rsidRPr="007E120E" w:rsidRDefault="00EB326B" w:rsidP="0088207C">
      <w:pPr>
        <w:rPr>
          <w:szCs w:val="26"/>
        </w:rPr>
      </w:pPr>
    </w:p>
    <w:p w14:paraId="6F6C2B9D" w14:textId="77777777" w:rsidR="00EB326B" w:rsidRPr="007E120E" w:rsidRDefault="00EB326B" w:rsidP="0088207C">
      <w:pPr>
        <w:adjustRightInd/>
        <w:jc w:val="center"/>
        <w:outlineLvl w:val="1"/>
        <w:rPr>
          <w:szCs w:val="26"/>
        </w:rPr>
      </w:pPr>
      <w:r w:rsidRPr="007E120E">
        <w:rPr>
          <w:b/>
          <w:szCs w:val="26"/>
        </w:rPr>
        <w:t>4. Основания для отказа в получении субсидии</w:t>
      </w:r>
    </w:p>
    <w:p w14:paraId="23D21A67" w14:textId="77777777" w:rsidR="00EB326B" w:rsidRPr="007E120E" w:rsidRDefault="00EB326B" w:rsidP="0088207C">
      <w:pPr>
        <w:adjustRightInd/>
        <w:rPr>
          <w:szCs w:val="26"/>
        </w:rPr>
      </w:pPr>
    </w:p>
    <w:p w14:paraId="4E4B9857" w14:textId="3B10929D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Основания для отказа получателю субсиди</w:t>
      </w:r>
      <w:r w:rsidR="00B213DA">
        <w:rPr>
          <w:szCs w:val="26"/>
        </w:rPr>
        <w:t>й</w:t>
      </w:r>
      <w:r w:rsidR="00FD030F">
        <w:rPr>
          <w:szCs w:val="26"/>
        </w:rPr>
        <w:t xml:space="preserve"> 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предоставлении субсиди</w:t>
      </w:r>
      <w:r w:rsidR="00B213DA">
        <w:rPr>
          <w:szCs w:val="26"/>
        </w:rPr>
        <w:t>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:</w:t>
      </w:r>
    </w:p>
    <w:p w14:paraId="452020EA" w14:textId="59479668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несоответствие представленных получателем субсиди</w:t>
      </w:r>
      <w:r w:rsidR="00B213DA">
        <w:rPr>
          <w:szCs w:val="26"/>
        </w:rPr>
        <w:t>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документов требованиям, определенным </w:t>
      </w:r>
      <w:hyperlink w:anchor="P152" w:history="1">
        <w:r w:rsidRPr="007E120E">
          <w:rPr>
            <w:szCs w:val="26"/>
          </w:rPr>
          <w:t>подпунктом 2.7.</w:t>
        </w:r>
      </w:hyperlink>
      <w:r w:rsidRPr="007E120E">
        <w:rPr>
          <w:szCs w:val="26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14:paraId="7C9B8CA4" w14:textId="2E8C5938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недостоверность информации, содержащейся в документах, представленных получателем субсиди</w:t>
      </w:r>
      <w:r w:rsidR="00B213DA">
        <w:rPr>
          <w:szCs w:val="26"/>
        </w:rPr>
        <w:t>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14:paraId="766F7566" w14:textId="75F01AC0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несоответствие получателя субсиди</w:t>
      </w:r>
      <w:r w:rsidR="008E46E3">
        <w:rPr>
          <w:szCs w:val="26"/>
        </w:rPr>
        <w:t>й</w:t>
      </w:r>
      <w:r w:rsidRPr="007E120E">
        <w:rPr>
          <w:szCs w:val="26"/>
        </w:rPr>
        <w:t xml:space="preserve"> </w:t>
      </w:r>
      <w:r w:rsidR="00FD030F">
        <w:rPr>
          <w:szCs w:val="26"/>
        </w:rPr>
        <w:t xml:space="preserve">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>требованиям, установленным п. 2.6 настоящего Положения.</w:t>
      </w:r>
    </w:p>
    <w:p w14:paraId="2CF7B3C8" w14:textId="77777777" w:rsidR="00EB326B" w:rsidRPr="007E120E" w:rsidRDefault="00EB326B" w:rsidP="0088207C">
      <w:pPr>
        <w:rPr>
          <w:i/>
          <w:szCs w:val="26"/>
        </w:rPr>
      </w:pPr>
      <w:r w:rsidRPr="007E120E">
        <w:rPr>
          <w:i/>
          <w:szCs w:val="26"/>
        </w:rPr>
        <w:t xml:space="preserve"> </w:t>
      </w:r>
    </w:p>
    <w:p w14:paraId="35B8BE86" w14:textId="77777777" w:rsidR="00EB326B" w:rsidRPr="007E120E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5. Ответственность и контроль</w:t>
      </w:r>
    </w:p>
    <w:p w14:paraId="0B71DD5F" w14:textId="77777777" w:rsidR="00EB326B" w:rsidRPr="007E120E" w:rsidRDefault="00EB326B" w:rsidP="0088207C">
      <w:pPr>
        <w:adjustRightInd/>
        <w:rPr>
          <w:szCs w:val="26"/>
        </w:rPr>
      </w:pPr>
    </w:p>
    <w:p w14:paraId="2A462BF4" w14:textId="6FFBF5D4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5.1. Получатель субсиди</w:t>
      </w:r>
      <w:r w:rsidR="008E46E3">
        <w:rPr>
          <w:szCs w:val="26"/>
        </w:rPr>
        <w:t>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несет ответственность:</w:t>
      </w:r>
    </w:p>
    <w:p w14:paraId="6110EA15" w14:textId="5B5F4342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а) за достоверность </w:t>
      </w:r>
      <w:r w:rsidR="00C75A7A">
        <w:rPr>
          <w:szCs w:val="26"/>
        </w:rPr>
        <w:t xml:space="preserve">сведений и </w:t>
      </w:r>
      <w:r w:rsidRPr="007E120E">
        <w:rPr>
          <w:szCs w:val="26"/>
        </w:rPr>
        <w:t>документов, предоставленных для получения субсиди</w:t>
      </w:r>
      <w:r w:rsidR="008E46E3">
        <w:rPr>
          <w:szCs w:val="26"/>
        </w:rPr>
        <w:t>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14:paraId="60F11B8B" w14:textId="6531DFE5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за соблюдение условий соглашения о предоставлении субсиди</w:t>
      </w:r>
      <w:r w:rsidR="008E46E3">
        <w:rPr>
          <w:szCs w:val="26"/>
        </w:rPr>
        <w:t>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14:paraId="1CBA7D43" w14:textId="192A8DCF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в) за соблюдение требований, установленных настоящим </w:t>
      </w:r>
      <w:r w:rsidR="008E46E3">
        <w:rPr>
          <w:szCs w:val="26"/>
        </w:rPr>
        <w:t>Положением</w:t>
      </w:r>
      <w:r w:rsidRPr="007E120E">
        <w:rPr>
          <w:szCs w:val="26"/>
        </w:rPr>
        <w:t>.</w:t>
      </w:r>
    </w:p>
    <w:p w14:paraId="39643E0B" w14:textId="43968506"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5.2. </w:t>
      </w:r>
      <w:r w:rsidR="008E46E3">
        <w:rPr>
          <w:szCs w:val="26"/>
        </w:rPr>
        <w:t>Управление</w:t>
      </w:r>
      <w:r w:rsidRPr="007E120E">
        <w:rPr>
          <w:szCs w:val="26"/>
        </w:rPr>
        <w:t xml:space="preserve"> бухгалтерского учета и отчетности администрации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обеспечивает своевременное перечисление средств местного бюджета получателю субсиди</w:t>
      </w:r>
      <w:r w:rsidR="008E46E3">
        <w:rPr>
          <w:szCs w:val="26"/>
        </w:rPr>
        <w:t>й</w:t>
      </w:r>
      <w:r>
        <w:rPr>
          <w:szCs w:val="26"/>
        </w:rPr>
        <w:t xml:space="preserve">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>
        <w:rPr>
          <w:szCs w:val="26"/>
        </w:rPr>
        <w:t>в соответствии с заключенным соглашением</w:t>
      </w:r>
      <w:r w:rsidRPr="007E120E">
        <w:rPr>
          <w:szCs w:val="26"/>
        </w:rPr>
        <w:t>.</w:t>
      </w:r>
    </w:p>
    <w:p w14:paraId="55AD0981" w14:textId="77777777" w:rsidR="003A21A0" w:rsidRDefault="00EB326B" w:rsidP="0088207C">
      <w:pPr>
        <w:adjustRightInd/>
        <w:rPr>
          <w:szCs w:val="26"/>
        </w:rPr>
      </w:pPr>
      <w:r w:rsidRPr="007E120E">
        <w:rPr>
          <w:szCs w:val="26"/>
        </w:rPr>
        <w:t>5.3. Контроль за перечислением средств осуществляется в форме проверки уполномоченным органом, главным распорядителем бюджетных средств, предоставившим субсидию</w:t>
      </w:r>
      <w:r w:rsidR="00FD030F">
        <w:rPr>
          <w:szCs w:val="26"/>
        </w:rPr>
        <w:t xml:space="preserve"> (грант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, и органами муни</w:t>
      </w:r>
      <w:r w:rsidR="003A21A0">
        <w:rPr>
          <w:szCs w:val="26"/>
        </w:rPr>
        <w:t>ципального финансового контроля.</w:t>
      </w:r>
    </w:p>
    <w:p w14:paraId="6A528E13" w14:textId="1068A39F" w:rsidR="003A21A0" w:rsidRDefault="003A21A0" w:rsidP="0088207C">
      <w:pPr>
        <w:adjustRightInd/>
        <w:rPr>
          <w:szCs w:val="26"/>
        </w:rPr>
      </w:pPr>
      <w:r>
        <w:rPr>
          <w:szCs w:val="26"/>
        </w:rPr>
        <w:t xml:space="preserve">5.4. Основанием для проведения проверки является </w:t>
      </w:r>
      <w:r w:rsidRPr="003A21A0">
        <w:rPr>
          <w:szCs w:val="26"/>
        </w:rPr>
        <w:t>соблюдени</w:t>
      </w:r>
      <w:r>
        <w:rPr>
          <w:szCs w:val="26"/>
        </w:rPr>
        <w:t>е</w:t>
      </w:r>
      <w:r w:rsidRPr="003A21A0">
        <w:rPr>
          <w:szCs w:val="26"/>
        </w:rPr>
        <w:t xml:space="preserve"> порядка и условий проведения конкурса, целей и порядка предоставления субсиди</w:t>
      </w:r>
      <w:r w:rsidR="008E46E3">
        <w:rPr>
          <w:szCs w:val="26"/>
        </w:rPr>
        <w:t>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 xml:space="preserve"> получателями субсидий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>, в соответствии с полномочиями, установленными настоящим положением.</w:t>
      </w:r>
      <w:r>
        <w:rPr>
          <w:szCs w:val="26"/>
        </w:rPr>
        <w:t xml:space="preserve"> </w:t>
      </w:r>
    </w:p>
    <w:p w14:paraId="7C216489" w14:textId="77777777" w:rsidR="003A21A0" w:rsidRPr="007E120E" w:rsidRDefault="003A21A0" w:rsidP="0088207C">
      <w:pPr>
        <w:adjustRightInd/>
        <w:rPr>
          <w:szCs w:val="26"/>
        </w:rPr>
      </w:pPr>
      <w:r>
        <w:rPr>
          <w:szCs w:val="26"/>
        </w:rPr>
        <w:lastRenderedPageBreak/>
        <w:t>5.5. Сроки проведения проверки – ежегодно, не позднее 1 апреля финансового года, следующего за отчетным.</w:t>
      </w:r>
    </w:p>
    <w:p w14:paraId="281AE2B8" w14:textId="77777777"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14:paraId="2A786591" w14:textId="3232EB81" w:rsidR="00EB326B" w:rsidRPr="007E120E" w:rsidRDefault="00EB326B" w:rsidP="0088207C">
      <w:pPr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6. Порядок возврата субсидий</w:t>
      </w:r>
      <w:r w:rsidR="008E46E3">
        <w:rPr>
          <w:b/>
          <w:szCs w:val="26"/>
        </w:rPr>
        <w:t xml:space="preserve"> (гранта в форме субсидии)</w:t>
      </w:r>
    </w:p>
    <w:p w14:paraId="67DD3268" w14:textId="77777777"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14:paraId="2BE3AB9B" w14:textId="67ACF236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6.1. В случае нарушения обязательств, предусмотренных условиями Соглашения, либо при представлении недостоверных сведений социально ориентированные некоммерческие организации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 лишаются права на получение субсидий </w:t>
      </w:r>
      <w:r w:rsidR="00FD030F">
        <w:rPr>
          <w:szCs w:val="26"/>
        </w:rPr>
        <w:t>(</w:t>
      </w:r>
      <w:r w:rsidR="002D0E2E">
        <w:rPr>
          <w:szCs w:val="26"/>
        </w:rPr>
        <w:t xml:space="preserve">гранта в 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 xml:space="preserve">до окончания текущего финансового года. Уполномоченный орган в 3-дневный срок со дня обнаружения указанных нарушений направляет СО НКО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 уведомление о возврате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по форме (Приложение № </w:t>
      </w:r>
      <w:r w:rsidR="00B527BB">
        <w:rPr>
          <w:szCs w:val="26"/>
        </w:rPr>
        <w:t>6</w:t>
      </w:r>
      <w:r w:rsidRPr="007E120E">
        <w:rPr>
          <w:szCs w:val="26"/>
        </w:rPr>
        <w:t xml:space="preserve">). В течение 20 дней со дня направления данного уведомления субсидии подлежат возврату СО НКО в бюджет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округа.</w:t>
      </w:r>
    </w:p>
    <w:p w14:paraId="583B1B65" w14:textId="29AD603A"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6.2. В случае отказа СО НКО  от возврата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в бюджет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 xml:space="preserve">округа в срок, указанный в п. </w:t>
      </w:r>
      <w:hyperlink w:anchor="Par731" w:history="1">
        <w:r w:rsidRPr="007E120E">
          <w:rPr>
            <w:szCs w:val="26"/>
          </w:rPr>
          <w:t>6.1.</w:t>
        </w:r>
      </w:hyperlink>
      <w:r w:rsidRPr="007E120E">
        <w:rPr>
          <w:szCs w:val="26"/>
        </w:rPr>
        <w:t xml:space="preserve"> настоящего раздела, администрация </w:t>
      </w:r>
      <w:r w:rsidR="00A46A87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решает вопрос в судебном порядке.</w:t>
      </w:r>
    </w:p>
    <w:p w14:paraId="6E96D378" w14:textId="77777777" w:rsidR="00EB326B" w:rsidRPr="007E120E" w:rsidRDefault="00EB326B" w:rsidP="0088207C">
      <w:pPr>
        <w:rPr>
          <w:i/>
          <w:szCs w:val="26"/>
        </w:rPr>
      </w:pPr>
    </w:p>
    <w:p w14:paraId="2B3BA45F" w14:textId="77777777" w:rsidR="00EB326B" w:rsidRPr="007E120E" w:rsidRDefault="00EB326B" w:rsidP="00EB326B">
      <w:pPr>
        <w:rPr>
          <w:i/>
          <w:szCs w:val="26"/>
        </w:rPr>
      </w:pPr>
    </w:p>
    <w:p w14:paraId="2A1D9B11" w14:textId="77777777" w:rsidR="00EB326B" w:rsidRPr="007E120E" w:rsidRDefault="00EB326B" w:rsidP="00EB326B">
      <w:pPr>
        <w:rPr>
          <w:i/>
          <w:szCs w:val="26"/>
        </w:rPr>
      </w:pPr>
    </w:p>
    <w:p w14:paraId="4CD2AAC0" w14:textId="77777777" w:rsidR="00EB326B" w:rsidRPr="007E120E" w:rsidRDefault="00EB326B" w:rsidP="00EB326B">
      <w:pPr>
        <w:adjustRightInd/>
        <w:jc w:val="center"/>
        <w:rPr>
          <w:rFonts w:ascii="Calibri" w:hAnsi="Calibri" w:cs="Calibri"/>
          <w:sz w:val="22"/>
        </w:rPr>
      </w:pPr>
      <w:r w:rsidRPr="007E120E">
        <w:rPr>
          <w:rFonts w:ascii="Calibri" w:hAnsi="Calibri" w:cs="Calibri"/>
          <w:sz w:val="22"/>
        </w:rPr>
        <w:t>____________________________________________________</w:t>
      </w:r>
    </w:p>
    <w:p w14:paraId="48ED5DD8" w14:textId="77777777" w:rsidR="00EB326B" w:rsidRPr="007E120E" w:rsidRDefault="00EB326B" w:rsidP="00EB326B">
      <w:pPr>
        <w:rPr>
          <w:i/>
          <w:szCs w:val="26"/>
        </w:rPr>
      </w:pPr>
    </w:p>
    <w:p w14:paraId="5535F5FE" w14:textId="77777777" w:rsidR="00EB326B" w:rsidRPr="007E120E" w:rsidRDefault="00EB326B" w:rsidP="00EB326B">
      <w:pPr>
        <w:rPr>
          <w:i/>
          <w:szCs w:val="26"/>
        </w:rPr>
      </w:pPr>
    </w:p>
    <w:p w14:paraId="122AF8E7" w14:textId="77777777" w:rsidR="00EB326B" w:rsidRPr="007E120E" w:rsidRDefault="00EB326B" w:rsidP="00EB326B">
      <w:pPr>
        <w:rPr>
          <w:i/>
          <w:szCs w:val="26"/>
        </w:rPr>
      </w:pPr>
    </w:p>
    <w:p w14:paraId="159B716A" w14:textId="77777777" w:rsidR="00EB326B" w:rsidRPr="007E120E" w:rsidRDefault="00EB326B" w:rsidP="00EB326B">
      <w:pPr>
        <w:rPr>
          <w:i/>
          <w:szCs w:val="26"/>
        </w:rPr>
      </w:pPr>
    </w:p>
    <w:p w14:paraId="075AAB87" w14:textId="77777777" w:rsidR="00EB326B" w:rsidRPr="007E120E" w:rsidRDefault="00EB326B" w:rsidP="00EB326B">
      <w:pPr>
        <w:rPr>
          <w:i/>
          <w:szCs w:val="26"/>
        </w:rPr>
      </w:pPr>
    </w:p>
    <w:p w14:paraId="3C73207A" w14:textId="77777777" w:rsidR="00EB326B" w:rsidRPr="007E120E" w:rsidRDefault="00EB326B" w:rsidP="00EB326B">
      <w:pPr>
        <w:rPr>
          <w:i/>
          <w:szCs w:val="26"/>
        </w:rPr>
      </w:pPr>
    </w:p>
    <w:p w14:paraId="27B1B845" w14:textId="77777777" w:rsidR="00EB326B" w:rsidRPr="007E120E" w:rsidRDefault="00EB326B" w:rsidP="00EB326B">
      <w:pPr>
        <w:rPr>
          <w:i/>
          <w:szCs w:val="26"/>
        </w:rPr>
      </w:pPr>
    </w:p>
    <w:p w14:paraId="67F701A3" w14:textId="77777777" w:rsidR="00EB326B" w:rsidRDefault="00EB326B" w:rsidP="00EB326B">
      <w:pPr>
        <w:rPr>
          <w:i/>
          <w:szCs w:val="26"/>
        </w:rPr>
      </w:pPr>
    </w:p>
    <w:p w14:paraId="0A06AA80" w14:textId="77777777" w:rsidR="002F7C4C" w:rsidRDefault="002F7C4C" w:rsidP="00EB326B">
      <w:pPr>
        <w:rPr>
          <w:i/>
          <w:szCs w:val="26"/>
        </w:rPr>
      </w:pPr>
    </w:p>
    <w:p w14:paraId="3CC7B3A3" w14:textId="77777777" w:rsidR="0098011A" w:rsidRDefault="0098011A" w:rsidP="00EB326B">
      <w:pPr>
        <w:rPr>
          <w:i/>
          <w:szCs w:val="26"/>
        </w:rPr>
      </w:pPr>
    </w:p>
    <w:p w14:paraId="54434476" w14:textId="77777777" w:rsidR="0098011A" w:rsidRDefault="0098011A" w:rsidP="00EB326B">
      <w:pPr>
        <w:rPr>
          <w:i/>
          <w:szCs w:val="26"/>
        </w:rPr>
      </w:pPr>
    </w:p>
    <w:p w14:paraId="33A65150" w14:textId="77777777" w:rsidR="0098011A" w:rsidRDefault="0098011A" w:rsidP="00EB326B">
      <w:pPr>
        <w:rPr>
          <w:i/>
          <w:szCs w:val="26"/>
        </w:rPr>
      </w:pPr>
    </w:p>
    <w:p w14:paraId="0E8A39DD" w14:textId="77777777" w:rsidR="0098011A" w:rsidRDefault="0098011A" w:rsidP="00EB326B">
      <w:pPr>
        <w:rPr>
          <w:i/>
          <w:szCs w:val="26"/>
        </w:rPr>
      </w:pPr>
    </w:p>
    <w:p w14:paraId="67DA97EB" w14:textId="77777777" w:rsidR="0098011A" w:rsidRDefault="0098011A" w:rsidP="00EB326B">
      <w:pPr>
        <w:rPr>
          <w:i/>
          <w:szCs w:val="26"/>
        </w:rPr>
      </w:pPr>
    </w:p>
    <w:p w14:paraId="4802FAE5" w14:textId="77777777" w:rsidR="0098011A" w:rsidRDefault="0098011A" w:rsidP="00EB326B">
      <w:pPr>
        <w:rPr>
          <w:i/>
          <w:szCs w:val="26"/>
        </w:rPr>
      </w:pPr>
    </w:p>
    <w:p w14:paraId="35600BF1" w14:textId="452205E8" w:rsidR="0098011A" w:rsidRDefault="0098011A" w:rsidP="00EB326B">
      <w:pPr>
        <w:rPr>
          <w:i/>
          <w:szCs w:val="26"/>
        </w:rPr>
      </w:pPr>
    </w:p>
    <w:p w14:paraId="45495C77" w14:textId="77777777" w:rsidR="008E46E3" w:rsidRDefault="008E46E3" w:rsidP="00EB326B">
      <w:pPr>
        <w:rPr>
          <w:i/>
          <w:szCs w:val="26"/>
        </w:rPr>
      </w:pPr>
    </w:p>
    <w:p w14:paraId="76CF1258" w14:textId="77777777" w:rsidR="00CE1747" w:rsidRDefault="00CE1747" w:rsidP="00EB326B">
      <w:pPr>
        <w:rPr>
          <w:i/>
          <w:szCs w:val="26"/>
        </w:rPr>
      </w:pPr>
    </w:p>
    <w:p w14:paraId="40B6F3D8" w14:textId="77777777" w:rsidR="0098011A" w:rsidRDefault="0098011A" w:rsidP="00EB326B">
      <w:pPr>
        <w:rPr>
          <w:i/>
          <w:szCs w:val="26"/>
        </w:rPr>
      </w:pPr>
    </w:p>
    <w:p w14:paraId="45B57066" w14:textId="77777777" w:rsidR="0098011A" w:rsidRDefault="0098011A" w:rsidP="00EB326B">
      <w:pPr>
        <w:rPr>
          <w:i/>
          <w:szCs w:val="26"/>
        </w:rPr>
      </w:pPr>
    </w:p>
    <w:p w14:paraId="0FF917CC" w14:textId="299F89E3" w:rsidR="00EB326B" w:rsidRPr="007E120E" w:rsidRDefault="00EB326B" w:rsidP="00A46A87">
      <w:pPr>
        <w:ind w:left="4678" w:right="-1" w:firstLine="0"/>
        <w:jc w:val="center"/>
        <w:rPr>
          <w:szCs w:val="26"/>
        </w:rPr>
      </w:pPr>
      <w:r w:rsidRPr="007E120E">
        <w:rPr>
          <w:szCs w:val="26"/>
        </w:rPr>
        <w:t>Приложение № 1</w:t>
      </w:r>
    </w:p>
    <w:p w14:paraId="1516E986" w14:textId="24092EA5" w:rsidR="00A46A87" w:rsidRDefault="00EB326B" w:rsidP="00010D5D">
      <w:pPr>
        <w:adjustRightInd/>
        <w:ind w:left="4678" w:right="-1" w:firstLine="0"/>
        <w:jc w:val="center"/>
        <w:rPr>
          <w:szCs w:val="26"/>
        </w:rPr>
      </w:pPr>
      <w:r w:rsidRPr="007E120E">
        <w:rPr>
          <w:szCs w:val="26"/>
        </w:rPr>
        <w:t>к Положению о предоставлении</w:t>
      </w:r>
      <w:r w:rsidR="00A46A87">
        <w:rPr>
          <w:szCs w:val="26"/>
        </w:rPr>
        <w:t xml:space="preserve"> </w:t>
      </w:r>
      <w:r w:rsidRPr="007E120E">
        <w:rPr>
          <w:szCs w:val="26"/>
        </w:rPr>
        <w:t>субсиди</w:t>
      </w:r>
      <w:r w:rsidR="008E46E3">
        <w:rPr>
          <w:szCs w:val="26"/>
        </w:rPr>
        <w:t>й</w:t>
      </w:r>
    </w:p>
    <w:p w14:paraId="5CE64839" w14:textId="3E61A858" w:rsidR="00EB326B" w:rsidRPr="007E120E" w:rsidRDefault="00EB326B" w:rsidP="00010D5D">
      <w:pPr>
        <w:adjustRightInd/>
        <w:ind w:left="4678" w:right="-1" w:firstLine="0"/>
        <w:jc w:val="center"/>
        <w:rPr>
          <w:szCs w:val="26"/>
        </w:rPr>
      </w:pPr>
      <w:r w:rsidRPr="007E120E">
        <w:rPr>
          <w:szCs w:val="26"/>
        </w:rPr>
        <w:t xml:space="preserve">из бюджета </w:t>
      </w:r>
      <w:r w:rsidR="00A46A87">
        <w:rPr>
          <w:szCs w:val="26"/>
        </w:rPr>
        <w:t xml:space="preserve">Чугуевского муниципального </w:t>
      </w:r>
      <w:r w:rsidR="0088207C">
        <w:rPr>
          <w:szCs w:val="26"/>
        </w:rPr>
        <w:t>о</w:t>
      </w:r>
      <w:r w:rsidRPr="007E120E">
        <w:rPr>
          <w:szCs w:val="26"/>
        </w:rPr>
        <w:t>круга</w:t>
      </w:r>
      <w:r w:rsidR="00A46A87">
        <w:rPr>
          <w:szCs w:val="26"/>
        </w:rPr>
        <w:t xml:space="preserve"> </w:t>
      </w:r>
      <w:r w:rsidRPr="007E120E">
        <w:rPr>
          <w:szCs w:val="26"/>
        </w:rPr>
        <w:t>социально ориентированным некоммерчески</w:t>
      </w:r>
      <w:r w:rsidR="00A46A87">
        <w:rPr>
          <w:szCs w:val="26"/>
        </w:rPr>
        <w:t xml:space="preserve">м </w:t>
      </w:r>
      <w:r w:rsidR="00E514D1">
        <w:rPr>
          <w:szCs w:val="26"/>
        </w:rPr>
        <w:t xml:space="preserve">организациям </w:t>
      </w:r>
      <w:r w:rsidR="00A46A87">
        <w:rPr>
          <w:szCs w:val="26"/>
        </w:rPr>
        <w:t>Чугуевского муниципального</w:t>
      </w:r>
      <w:r w:rsidRPr="007E120E">
        <w:rPr>
          <w:szCs w:val="26"/>
        </w:rPr>
        <w:t xml:space="preserve"> округ</w:t>
      </w:r>
      <w:r w:rsidR="00E514D1">
        <w:rPr>
          <w:szCs w:val="26"/>
        </w:rPr>
        <w:t>а</w:t>
      </w:r>
    </w:p>
    <w:p w14:paraId="096D9458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4BE09B15" w14:textId="77777777" w:rsidR="00EB326B" w:rsidRPr="007E120E" w:rsidRDefault="000C0DD7" w:rsidP="0088207C">
      <w:pPr>
        <w:ind w:right="-1" w:firstLine="0"/>
        <w:rPr>
          <w:i/>
          <w:szCs w:val="26"/>
        </w:rPr>
      </w:pPr>
      <w:r w:rsidRPr="000C0DD7">
        <w:rPr>
          <w:i/>
          <w:szCs w:val="26"/>
        </w:rPr>
        <w:t xml:space="preserve">ФОРМА    </w:t>
      </w:r>
    </w:p>
    <w:p w14:paraId="02AA476E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Председателю комиссии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>по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 xml:space="preserve">отбору социально ориентированных некоммерческих </w:t>
      </w:r>
    </w:p>
    <w:p w14:paraId="5982EF6C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>организаций на предоставление субсидии</w:t>
      </w:r>
    </w:p>
    <w:p w14:paraId="0F27DF60" w14:textId="6CFB861E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из бюджета </w:t>
      </w:r>
      <w:r w:rsidR="00730BF3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</w:t>
      </w:r>
    </w:p>
    <w:p w14:paraId="07B127E4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</w:t>
      </w:r>
      <w:r w:rsidR="00DC5A22">
        <w:rPr>
          <w:szCs w:val="26"/>
        </w:rPr>
        <w:t xml:space="preserve">                    </w:t>
      </w:r>
      <w:r w:rsidRPr="007E120E">
        <w:rPr>
          <w:szCs w:val="26"/>
        </w:rPr>
        <w:t>_</w:t>
      </w:r>
      <w:r w:rsidR="00DC5A22">
        <w:rPr>
          <w:szCs w:val="26"/>
        </w:rPr>
        <w:t>__________________________________________</w:t>
      </w:r>
    </w:p>
    <w:p w14:paraId="32540A47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</w:t>
      </w:r>
    </w:p>
    <w:p w14:paraId="5D1B2553" w14:textId="0677D38C" w:rsidR="00EB326B" w:rsidRPr="007E120E" w:rsidRDefault="00730BF3" w:rsidP="00730BF3">
      <w:pPr>
        <w:adjustRightInd/>
        <w:ind w:right="-1" w:firstLine="0"/>
        <w:jc w:val="right"/>
        <w:rPr>
          <w:szCs w:val="26"/>
        </w:rPr>
      </w:pPr>
      <w:r>
        <w:rPr>
          <w:szCs w:val="26"/>
        </w:rPr>
        <w:t xml:space="preserve">                                                      </w:t>
      </w:r>
      <w:r w:rsidR="00DC5A22">
        <w:rPr>
          <w:szCs w:val="26"/>
        </w:rPr>
        <w:t>о</w:t>
      </w:r>
      <w:r w:rsidR="00EB326B" w:rsidRPr="007E120E">
        <w:rPr>
          <w:szCs w:val="26"/>
        </w:rPr>
        <w:t>т ______________________________</w:t>
      </w:r>
      <w:r>
        <w:rPr>
          <w:szCs w:val="26"/>
        </w:rPr>
        <w:t>____</w:t>
      </w:r>
      <w:r w:rsidR="00EB326B" w:rsidRPr="007E120E">
        <w:rPr>
          <w:szCs w:val="26"/>
        </w:rPr>
        <w:t>_______</w:t>
      </w:r>
    </w:p>
    <w:p w14:paraId="7573D1B1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          </w:t>
      </w:r>
      <w:r>
        <w:rPr>
          <w:szCs w:val="26"/>
        </w:rPr>
        <w:t xml:space="preserve">                                                           </w:t>
      </w:r>
      <w:r w:rsidRPr="007E120E">
        <w:rPr>
          <w:szCs w:val="26"/>
        </w:rPr>
        <w:t>(ФИО)</w:t>
      </w:r>
    </w:p>
    <w:p w14:paraId="77406CC2" w14:textId="0982C8A5" w:rsidR="00EB326B" w:rsidRPr="007E120E" w:rsidRDefault="00EB326B" w:rsidP="00730BF3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>________________</w:t>
      </w:r>
      <w:r w:rsidR="00730BF3">
        <w:rPr>
          <w:szCs w:val="26"/>
        </w:rPr>
        <w:t>________</w:t>
      </w:r>
      <w:r w:rsidRPr="007E120E">
        <w:rPr>
          <w:szCs w:val="26"/>
        </w:rPr>
        <w:t xml:space="preserve">___________________                                                                     </w:t>
      </w:r>
      <w:r w:rsidR="00DC5A22">
        <w:rPr>
          <w:szCs w:val="26"/>
        </w:rPr>
        <w:t xml:space="preserve">            </w:t>
      </w:r>
      <w:r w:rsidRPr="000F6773">
        <w:rPr>
          <w:szCs w:val="26"/>
        </w:rPr>
        <w:t xml:space="preserve">(наименование организации)              </w:t>
      </w:r>
    </w:p>
    <w:p w14:paraId="7D99393F" w14:textId="77777777" w:rsidR="00EB326B" w:rsidRPr="007E120E" w:rsidRDefault="00EB326B" w:rsidP="0088207C">
      <w:pPr>
        <w:adjustRightInd/>
        <w:ind w:right="-1" w:firstLine="0"/>
        <w:jc w:val="right"/>
        <w:rPr>
          <w:szCs w:val="26"/>
          <w:u w:val="single"/>
        </w:rPr>
      </w:pPr>
    </w:p>
    <w:p w14:paraId="7A361FF1" w14:textId="77777777"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12" w:name="P335"/>
      <w:bookmarkEnd w:id="12"/>
      <w:r w:rsidRPr="007E120E">
        <w:rPr>
          <w:b/>
          <w:szCs w:val="26"/>
        </w:rPr>
        <w:t>ЗАЯВКА</w:t>
      </w:r>
    </w:p>
    <w:p w14:paraId="09745CB6" w14:textId="77777777"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 xml:space="preserve">на участие в конкурсном отборе социально ориентированных некоммерческих организаций на предоставление субсидии </w:t>
      </w:r>
      <w:r w:rsidR="005B6318">
        <w:rPr>
          <w:b/>
          <w:szCs w:val="26"/>
        </w:rPr>
        <w:t>(гранта в виде субсидии)</w:t>
      </w:r>
      <w:r w:rsidR="005B6318" w:rsidRPr="007E120E">
        <w:rPr>
          <w:szCs w:val="26"/>
        </w:rPr>
        <w:t xml:space="preserve"> </w:t>
      </w:r>
      <w:r w:rsidRPr="007E120E">
        <w:rPr>
          <w:b/>
          <w:szCs w:val="26"/>
        </w:rPr>
        <w:t xml:space="preserve">из бюджета </w:t>
      </w:r>
    </w:p>
    <w:p w14:paraId="501564D8" w14:textId="410714E4" w:rsidR="00EB326B" w:rsidRPr="00730BF3" w:rsidRDefault="00730BF3" w:rsidP="0088207C">
      <w:pPr>
        <w:adjustRightInd/>
        <w:ind w:right="-1" w:firstLine="0"/>
        <w:jc w:val="center"/>
        <w:rPr>
          <w:b/>
          <w:bCs/>
          <w:szCs w:val="26"/>
        </w:rPr>
      </w:pPr>
      <w:r w:rsidRPr="00730BF3">
        <w:rPr>
          <w:b/>
          <w:bCs/>
          <w:szCs w:val="26"/>
        </w:rPr>
        <w:t xml:space="preserve">Чугуевского муниципального </w:t>
      </w:r>
      <w:r w:rsidR="00EB326B" w:rsidRPr="00730BF3">
        <w:rPr>
          <w:b/>
          <w:bCs/>
          <w:szCs w:val="26"/>
        </w:rPr>
        <w:t>округа</w:t>
      </w:r>
    </w:p>
    <w:p w14:paraId="5FCA8B2F" w14:textId="3E51617E" w:rsidR="000C0DD7" w:rsidRPr="007E120E" w:rsidRDefault="00CE1747" w:rsidP="0088207C">
      <w:pPr>
        <w:adjustRightInd/>
        <w:ind w:right="-1" w:firstLine="0"/>
        <w:jc w:val="center"/>
        <w:rPr>
          <w:b/>
          <w:szCs w:val="26"/>
        </w:rPr>
      </w:pPr>
      <w:r>
        <w:rPr>
          <w:b/>
          <w:bCs/>
          <w:szCs w:val="26"/>
        </w:rPr>
        <w:t xml:space="preserve">в </w:t>
      </w:r>
      <w:r w:rsidR="000C0DD7" w:rsidRPr="00730BF3">
        <w:rPr>
          <w:b/>
          <w:bCs/>
          <w:szCs w:val="26"/>
          <w:u w:val="single"/>
        </w:rPr>
        <w:t xml:space="preserve">_________ </w:t>
      </w:r>
      <w:r w:rsidR="000C0DD7" w:rsidRPr="00730BF3">
        <w:rPr>
          <w:b/>
          <w:bCs/>
          <w:szCs w:val="26"/>
        </w:rPr>
        <w:t>году</w:t>
      </w:r>
    </w:p>
    <w:p w14:paraId="784A664F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5943D58A" w14:textId="35A9C3CF" w:rsidR="00EB326B" w:rsidRPr="007E120E" w:rsidRDefault="00EB326B" w:rsidP="0088207C">
      <w:pPr>
        <w:adjustRightInd/>
        <w:ind w:right="-1" w:firstLine="426"/>
        <w:rPr>
          <w:szCs w:val="26"/>
        </w:rPr>
      </w:pPr>
      <w:r w:rsidRPr="007E120E">
        <w:rPr>
          <w:szCs w:val="26"/>
        </w:rPr>
        <w:t xml:space="preserve">    Прошу предоставить субсидию</w:t>
      </w:r>
      <w:r w:rsidR="005B6318">
        <w:rPr>
          <w:szCs w:val="26"/>
        </w:rPr>
        <w:t xml:space="preserve"> </w:t>
      </w:r>
      <w:r w:rsidR="005B6318">
        <w:rPr>
          <w:b/>
          <w:szCs w:val="26"/>
        </w:rPr>
        <w:t>(грант в виде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 xml:space="preserve">из бюджета </w:t>
      </w:r>
      <w:r w:rsidR="00730BF3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на следующие</w:t>
      </w:r>
      <w:r w:rsidR="00964D21">
        <w:rPr>
          <w:szCs w:val="26"/>
        </w:rPr>
        <w:t xml:space="preserve"> </w:t>
      </w:r>
      <w:r w:rsidRPr="007E120E">
        <w:rPr>
          <w:szCs w:val="26"/>
        </w:rPr>
        <w:t xml:space="preserve">цели: </w:t>
      </w:r>
      <w:r w:rsidR="00964D21">
        <w:rPr>
          <w:szCs w:val="26"/>
        </w:rPr>
        <w:t>__</w:t>
      </w: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</w:t>
      </w:r>
    </w:p>
    <w:p w14:paraId="1A63FE41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14:paraId="091DC567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(виды расходов</w:t>
      </w:r>
      <w:r w:rsidR="005B6318">
        <w:rPr>
          <w:szCs w:val="26"/>
        </w:rPr>
        <w:t xml:space="preserve"> – возмещение затрат</w:t>
      </w:r>
      <w:r w:rsidR="00C04C14">
        <w:rPr>
          <w:szCs w:val="26"/>
        </w:rPr>
        <w:t>/</w:t>
      </w:r>
      <w:r w:rsidR="005B6318">
        <w:rPr>
          <w:szCs w:val="26"/>
        </w:rPr>
        <w:t>реализация проекта</w:t>
      </w:r>
      <w:r w:rsidRPr="007E120E">
        <w:rPr>
          <w:szCs w:val="26"/>
        </w:rPr>
        <w:t>)</w:t>
      </w:r>
    </w:p>
    <w:p w14:paraId="562AC653" w14:textId="77777777" w:rsidR="00EB326B" w:rsidRPr="00C04C14" w:rsidRDefault="00EB326B" w:rsidP="0088207C">
      <w:pPr>
        <w:adjustRightInd/>
        <w:ind w:right="-1" w:firstLine="0"/>
        <w:jc w:val="left"/>
        <w:rPr>
          <w:szCs w:val="26"/>
        </w:rPr>
      </w:pPr>
      <w:r w:rsidRPr="00C04C14">
        <w:rPr>
          <w:szCs w:val="26"/>
        </w:rPr>
        <w:t>Настоящей Заявкой подтверждаю, что:</w:t>
      </w:r>
    </w:p>
    <w:p w14:paraId="42074A0D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находится в стадии реорганизации, ликвидации или банкротства в соответствии с действующим законодательством Российской Федерации;</w:t>
      </w:r>
    </w:p>
    <w:p w14:paraId="2CB09DC7" w14:textId="2B881EAA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- организация зарегистрирована   в   качестве   юридического лица на территории </w:t>
      </w:r>
      <w:r w:rsidR="00730BF3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более чем один год до даты приема заявок на участие в конкурсном отборе;</w:t>
      </w:r>
    </w:p>
    <w:p w14:paraId="0EA1B8F5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является коммерческой организацией, государственной корпорацией, государственной   компанией, общественным   объединением, являющимся политической партией, политической партией и движением;</w:t>
      </w:r>
    </w:p>
    <w:p w14:paraId="6D41446D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имеет задолженность по уплате налогов, сборов и иных обязательных платежей, подлежащих уплате в бюджетную систему Российской Федерации;</w:t>
      </w:r>
    </w:p>
    <w:p w14:paraId="7BEAF6FD" w14:textId="6D68CC0C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  не допускала факт нецелевого использования субсидий</w:t>
      </w:r>
      <w:r w:rsidR="00C04C14">
        <w:rPr>
          <w:szCs w:val="26"/>
        </w:rPr>
        <w:t xml:space="preserve"> </w:t>
      </w:r>
      <w:r w:rsidR="00C04C14">
        <w:rPr>
          <w:b/>
          <w:szCs w:val="26"/>
        </w:rPr>
        <w:t>(гранта в виде субсидии)</w:t>
      </w:r>
      <w:r w:rsidRPr="007E120E">
        <w:rPr>
          <w:szCs w:val="26"/>
        </w:rPr>
        <w:t xml:space="preserve">, полученных   из      бюджета </w:t>
      </w:r>
      <w:r w:rsidR="00730BF3"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округа в рамках реализации мероприятий по поддержке   в течение последних трех лет до дня начала приема заявок на получение субсидии</w:t>
      </w:r>
      <w:r w:rsidR="00C04C14">
        <w:rPr>
          <w:szCs w:val="26"/>
        </w:rPr>
        <w:t xml:space="preserve"> </w:t>
      </w:r>
      <w:r w:rsidR="00C04C14">
        <w:rPr>
          <w:b/>
          <w:szCs w:val="26"/>
        </w:rPr>
        <w:t>(гранта в виде субсидии)</w:t>
      </w:r>
      <w:r w:rsidRPr="007E120E">
        <w:rPr>
          <w:szCs w:val="26"/>
        </w:rPr>
        <w:t>.</w:t>
      </w:r>
    </w:p>
    <w:p w14:paraId="00124F9C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</w:t>
      </w:r>
    </w:p>
    <w:p w14:paraId="5984C559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Перечень прилагаемых к заявлению документов в соответствии с пунктом 2.14. Положения:</w:t>
      </w:r>
    </w:p>
    <w:p w14:paraId="5593D195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8876"/>
      </w:tblGrid>
      <w:tr w:rsidR="00EB326B" w:rsidRPr="007E120E" w14:paraId="5006FA68" w14:textId="77777777" w:rsidTr="00426DEE">
        <w:trPr>
          <w:trHeight w:val="434"/>
        </w:trPr>
        <w:tc>
          <w:tcPr>
            <w:tcW w:w="900" w:type="dxa"/>
          </w:tcPr>
          <w:p w14:paraId="22DC17F9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№</w:t>
            </w:r>
          </w:p>
          <w:p w14:paraId="709072F0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п/п</w:t>
            </w:r>
          </w:p>
        </w:tc>
        <w:tc>
          <w:tcPr>
            <w:tcW w:w="8876" w:type="dxa"/>
          </w:tcPr>
          <w:p w14:paraId="709645F7" w14:textId="77777777" w:rsidR="00EB326B" w:rsidRPr="007E120E" w:rsidRDefault="00EB326B" w:rsidP="0088207C">
            <w:pPr>
              <w:adjustRightInd/>
              <w:ind w:right="-1" w:firstLine="0"/>
              <w:jc w:val="center"/>
              <w:rPr>
                <w:szCs w:val="26"/>
              </w:rPr>
            </w:pPr>
            <w:r w:rsidRPr="007E120E">
              <w:rPr>
                <w:szCs w:val="26"/>
              </w:rPr>
              <w:t>Наименование документа</w:t>
            </w:r>
          </w:p>
        </w:tc>
      </w:tr>
      <w:tr w:rsidR="00EB326B" w:rsidRPr="007E120E" w14:paraId="4267DE61" w14:textId="77777777" w:rsidTr="00426DEE">
        <w:tc>
          <w:tcPr>
            <w:tcW w:w="900" w:type="dxa"/>
          </w:tcPr>
          <w:p w14:paraId="36C1545A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lastRenderedPageBreak/>
              <w:t>1.</w:t>
            </w:r>
          </w:p>
        </w:tc>
        <w:tc>
          <w:tcPr>
            <w:tcW w:w="8876" w:type="dxa"/>
          </w:tcPr>
          <w:p w14:paraId="31CDE21A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14:paraId="2765CFD1" w14:textId="77777777" w:rsidTr="00426DEE">
        <w:tc>
          <w:tcPr>
            <w:tcW w:w="900" w:type="dxa"/>
          </w:tcPr>
          <w:p w14:paraId="25CB0E66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2.</w:t>
            </w:r>
          </w:p>
        </w:tc>
        <w:tc>
          <w:tcPr>
            <w:tcW w:w="8876" w:type="dxa"/>
          </w:tcPr>
          <w:p w14:paraId="79F42CC1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14:paraId="48F29AE1" w14:textId="77777777" w:rsidTr="00426DEE">
        <w:tc>
          <w:tcPr>
            <w:tcW w:w="900" w:type="dxa"/>
          </w:tcPr>
          <w:p w14:paraId="07E24764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 …</w:t>
            </w:r>
          </w:p>
        </w:tc>
        <w:tc>
          <w:tcPr>
            <w:tcW w:w="8876" w:type="dxa"/>
          </w:tcPr>
          <w:p w14:paraId="0ED97F3A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</w:tbl>
    <w:p w14:paraId="1E2C762B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2ABE0D97" w14:textId="23989A12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С    условиями   предоставления   субсидии</w:t>
      </w:r>
      <w:r w:rsidR="00C04C14">
        <w:rPr>
          <w:szCs w:val="26"/>
        </w:rPr>
        <w:t xml:space="preserve"> </w:t>
      </w:r>
      <w:r w:rsidR="00C04C14">
        <w:rPr>
          <w:b/>
          <w:szCs w:val="26"/>
        </w:rPr>
        <w:t>(гранта в виде субсидии)</w:t>
      </w:r>
      <w:r w:rsidR="00C04C14" w:rsidRPr="007E120E">
        <w:rPr>
          <w:szCs w:val="26"/>
        </w:rPr>
        <w:t xml:space="preserve"> </w:t>
      </w:r>
      <w:r w:rsidRPr="007E120E">
        <w:rPr>
          <w:szCs w:val="26"/>
        </w:rPr>
        <w:t>ознакомлен (на) и   согласен (на).</w:t>
      </w:r>
    </w:p>
    <w:p w14:paraId="581C15A6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Достоверность предоставленной информации гарантирую.</w:t>
      </w:r>
    </w:p>
    <w:p w14:paraId="48775932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Обязуюсь предоставлять документы, необходимые для осуществления главным</w:t>
      </w:r>
    </w:p>
    <w:p w14:paraId="25A5AF7A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субсидий.</w:t>
      </w:r>
    </w:p>
    <w:p w14:paraId="6049ACC4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0575C60E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Руководитель организации ______________________________ ___________________</w:t>
      </w:r>
    </w:p>
    <w:p w14:paraId="123BBB50" w14:textId="62459EE5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</w:t>
      </w:r>
      <w:r w:rsidR="00730BF3">
        <w:rPr>
          <w:szCs w:val="26"/>
        </w:rPr>
        <w:t xml:space="preserve">                                   </w:t>
      </w:r>
      <w:r w:rsidRPr="007E120E">
        <w:rPr>
          <w:szCs w:val="26"/>
        </w:rPr>
        <w:t xml:space="preserve"> (Ф.И.О.)             </w:t>
      </w:r>
      <w:r w:rsidR="00730BF3">
        <w:rPr>
          <w:szCs w:val="26"/>
        </w:rPr>
        <w:t xml:space="preserve">                 </w:t>
      </w:r>
      <w:r w:rsidRPr="007E120E">
        <w:rPr>
          <w:szCs w:val="26"/>
        </w:rPr>
        <w:t xml:space="preserve">    (подпись)</w:t>
      </w:r>
    </w:p>
    <w:p w14:paraId="188DB6B2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0FA67AD9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Дата ___________________</w:t>
      </w:r>
    </w:p>
    <w:p w14:paraId="00C38272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М.П.</w:t>
      </w:r>
    </w:p>
    <w:p w14:paraId="676FF7F3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</w:p>
    <w:p w14:paraId="4D880962" w14:textId="77777777" w:rsidR="00EB326B" w:rsidRDefault="00EB326B" w:rsidP="0088207C">
      <w:pPr>
        <w:adjustRightInd/>
        <w:ind w:right="-1" w:firstLine="0"/>
        <w:rPr>
          <w:szCs w:val="26"/>
        </w:rPr>
      </w:pPr>
    </w:p>
    <w:p w14:paraId="76DCCD50" w14:textId="77777777" w:rsidR="0088207C" w:rsidRPr="007E120E" w:rsidRDefault="0088207C" w:rsidP="0088207C">
      <w:pPr>
        <w:adjustRightInd/>
        <w:ind w:right="-1" w:firstLine="0"/>
        <w:rPr>
          <w:szCs w:val="26"/>
        </w:rPr>
      </w:pPr>
    </w:p>
    <w:p w14:paraId="0FBD78AA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</w:t>
      </w:r>
    </w:p>
    <w:p w14:paraId="72CADC4F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6B72B8A2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2B221B75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5684340A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28CD49FD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669C2708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0F92399F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77B948D3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1A2BAC1C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18765F8D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103C729A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7A053145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34400E2A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186C42E4" w14:textId="77777777" w:rsidR="00EB326B" w:rsidRPr="007E120E" w:rsidRDefault="00EB326B" w:rsidP="0088207C">
      <w:pPr>
        <w:ind w:right="-1" w:firstLine="0"/>
        <w:rPr>
          <w:i/>
          <w:szCs w:val="26"/>
        </w:rPr>
      </w:pPr>
    </w:p>
    <w:p w14:paraId="0C4EF24F" w14:textId="77777777" w:rsidR="00EB326B" w:rsidRDefault="00EB326B" w:rsidP="0088207C">
      <w:pPr>
        <w:ind w:right="-1" w:firstLine="0"/>
        <w:rPr>
          <w:i/>
          <w:szCs w:val="26"/>
        </w:rPr>
      </w:pPr>
    </w:p>
    <w:p w14:paraId="4BB26D22" w14:textId="77777777" w:rsidR="0088207C" w:rsidRDefault="0088207C" w:rsidP="0088207C">
      <w:pPr>
        <w:ind w:right="-1" w:firstLine="0"/>
        <w:rPr>
          <w:i/>
          <w:szCs w:val="26"/>
        </w:rPr>
      </w:pPr>
    </w:p>
    <w:p w14:paraId="1711802E" w14:textId="77777777" w:rsidR="0088207C" w:rsidRDefault="0088207C" w:rsidP="0088207C">
      <w:pPr>
        <w:ind w:right="-1" w:firstLine="0"/>
        <w:rPr>
          <w:i/>
          <w:szCs w:val="26"/>
        </w:rPr>
      </w:pPr>
    </w:p>
    <w:p w14:paraId="156F1B7D" w14:textId="77777777" w:rsidR="0088207C" w:rsidRDefault="0088207C" w:rsidP="0088207C">
      <w:pPr>
        <w:ind w:right="-1" w:firstLine="0"/>
        <w:rPr>
          <w:i/>
          <w:szCs w:val="26"/>
        </w:rPr>
      </w:pPr>
    </w:p>
    <w:p w14:paraId="627E356B" w14:textId="77777777" w:rsidR="0088207C" w:rsidRPr="007E120E" w:rsidRDefault="0088207C" w:rsidP="0088207C">
      <w:pPr>
        <w:ind w:right="-1" w:firstLine="0"/>
        <w:rPr>
          <w:i/>
          <w:szCs w:val="26"/>
        </w:rPr>
      </w:pPr>
    </w:p>
    <w:p w14:paraId="4CEBFD75" w14:textId="77777777" w:rsidR="00EB326B" w:rsidRPr="007E120E" w:rsidRDefault="0088207C" w:rsidP="0088207C">
      <w:pPr>
        <w:adjustRightInd/>
        <w:ind w:right="-1" w:firstLine="4678"/>
        <w:jc w:val="center"/>
        <w:outlineLvl w:val="1"/>
        <w:rPr>
          <w:szCs w:val="26"/>
        </w:rPr>
      </w:pPr>
      <w:bookmarkStart w:id="13" w:name="Par629"/>
      <w:bookmarkEnd w:id="13"/>
      <w:r>
        <w:rPr>
          <w:szCs w:val="26"/>
        </w:rPr>
        <w:t>П</w:t>
      </w:r>
      <w:r w:rsidR="00EB326B" w:rsidRPr="007E120E">
        <w:rPr>
          <w:szCs w:val="26"/>
        </w:rPr>
        <w:t>риложение № 2</w:t>
      </w:r>
    </w:p>
    <w:p w14:paraId="5A6D1132" w14:textId="6A3C8F79" w:rsidR="00730BF3" w:rsidRDefault="00EB326B" w:rsidP="00730BF3">
      <w:pPr>
        <w:adjustRightInd/>
        <w:ind w:left="4678" w:right="-1" w:firstLine="0"/>
        <w:jc w:val="center"/>
        <w:rPr>
          <w:szCs w:val="26"/>
        </w:rPr>
      </w:pPr>
      <w:r w:rsidRPr="007E120E">
        <w:rPr>
          <w:szCs w:val="26"/>
        </w:rPr>
        <w:t>к Положению о предоставлении субсиди</w:t>
      </w:r>
      <w:r w:rsidR="008E46E3">
        <w:rPr>
          <w:szCs w:val="26"/>
        </w:rPr>
        <w:t>й</w:t>
      </w:r>
      <w:r w:rsidR="00730BF3">
        <w:rPr>
          <w:szCs w:val="26"/>
        </w:rPr>
        <w:t xml:space="preserve"> </w:t>
      </w:r>
      <w:r w:rsidRPr="007E120E">
        <w:rPr>
          <w:szCs w:val="26"/>
        </w:rPr>
        <w:t xml:space="preserve">из бюджета </w:t>
      </w:r>
      <w:r w:rsidR="00730BF3">
        <w:rPr>
          <w:szCs w:val="26"/>
        </w:rPr>
        <w:t xml:space="preserve">Чугуевского муниципального </w:t>
      </w:r>
      <w:r w:rsidR="0088207C">
        <w:rPr>
          <w:szCs w:val="26"/>
        </w:rPr>
        <w:t>о</w:t>
      </w:r>
      <w:r w:rsidRPr="007E120E">
        <w:rPr>
          <w:szCs w:val="26"/>
        </w:rPr>
        <w:t xml:space="preserve">круга социально ориентированным некоммерческим </w:t>
      </w:r>
      <w:r w:rsidR="00E514D1">
        <w:rPr>
          <w:szCs w:val="26"/>
        </w:rPr>
        <w:t>организациям</w:t>
      </w:r>
    </w:p>
    <w:p w14:paraId="7FD46BBA" w14:textId="535A1BBE" w:rsidR="00EB326B" w:rsidRPr="007E120E" w:rsidRDefault="00730BF3" w:rsidP="00730BF3">
      <w:pPr>
        <w:adjustRightInd/>
        <w:ind w:left="4678" w:right="-1" w:firstLine="0"/>
        <w:jc w:val="center"/>
        <w:rPr>
          <w:szCs w:val="26"/>
        </w:rPr>
      </w:pPr>
      <w:r>
        <w:rPr>
          <w:szCs w:val="26"/>
        </w:rPr>
        <w:t xml:space="preserve">Чугуевского муниципального </w:t>
      </w:r>
      <w:r w:rsidR="00EB326B" w:rsidRPr="007E120E">
        <w:rPr>
          <w:szCs w:val="26"/>
        </w:rPr>
        <w:t>округ</w:t>
      </w:r>
      <w:r w:rsidR="00E514D1">
        <w:rPr>
          <w:szCs w:val="26"/>
        </w:rPr>
        <w:t>а</w:t>
      </w:r>
    </w:p>
    <w:p w14:paraId="1335B1F7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lastRenderedPageBreak/>
        <w:t xml:space="preserve">                                                                                                  </w:t>
      </w:r>
    </w:p>
    <w:p w14:paraId="0DF8F9B8" w14:textId="77777777" w:rsidR="00EB326B" w:rsidRPr="000C0DD7" w:rsidRDefault="000C0DD7" w:rsidP="0088207C">
      <w:pPr>
        <w:ind w:right="-1" w:firstLine="0"/>
        <w:rPr>
          <w:i/>
        </w:rPr>
      </w:pPr>
      <w:r w:rsidRPr="000C0DD7">
        <w:rPr>
          <w:i/>
        </w:rPr>
        <w:t>ФОРМА</w:t>
      </w:r>
    </w:p>
    <w:p w14:paraId="2390C909" w14:textId="77777777" w:rsidR="00EB326B" w:rsidRPr="007E120E" w:rsidRDefault="00EB326B" w:rsidP="0088207C">
      <w:pPr>
        <w:ind w:right="-1" w:firstLine="0"/>
      </w:pPr>
    </w:p>
    <w:p w14:paraId="047D12CC" w14:textId="77777777"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СВЕДЕНИЯ</w:t>
      </w:r>
    </w:p>
    <w:p w14:paraId="0F79DAE6" w14:textId="77777777" w:rsidR="00730BF3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о социально ориентированной некоммерческой организации </w:t>
      </w:r>
    </w:p>
    <w:p w14:paraId="4D46DC3F" w14:textId="46AA5489" w:rsidR="00EB326B" w:rsidRPr="007E120E" w:rsidRDefault="00730BF3" w:rsidP="0088207C">
      <w:pPr>
        <w:ind w:right="-1" w:firstLine="0"/>
        <w:jc w:val="center"/>
        <w:rPr>
          <w:b/>
          <w:bCs/>
          <w:szCs w:val="26"/>
        </w:rPr>
      </w:pPr>
      <w:r w:rsidRPr="00730BF3">
        <w:rPr>
          <w:b/>
          <w:bCs/>
          <w:szCs w:val="26"/>
        </w:rPr>
        <w:t>Чугуевского муниципального</w:t>
      </w:r>
      <w:r>
        <w:rPr>
          <w:szCs w:val="26"/>
        </w:rPr>
        <w:t xml:space="preserve"> </w:t>
      </w:r>
      <w:r w:rsidR="00EB326B" w:rsidRPr="007E120E">
        <w:rPr>
          <w:b/>
          <w:bCs/>
          <w:szCs w:val="26"/>
        </w:rPr>
        <w:t>округа</w:t>
      </w:r>
    </w:p>
    <w:p w14:paraId="327C494F" w14:textId="77777777" w:rsidR="00EB326B" w:rsidRPr="007E120E" w:rsidRDefault="00EB326B" w:rsidP="0088207C">
      <w:pPr>
        <w:ind w:right="-1" w:firstLine="0"/>
        <w:rPr>
          <w:szCs w:val="26"/>
        </w:rPr>
      </w:pPr>
    </w:p>
    <w:p w14:paraId="65152F2B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1. Полное наименование организации:</w:t>
      </w:r>
    </w:p>
    <w:p w14:paraId="78BF6BCB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14:paraId="62974F84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2. Сокращенное наименование организации: _________________________________</w:t>
      </w:r>
    </w:p>
    <w:p w14:paraId="61D2760F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3. ИНН: ___________________________</w:t>
      </w:r>
    </w:p>
    <w:p w14:paraId="620807FF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КПП: ___________________________</w:t>
      </w:r>
    </w:p>
    <w:p w14:paraId="6927A6B6" w14:textId="4D32BAB8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4. Место нахождения организации: ____________________________________</w:t>
      </w:r>
      <w:r w:rsidR="00730BF3">
        <w:rPr>
          <w:szCs w:val="26"/>
        </w:rPr>
        <w:t>___</w:t>
      </w:r>
      <w:r w:rsidRPr="007E120E">
        <w:rPr>
          <w:szCs w:val="26"/>
        </w:rPr>
        <w:t>__</w:t>
      </w:r>
    </w:p>
    <w:p w14:paraId="31339598" w14:textId="6927C9C9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5. Реквизиты документа, подтверждающего факт внесения записи в Единый государственный реестр юридических лиц о регистрации организации в качестве юридического</w:t>
      </w:r>
      <w:r w:rsidR="00730BF3">
        <w:rPr>
          <w:szCs w:val="26"/>
        </w:rPr>
        <w:t xml:space="preserve"> </w:t>
      </w:r>
      <w:r w:rsidRPr="007E120E">
        <w:rPr>
          <w:szCs w:val="26"/>
        </w:rPr>
        <w:t>лица:</w:t>
      </w:r>
      <w:r w:rsidR="00730BF3">
        <w:rPr>
          <w:szCs w:val="26"/>
        </w:rPr>
        <w:t xml:space="preserve"> _______________________________________________________</w:t>
      </w:r>
      <w:r w:rsidRPr="007E120E">
        <w:rPr>
          <w:szCs w:val="26"/>
        </w:rPr>
        <w:t xml:space="preserve"> ________________________________________________________</w:t>
      </w:r>
      <w:r w:rsidR="00730BF3">
        <w:rPr>
          <w:szCs w:val="26"/>
        </w:rPr>
        <w:t>_________________</w:t>
      </w:r>
    </w:p>
    <w:p w14:paraId="22FEBD44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6. Дата государственной регистрации организации: ______________________</w:t>
      </w:r>
    </w:p>
    <w:p w14:paraId="21AF9366" w14:textId="27B67103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7. Место государственной регистрации: ________________________________</w:t>
      </w:r>
      <w:r w:rsidR="00730BF3">
        <w:rPr>
          <w:szCs w:val="26"/>
        </w:rPr>
        <w:t>____</w:t>
      </w:r>
      <w:r w:rsidRPr="007E120E">
        <w:rPr>
          <w:szCs w:val="26"/>
        </w:rPr>
        <w:t>_</w:t>
      </w:r>
    </w:p>
    <w:p w14:paraId="67B684A6" w14:textId="3E557D96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8. Почтовый адрес организации: ______________________________________</w:t>
      </w:r>
      <w:r w:rsidR="00730BF3">
        <w:rPr>
          <w:szCs w:val="26"/>
        </w:rPr>
        <w:t>___</w:t>
      </w:r>
      <w:r w:rsidRPr="007E120E">
        <w:rPr>
          <w:szCs w:val="26"/>
        </w:rPr>
        <w:t>__</w:t>
      </w:r>
    </w:p>
    <w:p w14:paraId="600BB0EA" w14:textId="0468133B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9. Телефон/факс: ___________________________________________________</w:t>
      </w:r>
      <w:r w:rsidR="00730BF3">
        <w:rPr>
          <w:szCs w:val="26"/>
        </w:rPr>
        <w:t>__</w:t>
      </w:r>
      <w:r w:rsidRPr="007E120E">
        <w:rPr>
          <w:szCs w:val="26"/>
        </w:rPr>
        <w:t>___</w:t>
      </w:r>
    </w:p>
    <w:p w14:paraId="3B8EEE54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10. Адреса электронной почты: руководителя организации, заместителя</w:t>
      </w:r>
    </w:p>
    <w:p w14:paraId="7559E6E0" w14:textId="0FCE354C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руководителя организации (при наличии): _______________________________</w:t>
      </w:r>
      <w:r w:rsidR="00730BF3">
        <w:rPr>
          <w:szCs w:val="26"/>
        </w:rPr>
        <w:t>_</w:t>
      </w:r>
      <w:r w:rsidRPr="007E120E">
        <w:rPr>
          <w:szCs w:val="26"/>
        </w:rPr>
        <w:t>____</w:t>
      </w:r>
    </w:p>
    <w:p w14:paraId="14FB21D4" w14:textId="048B3A64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11. Ф.И.О. руководителя организации, телефон: _______________________</w:t>
      </w:r>
      <w:r w:rsidR="00730BF3">
        <w:rPr>
          <w:szCs w:val="26"/>
        </w:rPr>
        <w:t>_____</w:t>
      </w:r>
      <w:r w:rsidRPr="007E120E">
        <w:rPr>
          <w:szCs w:val="26"/>
        </w:rPr>
        <w:t>__</w:t>
      </w:r>
    </w:p>
    <w:p w14:paraId="014D7EA3" w14:textId="73C801E2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12. Ф.И.О. главного бухгалтера организации, телефон: _________________</w:t>
      </w:r>
      <w:r w:rsidR="00730BF3">
        <w:rPr>
          <w:szCs w:val="26"/>
        </w:rPr>
        <w:t>______</w:t>
      </w:r>
      <w:r w:rsidRPr="007E120E">
        <w:rPr>
          <w:szCs w:val="26"/>
        </w:rPr>
        <w:t>_</w:t>
      </w:r>
    </w:p>
    <w:p w14:paraId="14FFE4AC" w14:textId="7A1219D2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13. Банковские реквизиты организации: ________________________________</w:t>
      </w:r>
      <w:r w:rsidR="00730BF3">
        <w:rPr>
          <w:szCs w:val="26"/>
        </w:rPr>
        <w:t>___</w:t>
      </w:r>
      <w:r w:rsidRPr="007E120E">
        <w:rPr>
          <w:szCs w:val="26"/>
        </w:rPr>
        <w:t>_</w:t>
      </w:r>
    </w:p>
    <w:p w14:paraId="37F44977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14. Численность граждан, состоящих на учете в организации на дату подачи заявки: ______ человек.</w:t>
      </w:r>
    </w:p>
    <w:p w14:paraId="31B33B4D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15. Срок осуществления уставной деятельности организацией в соответствии с Федеральным </w:t>
      </w:r>
      <w:hyperlink r:id="rId13" w:history="1">
        <w:r w:rsidRPr="007E120E">
          <w:rPr>
            <w:szCs w:val="26"/>
          </w:rPr>
          <w:t>законом</w:t>
        </w:r>
      </w:hyperlink>
      <w:r w:rsidRPr="007E120E">
        <w:rPr>
          <w:szCs w:val="26"/>
        </w:rPr>
        <w:t xml:space="preserve"> от 12.01.1996 № 7-ФЗ «О некоммерческих организациях» _______ лет.</w:t>
      </w:r>
    </w:p>
    <w:p w14:paraId="43F6CBB2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14:paraId="6DF13385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>Дата составления _</w:t>
      </w:r>
      <w:r w:rsidRPr="008E46E3">
        <w:rPr>
          <w:szCs w:val="26"/>
          <w:u w:val="single"/>
        </w:rPr>
        <w:t>__________</w:t>
      </w:r>
      <w:r w:rsidRPr="007E120E">
        <w:rPr>
          <w:szCs w:val="26"/>
        </w:rPr>
        <w:t xml:space="preserve"> 202  г.</w:t>
      </w:r>
    </w:p>
    <w:p w14:paraId="59525692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>Подпись руководителя ___________</w:t>
      </w:r>
    </w:p>
    <w:p w14:paraId="46D0168D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М.П.</w:t>
      </w:r>
    </w:p>
    <w:p w14:paraId="37FDEE33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14:paraId="23A7DF3D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14:paraId="7A2BF049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___________________________________________________</w:t>
      </w:r>
    </w:p>
    <w:p w14:paraId="02AE2B84" w14:textId="77777777"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14:paraId="6EC81854" w14:textId="77777777" w:rsidR="00EB326B" w:rsidRPr="007E120E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                                                                                                 </w:t>
      </w:r>
    </w:p>
    <w:p w14:paraId="0D5A4342" w14:textId="77777777" w:rsidR="00EB326B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14:paraId="5AD30561" w14:textId="77777777" w:rsidR="00816D18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14:paraId="5C33FC7E" w14:textId="77777777" w:rsidR="00B1313B" w:rsidRPr="007E120E" w:rsidRDefault="00C04C14" w:rsidP="0088207C">
      <w:pPr>
        <w:adjustRightInd/>
        <w:ind w:right="-1" w:firstLine="4678"/>
        <w:jc w:val="center"/>
        <w:outlineLvl w:val="1"/>
        <w:rPr>
          <w:szCs w:val="26"/>
        </w:rPr>
      </w:pPr>
      <w:r>
        <w:rPr>
          <w:szCs w:val="26"/>
        </w:rPr>
        <w:t>П</w:t>
      </w:r>
      <w:r w:rsidR="00B1313B" w:rsidRPr="007E120E">
        <w:rPr>
          <w:szCs w:val="26"/>
        </w:rPr>
        <w:t xml:space="preserve">риложение № </w:t>
      </w:r>
      <w:r w:rsidR="00B1313B">
        <w:rPr>
          <w:szCs w:val="26"/>
        </w:rPr>
        <w:t>3</w:t>
      </w:r>
    </w:p>
    <w:p w14:paraId="190C848E" w14:textId="605A87EF" w:rsidR="00730BF3" w:rsidRDefault="00730BF3" w:rsidP="00730BF3">
      <w:pPr>
        <w:adjustRightInd/>
        <w:ind w:left="4678" w:right="-1" w:firstLine="0"/>
        <w:jc w:val="center"/>
        <w:rPr>
          <w:szCs w:val="26"/>
        </w:rPr>
      </w:pPr>
      <w:r w:rsidRPr="007E120E">
        <w:rPr>
          <w:szCs w:val="26"/>
        </w:rPr>
        <w:lastRenderedPageBreak/>
        <w:t>к Положению о предоставлении субсиди</w:t>
      </w:r>
      <w:r w:rsidR="008E46E3">
        <w:rPr>
          <w:szCs w:val="26"/>
        </w:rPr>
        <w:t>й</w:t>
      </w:r>
      <w:r>
        <w:rPr>
          <w:szCs w:val="26"/>
        </w:rPr>
        <w:t xml:space="preserve"> </w:t>
      </w:r>
      <w:r w:rsidRPr="007E120E">
        <w:rPr>
          <w:szCs w:val="26"/>
        </w:rPr>
        <w:t xml:space="preserve">из бюджета </w:t>
      </w:r>
      <w:r>
        <w:rPr>
          <w:szCs w:val="26"/>
        </w:rPr>
        <w:t>Чугуевского муниципального о</w:t>
      </w:r>
      <w:r w:rsidRPr="007E120E">
        <w:rPr>
          <w:szCs w:val="26"/>
        </w:rPr>
        <w:t xml:space="preserve">круга социально ориентированным некоммерческим </w:t>
      </w:r>
      <w:r>
        <w:rPr>
          <w:szCs w:val="26"/>
        </w:rPr>
        <w:t>организациям</w:t>
      </w:r>
    </w:p>
    <w:p w14:paraId="104602B2" w14:textId="77777777" w:rsidR="00730BF3" w:rsidRPr="007E120E" w:rsidRDefault="00730BF3" w:rsidP="00730BF3">
      <w:pPr>
        <w:adjustRightInd/>
        <w:ind w:left="4678" w:right="-1" w:firstLine="0"/>
        <w:jc w:val="center"/>
        <w:rPr>
          <w:szCs w:val="26"/>
        </w:rPr>
      </w:pPr>
      <w:r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</w:t>
      </w:r>
      <w:r>
        <w:rPr>
          <w:szCs w:val="26"/>
        </w:rPr>
        <w:t>а</w:t>
      </w:r>
    </w:p>
    <w:p w14:paraId="6088911D" w14:textId="68E22899" w:rsidR="00EB326B" w:rsidRPr="007E120E" w:rsidRDefault="00EB326B" w:rsidP="00730BF3">
      <w:pPr>
        <w:adjustRightInd/>
        <w:ind w:right="-1" w:firstLine="0"/>
        <w:jc w:val="right"/>
      </w:pPr>
    </w:p>
    <w:p w14:paraId="7233F2A1" w14:textId="77777777" w:rsidR="00EB326B" w:rsidRPr="007E120E" w:rsidRDefault="00EB326B" w:rsidP="0088207C">
      <w:pPr>
        <w:ind w:right="-1" w:firstLine="0"/>
      </w:pPr>
    </w:p>
    <w:tbl>
      <w:tblPr>
        <w:tblW w:w="10065" w:type="dxa"/>
        <w:tblInd w:w="-14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9"/>
        <w:gridCol w:w="6836"/>
      </w:tblGrid>
      <w:tr w:rsidR="00B1313B" w:rsidRPr="00B1313B" w14:paraId="1BB797B0" w14:textId="77777777" w:rsidTr="00156717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4DEFF64F" w14:textId="77777777" w:rsidR="00156717" w:rsidRDefault="00B1313B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 w:rsidRPr="00B1313B">
              <w:rPr>
                <w:rFonts w:eastAsiaTheme="minorEastAsia"/>
                <w:b/>
                <w:szCs w:val="26"/>
              </w:rPr>
              <w:t>Резюме Проекта</w:t>
            </w:r>
            <w:r w:rsidR="00156717">
              <w:rPr>
                <w:rFonts w:eastAsiaTheme="minorEastAsia"/>
                <w:b/>
                <w:szCs w:val="26"/>
              </w:rPr>
              <w:t xml:space="preserve">, </w:t>
            </w:r>
          </w:p>
          <w:p w14:paraId="09C91D3A" w14:textId="77777777"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 xml:space="preserve">планируемого к реализации социально </w:t>
            </w:r>
          </w:p>
          <w:p w14:paraId="0372FC76" w14:textId="77777777"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ориентированной некоммерческой организацией</w:t>
            </w:r>
          </w:p>
          <w:p w14:paraId="6D4BEBCB" w14:textId="77777777" w:rsid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________________________________________________________________________________________________________________________________________________________</w:t>
            </w:r>
          </w:p>
          <w:p w14:paraId="14A1BC0A" w14:textId="77777777" w:rsidR="00156717" w:rsidRP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(указать наименование СО НКО)</w:t>
            </w:r>
          </w:p>
        </w:tc>
      </w:tr>
      <w:tr w:rsidR="00B1313B" w:rsidRPr="00B1313B" w14:paraId="09EB59BC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6D42FC6C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Название Проекта</w:t>
            </w:r>
          </w:p>
        </w:tc>
        <w:tc>
          <w:tcPr>
            <w:tcW w:w="6836" w:type="dxa"/>
          </w:tcPr>
          <w:p w14:paraId="3DDAB1FF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Укажите полное наименование Проекта</w:t>
            </w:r>
          </w:p>
        </w:tc>
      </w:tr>
      <w:tr w:rsidR="00B1313B" w:rsidRPr="00B1313B" w14:paraId="0773B4D9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24DE2976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Направление деятельности в рамках Проекта</w:t>
            </w:r>
          </w:p>
        </w:tc>
        <w:tc>
          <w:tcPr>
            <w:tcW w:w="6836" w:type="dxa"/>
          </w:tcPr>
          <w:p w14:paraId="79E95520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 xml:space="preserve">Направление деятельности в рамках Проекта </w:t>
            </w:r>
          </w:p>
        </w:tc>
      </w:tr>
      <w:tr w:rsidR="00B1313B" w:rsidRPr="00B1313B" w14:paraId="7AA3955D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7CEDA4FF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Срок реализации Проекта</w:t>
            </w:r>
          </w:p>
        </w:tc>
        <w:tc>
          <w:tcPr>
            <w:tcW w:w="6836" w:type="dxa"/>
          </w:tcPr>
          <w:p w14:paraId="43DFC55F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Укажите месяц и год начала и предполагаемого завершения Проекта</w:t>
            </w:r>
          </w:p>
        </w:tc>
      </w:tr>
      <w:tr w:rsidR="00B1313B" w:rsidRPr="00B1313B" w14:paraId="25C65F83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70A61867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Объем запрашиваемых средств, руб.</w:t>
            </w:r>
          </w:p>
        </w:tc>
        <w:tc>
          <w:tcPr>
            <w:tcW w:w="6836" w:type="dxa"/>
          </w:tcPr>
          <w:p w14:paraId="2F031EEE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Укажите сумму в рублях</w:t>
            </w:r>
          </w:p>
        </w:tc>
      </w:tr>
      <w:tr w:rsidR="00B1313B" w:rsidRPr="00B1313B" w14:paraId="74A359E7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464AF044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Собственные средства организации (софинансирование), руб.</w:t>
            </w:r>
          </w:p>
        </w:tc>
        <w:tc>
          <w:tcPr>
            <w:tcW w:w="6836" w:type="dxa"/>
          </w:tcPr>
          <w:p w14:paraId="43F04C13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B1313B" w:rsidRPr="00B1313B" w14:paraId="6CE9C364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39BCED6D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Доля собственных средств (</w:t>
            </w:r>
            <w:proofErr w:type="spellStart"/>
            <w:r w:rsidRPr="00B1313B">
              <w:rPr>
                <w:rFonts w:eastAsiaTheme="minorEastAsia"/>
                <w:szCs w:val="26"/>
              </w:rPr>
              <w:t>софинансирования</w:t>
            </w:r>
            <w:proofErr w:type="spellEnd"/>
            <w:r w:rsidRPr="00B1313B">
              <w:rPr>
                <w:rFonts w:eastAsiaTheme="minorEastAsia"/>
                <w:szCs w:val="26"/>
              </w:rPr>
              <w:t>) в объеме запрашиваемой субсидии, %</w:t>
            </w:r>
          </w:p>
        </w:tc>
        <w:tc>
          <w:tcPr>
            <w:tcW w:w="6836" w:type="dxa"/>
          </w:tcPr>
          <w:p w14:paraId="1FED47D7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B1313B" w:rsidRPr="00B1313B" w14:paraId="3A2DA70E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5EF9CDAF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География реализации Проекта</w:t>
            </w:r>
          </w:p>
        </w:tc>
        <w:tc>
          <w:tcPr>
            <w:tcW w:w="6836" w:type="dxa"/>
          </w:tcPr>
          <w:p w14:paraId="3054A43E" w14:textId="79D467B7" w:rsidR="00B1313B" w:rsidRPr="00730BF3" w:rsidRDefault="00B1313B" w:rsidP="00E17541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 xml:space="preserve">Укажите место, территорию в пределах </w:t>
            </w:r>
            <w:r w:rsidR="00A35ED3" w:rsidRPr="00A35ED3">
              <w:rPr>
                <w:i/>
                <w:iCs/>
                <w:szCs w:val="26"/>
              </w:rPr>
              <w:t>Чугуевского муниципального</w:t>
            </w:r>
            <w:r w:rsidR="00E17541" w:rsidRPr="00730BF3">
              <w:rPr>
                <w:rFonts w:eastAsiaTheme="minorEastAsia"/>
                <w:i/>
                <w:iCs/>
                <w:szCs w:val="26"/>
              </w:rPr>
              <w:t xml:space="preserve"> округа</w:t>
            </w:r>
            <w:r w:rsidRPr="00730BF3">
              <w:rPr>
                <w:rFonts w:eastAsiaTheme="minorEastAsia"/>
                <w:i/>
                <w:iCs/>
                <w:szCs w:val="26"/>
              </w:rPr>
              <w:t>, где предполагается реализация Проекта</w:t>
            </w:r>
          </w:p>
        </w:tc>
      </w:tr>
      <w:tr w:rsidR="00B1313B" w:rsidRPr="00B1313B" w14:paraId="7BD2E762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046E9756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6836" w:type="dxa"/>
          </w:tcPr>
          <w:p w14:paraId="21B06A27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14:paraId="07E51E95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</w:t>
            </w:r>
          </w:p>
        </w:tc>
      </w:tr>
      <w:tr w:rsidR="008D3057" w:rsidRPr="00B1313B" w14:paraId="13F2D6AC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65038FB6" w14:textId="77777777"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 xml:space="preserve">Перечень планируемых </w:t>
            </w:r>
            <w:r>
              <w:rPr>
                <w:rFonts w:eastAsiaTheme="minorEastAsia"/>
                <w:szCs w:val="26"/>
              </w:rPr>
              <w:lastRenderedPageBreak/>
              <w:t>мероприятий</w:t>
            </w:r>
          </w:p>
        </w:tc>
        <w:tc>
          <w:tcPr>
            <w:tcW w:w="6836" w:type="dxa"/>
          </w:tcPr>
          <w:p w14:paraId="54AD35B9" w14:textId="77777777" w:rsidR="008D3057" w:rsidRPr="00730BF3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lastRenderedPageBreak/>
              <w:t xml:space="preserve">Укажите ряд запланированных мероприятий (либо одно </w:t>
            </w:r>
            <w:r w:rsidRPr="00730BF3">
              <w:rPr>
                <w:rFonts w:eastAsiaTheme="minorEastAsia"/>
                <w:i/>
                <w:iCs/>
                <w:szCs w:val="26"/>
              </w:rPr>
              <w:lastRenderedPageBreak/>
              <w:t>мероприятие) в рамках реализации проекта</w:t>
            </w:r>
          </w:p>
        </w:tc>
      </w:tr>
      <w:tr w:rsidR="008D3057" w:rsidRPr="00B1313B" w14:paraId="38E7B6EF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66223D81" w14:textId="77777777"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lastRenderedPageBreak/>
              <w:t>Расчет стоимости проведения</w:t>
            </w:r>
          </w:p>
        </w:tc>
        <w:tc>
          <w:tcPr>
            <w:tcW w:w="6836" w:type="dxa"/>
          </w:tcPr>
          <w:p w14:paraId="4A9E6078" w14:textId="77777777" w:rsidR="008D3057" w:rsidRPr="00730BF3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 xml:space="preserve">Укажите наименование расходов с указанием суммы затрат по каждому из них, с указанием итоговой суммы стоимости реализации проекта </w:t>
            </w:r>
          </w:p>
        </w:tc>
      </w:tr>
      <w:tr w:rsidR="008D3057" w:rsidRPr="00B1313B" w14:paraId="78E5C2D2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2C61B269" w14:textId="77777777"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График выполнения мероприятий проекта</w:t>
            </w:r>
          </w:p>
        </w:tc>
        <w:tc>
          <w:tcPr>
            <w:tcW w:w="6836" w:type="dxa"/>
          </w:tcPr>
          <w:p w14:paraId="3B0639D7" w14:textId="77777777" w:rsidR="008D3057" w:rsidRPr="00730BF3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Укажите даты, время и место мероприятия (мероприятий), запланированного в рамках реализации проекта</w:t>
            </w:r>
          </w:p>
        </w:tc>
      </w:tr>
      <w:tr w:rsidR="00B1313B" w:rsidRPr="00B1313B" w14:paraId="522AD30B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216FEAB3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6836" w:type="dxa"/>
          </w:tcPr>
          <w:p w14:paraId="5D8BAAF8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Укажите перечень оборудования и других материально-технических ресурсов, необходимых для реализации Проекта</w:t>
            </w:r>
          </w:p>
        </w:tc>
      </w:tr>
      <w:tr w:rsidR="00B1313B" w:rsidRPr="00B1313B" w14:paraId="74CDA4C0" w14:textId="77777777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14:paraId="4FEF3CDD" w14:textId="77777777"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Руководитель проекта</w:t>
            </w:r>
          </w:p>
        </w:tc>
        <w:tc>
          <w:tcPr>
            <w:tcW w:w="6836" w:type="dxa"/>
          </w:tcPr>
          <w:p w14:paraId="27FECB65" w14:textId="77777777" w:rsidR="00B1313B" w:rsidRPr="00730BF3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i/>
                <w:iCs/>
                <w:szCs w:val="26"/>
              </w:rPr>
            </w:pPr>
            <w:r w:rsidRPr="00730BF3">
              <w:rPr>
                <w:rFonts w:eastAsiaTheme="minorEastAsia"/>
                <w:i/>
                <w:iCs/>
                <w:szCs w:val="26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730BF3">
              <w:rPr>
                <w:rFonts w:eastAsiaTheme="minorEastAsia"/>
                <w:i/>
                <w:iCs/>
                <w:szCs w:val="26"/>
              </w:rPr>
              <w:t>mail</w:t>
            </w:r>
            <w:proofErr w:type="spellEnd"/>
          </w:p>
        </w:tc>
      </w:tr>
    </w:tbl>
    <w:p w14:paraId="10364965" w14:textId="77777777" w:rsidR="00EB326B" w:rsidRPr="007E120E" w:rsidRDefault="00EB326B" w:rsidP="0088207C">
      <w:pPr>
        <w:ind w:right="-1" w:firstLine="0"/>
      </w:pPr>
    </w:p>
    <w:p w14:paraId="0DAA740C" w14:textId="77777777" w:rsidR="00EB326B" w:rsidRPr="007E120E" w:rsidRDefault="00EB326B" w:rsidP="0088207C">
      <w:pPr>
        <w:ind w:right="-1" w:firstLine="0"/>
      </w:pPr>
    </w:p>
    <w:p w14:paraId="5F32A75B" w14:textId="77777777" w:rsidR="00EB326B" w:rsidRPr="007E120E" w:rsidRDefault="00EB326B" w:rsidP="0088207C">
      <w:pPr>
        <w:ind w:right="-1" w:firstLine="0"/>
      </w:pPr>
    </w:p>
    <w:p w14:paraId="354B3456" w14:textId="77777777" w:rsidR="00EB326B" w:rsidRPr="007E120E" w:rsidRDefault="00EB326B" w:rsidP="0088207C">
      <w:pPr>
        <w:ind w:right="-1" w:firstLine="0"/>
      </w:pPr>
    </w:p>
    <w:p w14:paraId="21239EC3" w14:textId="77777777" w:rsidR="00EB326B" w:rsidRPr="007E120E" w:rsidRDefault="00EB326B" w:rsidP="0088207C">
      <w:pPr>
        <w:ind w:right="-1" w:firstLine="0"/>
      </w:pPr>
    </w:p>
    <w:p w14:paraId="6E8E584F" w14:textId="77777777" w:rsidR="00EB326B" w:rsidRPr="007E120E" w:rsidRDefault="00EB326B" w:rsidP="0088207C">
      <w:pPr>
        <w:ind w:right="-1" w:firstLine="0"/>
      </w:pPr>
    </w:p>
    <w:p w14:paraId="65DEB4C0" w14:textId="77777777" w:rsidR="00EB326B" w:rsidRPr="007E120E" w:rsidRDefault="00EB326B" w:rsidP="0088207C">
      <w:pPr>
        <w:ind w:right="-1" w:firstLine="0"/>
      </w:pPr>
    </w:p>
    <w:p w14:paraId="2BC912E0" w14:textId="77777777" w:rsidR="00EB326B" w:rsidRPr="007E120E" w:rsidRDefault="00EB326B" w:rsidP="0088207C">
      <w:pPr>
        <w:ind w:right="-1" w:firstLine="0"/>
      </w:pPr>
    </w:p>
    <w:p w14:paraId="5BE5EF25" w14:textId="77777777" w:rsidR="00EB326B" w:rsidRPr="007E120E" w:rsidRDefault="00EB326B" w:rsidP="0088207C">
      <w:pPr>
        <w:ind w:right="-1" w:firstLine="0"/>
      </w:pPr>
    </w:p>
    <w:p w14:paraId="1F143B21" w14:textId="77777777" w:rsidR="00EB326B" w:rsidRPr="007E120E" w:rsidRDefault="00EB326B" w:rsidP="0088207C">
      <w:pPr>
        <w:ind w:right="-1" w:firstLine="0"/>
      </w:pPr>
    </w:p>
    <w:p w14:paraId="662D2EE9" w14:textId="77777777" w:rsidR="00EB326B" w:rsidRPr="007E120E" w:rsidRDefault="00EB326B" w:rsidP="0088207C">
      <w:pPr>
        <w:ind w:right="-1" w:firstLine="0"/>
      </w:pPr>
    </w:p>
    <w:p w14:paraId="6E6D9D3F" w14:textId="77777777" w:rsidR="00EB326B" w:rsidRPr="007E120E" w:rsidRDefault="00EB326B" w:rsidP="0088207C">
      <w:pPr>
        <w:ind w:right="-1" w:firstLine="0"/>
      </w:pPr>
    </w:p>
    <w:p w14:paraId="7E367CB5" w14:textId="77777777" w:rsidR="00EB326B" w:rsidRPr="007E120E" w:rsidRDefault="00EB326B" w:rsidP="0088207C">
      <w:pPr>
        <w:ind w:right="-1" w:firstLine="0"/>
      </w:pPr>
    </w:p>
    <w:p w14:paraId="0B5B31A8" w14:textId="77777777" w:rsidR="00EB326B" w:rsidRPr="007E120E" w:rsidRDefault="00EB326B" w:rsidP="0088207C">
      <w:pPr>
        <w:ind w:right="-1" w:firstLine="0"/>
      </w:pPr>
    </w:p>
    <w:p w14:paraId="448C9DEC" w14:textId="77777777" w:rsidR="00EB326B" w:rsidRPr="007E120E" w:rsidRDefault="00EB326B" w:rsidP="0088207C">
      <w:pPr>
        <w:ind w:right="-1" w:firstLine="0"/>
      </w:pPr>
    </w:p>
    <w:p w14:paraId="619340CC" w14:textId="77777777" w:rsidR="00EB326B" w:rsidRDefault="00EB326B" w:rsidP="0088207C">
      <w:pPr>
        <w:ind w:right="-1" w:firstLine="0"/>
      </w:pPr>
    </w:p>
    <w:p w14:paraId="6929B8AF" w14:textId="77777777" w:rsidR="00156717" w:rsidRDefault="00156717" w:rsidP="0088207C">
      <w:pPr>
        <w:ind w:right="-1" w:firstLine="0"/>
      </w:pPr>
    </w:p>
    <w:p w14:paraId="009F04F8" w14:textId="77777777" w:rsidR="00156717" w:rsidRDefault="00156717" w:rsidP="0088207C">
      <w:pPr>
        <w:ind w:right="-1" w:firstLine="0"/>
      </w:pPr>
    </w:p>
    <w:p w14:paraId="6F8E4714" w14:textId="77777777" w:rsidR="00156717" w:rsidRDefault="00156717" w:rsidP="0088207C">
      <w:pPr>
        <w:ind w:right="-1" w:firstLine="0"/>
      </w:pPr>
    </w:p>
    <w:p w14:paraId="4049B1D1" w14:textId="77777777" w:rsidR="00156717" w:rsidRDefault="00156717" w:rsidP="0088207C">
      <w:pPr>
        <w:ind w:right="-1" w:firstLine="0"/>
      </w:pPr>
    </w:p>
    <w:p w14:paraId="6637855A" w14:textId="77777777" w:rsidR="00156717" w:rsidRDefault="00156717" w:rsidP="0088207C">
      <w:pPr>
        <w:ind w:right="-1" w:firstLine="0"/>
      </w:pPr>
    </w:p>
    <w:p w14:paraId="7B03B325" w14:textId="0617844A" w:rsidR="00156717" w:rsidRDefault="00156717" w:rsidP="0088207C">
      <w:pPr>
        <w:ind w:right="-1" w:firstLine="0"/>
      </w:pPr>
    </w:p>
    <w:p w14:paraId="4F3AB298" w14:textId="77777777" w:rsidR="00684580" w:rsidRDefault="00684580" w:rsidP="0088207C">
      <w:pPr>
        <w:ind w:right="-1" w:firstLine="0"/>
      </w:pPr>
    </w:p>
    <w:p w14:paraId="57FC9065" w14:textId="77777777" w:rsidR="00156717" w:rsidRDefault="00156717" w:rsidP="0088207C">
      <w:pPr>
        <w:ind w:right="-1" w:firstLine="0"/>
      </w:pPr>
    </w:p>
    <w:p w14:paraId="0F3C5992" w14:textId="77777777" w:rsidR="00156717" w:rsidRDefault="00156717" w:rsidP="0088207C">
      <w:pPr>
        <w:ind w:right="-1" w:firstLine="0"/>
      </w:pPr>
    </w:p>
    <w:p w14:paraId="1944F894" w14:textId="77777777" w:rsidR="00156717" w:rsidRDefault="00156717" w:rsidP="0088207C">
      <w:pPr>
        <w:ind w:right="-1" w:firstLine="0"/>
      </w:pPr>
    </w:p>
    <w:p w14:paraId="060104A2" w14:textId="77777777" w:rsidR="00156717" w:rsidRDefault="00156717" w:rsidP="0088207C">
      <w:pPr>
        <w:ind w:right="-1" w:firstLine="0"/>
      </w:pPr>
    </w:p>
    <w:p w14:paraId="701B7D89" w14:textId="77777777" w:rsidR="00156717" w:rsidRDefault="00156717" w:rsidP="0088207C">
      <w:pPr>
        <w:ind w:right="-1" w:firstLine="0"/>
      </w:pPr>
    </w:p>
    <w:p w14:paraId="69ABE3EF" w14:textId="77777777" w:rsidR="00156717" w:rsidRDefault="00156717" w:rsidP="0088207C">
      <w:pPr>
        <w:ind w:right="-1" w:firstLine="0"/>
      </w:pPr>
    </w:p>
    <w:p w14:paraId="4D50BD78" w14:textId="77777777" w:rsidR="00EB326B" w:rsidRPr="007E120E" w:rsidRDefault="00EB326B" w:rsidP="0088207C">
      <w:pPr>
        <w:adjustRightInd/>
        <w:ind w:right="-1" w:firstLine="4962"/>
        <w:jc w:val="center"/>
        <w:outlineLvl w:val="1"/>
        <w:rPr>
          <w:szCs w:val="26"/>
        </w:rPr>
      </w:pPr>
      <w:r w:rsidRPr="007E120E">
        <w:rPr>
          <w:szCs w:val="26"/>
        </w:rPr>
        <w:t xml:space="preserve">Приложение № </w:t>
      </w:r>
      <w:r w:rsidR="00156717">
        <w:rPr>
          <w:szCs w:val="26"/>
        </w:rPr>
        <w:t>4</w:t>
      </w:r>
    </w:p>
    <w:p w14:paraId="56EF1A32" w14:textId="6BC08190" w:rsidR="00730BF3" w:rsidRDefault="00730BF3" w:rsidP="00730BF3">
      <w:pPr>
        <w:adjustRightInd/>
        <w:ind w:left="4678" w:right="-1" w:firstLine="0"/>
        <w:jc w:val="center"/>
        <w:rPr>
          <w:szCs w:val="26"/>
        </w:rPr>
      </w:pPr>
      <w:r w:rsidRPr="007E120E">
        <w:rPr>
          <w:szCs w:val="26"/>
        </w:rPr>
        <w:t>к Положению о предоставлении субсиди</w:t>
      </w:r>
      <w:r w:rsidR="008E46E3">
        <w:rPr>
          <w:szCs w:val="26"/>
        </w:rPr>
        <w:t>й</w:t>
      </w:r>
      <w:r>
        <w:rPr>
          <w:szCs w:val="26"/>
        </w:rPr>
        <w:t xml:space="preserve"> </w:t>
      </w:r>
      <w:r w:rsidRPr="007E120E">
        <w:rPr>
          <w:szCs w:val="26"/>
        </w:rPr>
        <w:t xml:space="preserve">из бюджета </w:t>
      </w:r>
      <w:r>
        <w:rPr>
          <w:szCs w:val="26"/>
        </w:rPr>
        <w:t>Чугуевского муниципального о</w:t>
      </w:r>
      <w:r w:rsidRPr="007E120E">
        <w:rPr>
          <w:szCs w:val="26"/>
        </w:rPr>
        <w:t xml:space="preserve">круга социально ориентированным </w:t>
      </w:r>
      <w:r w:rsidRPr="007E120E">
        <w:rPr>
          <w:szCs w:val="26"/>
        </w:rPr>
        <w:lastRenderedPageBreak/>
        <w:t xml:space="preserve">некоммерческим </w:t>
      </w:r>
      <w:r>
        <w:rPr>
          <w:szCs w:val="26"/>
        </w:rPr>
        <w:t>организациям</w:t>
      </w:r>
    </w:p>
    <w:p w14:paraId="2DCCE700" w14:textId="77777777" w:rsidR="00730BF3" w:rsidRPr="007E120E" w:rsidRDefault="00730BF3" w:rsidP="00730BF3">
      <w:pPr>
        <w:adjustRightInd/>
        <w:ind w:left="4678" w:right="-1" w:firstLine="0"/>
        <w:jc w:val="center"/>
        <w:rPr>
          <w:szCs w:val="26"/>
        </w:rPr>
      </w:pPr>
      <w:r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</w:t>
      </w:r>
      <w:r>
        <w:rPr>
          <w:szCs w:val="26"/>
        </w:rPr>
        <w:t>а</w:t>
      </w:r>
    </w:p>
    <w:p w14:paraId="7033FD9C" w14:textId="77777777" w:rsidR="00EB326B" w:rsidRPr="007E120E" w:rsidRDefault="00964D21" w:rsidP="0088207C">
      <w:pPr>
        <w:ind w:right="-1" w:firstLine="0"/>
      </w:pPr>
      <w:r>
        <w:rPr>
          <w:i/>
          <w:szCs w:val="26"/>
        </w:rPr>
        <w:t>ФОРМА</w:t>
      </w:r>
      <w:r w:rsidRPr="007E120E">
        <w:rPr>
          <w:i/>
          <w:szCs w:val="26"/>
        </w:rPr>
        <w:t xml:space="preserve">    </w:t>
      </w:r>
    </w:p>
    <w:p w14:paraId="159538CB" w14:textId="77777777" w:rsidR="00EB326B" w:rsidRPr="007E120E" w:rsidRDefault="00EB326B" w:rsidP="0088207C">
      <w:pPr>
        <w:ind w:right="-1" w:firstLine="0"/>
      </w:pPr>
    </w:p>
    <w:p w14:paraId="18B0859C" w14:textId="77777777" w:rsidR="00EB326B" w:rsidRPr="007E120E" w:rsidRDefault="00EB326B" w:rsidP="0088207C">
      <w:pPr>
        <w:ind w:right="-1" w:firstLine="0"/>
      </w:pPr>
    </w:p>
    <w:p w14:paraId="47027E8C" w14:textId="77777777" w:rsidR="00EB326B" w:rsidRDefault="00EB326B" w:rsidP="0088207C">
      <w:pPr>
        <w:adjustRightInd/>
        <w:ind w:right="-1" w:firstLine="0"/>
        <w:jc w:val="center"/>
        <w:rPr>
          <w:b/>
          <w:sz w:val="22"/>
        </w:rPr>
      </w:pPr>
      <w:r w:rsidRPr="007E120E">
        <w:rPr>
          <w:b/>
          <w:sz w:val="22"/>
        </w:rPr>
        <w:t>СМЕТА РАСХОДОВ</w:t>
      </w:r>
    </w:p>
    <w:p w14:paraId="45BDA8A3" w14:textId="77777777" w:rsidR="004E7CED" w:rsidRPr="007E120E" w:rsidRDefault="004E7CED" w:rsidP="0088207C">
      <w:pPr>
        <w:adjustRightInd/>
        <w:ind w:right="-1" w:firstLine="0"/>
        <w:jc w:val="center"/>
        <w:rPr>
          <w:b/>
          <w:sz w:val="22"/>
        </w:rPr>
      </w:pPr>
      <w:r>
        <w:rPr>
          <w:b/>
          <w:sz w:val="22"/>
        </w:rPr>
        <w:t>на ______________ год</w:t>
      </w:r>
    </w:p>
    <w:p w14:paraId="17FB3EA6" w14:textId="77777777" w:rsidR="00EB326B" w:rsidRPr="007E120E" w:rsidRDefault="00EB326B" w:rsidP="0088207C">
      <w:pPr>
        <w:adjustRightInd/>
        <w:ind w:right="-1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095"/>
        <w:gridCol w:w="2098"/>
        <w:gridCol w:w="2438"/>
      </w:tblGrid>
      <w:tr w:rsidR="00EB326B" w:rsidRPr="007E120E" w14:paraId="791B3074" w14:textId="77777777" w:rsidTr="00426DEE">
        <w:tc>
          <w:tcPr>
            <w:tcW w:w="720" w:type="dxa"/>
          </w:tcPr>
          <w:p w14:paraId="1C9F1A15" w14:textId="77777777"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№ п/п</w:t>
            </w:r>
          </w:p>
        </w:tc>
        <w:tc>
          <w:tcPr>
            <w:tcW w:w="4095" w:type="dxa"/>
          </w:tcPr>
          <w:p w14:paraId="1EB85ED0" w14:textId="77777777"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Наименование расходов</w:t>
            </w:r>
          </w:p>
        </w:tc>
        <w:tc>
          <w:tcPr>
            <w:tcW w:w="2098" w:type="dxa"/>
          </w:tcPr>
          <w:p w14:paraId="221A1A78" w14:textId="77777777"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Код целевых средств*</w:t>
            </w:r>
          </w:p>
        </w:tc>
        <w:tc>
          <w:tcPr>
            <w:tcW w:w="2438" w:type="dxa"/>
          </w:tcPr>
          <w:p w14:paraId="5E763D51" w14:textId="77777777"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 xml:space="preserve">Сумма, тыс. </w:t>
            </w:r>
            <w:proofErr w:type="spellStart"/>
            <w:r w:rsidRPr="007E120E">
              <w:rPr>
                <w:sz w:val="22"/>
              </w:rPr>
              <w:t>руб</w:t>
            </w:r>
            <w:proofErr w:type="spellEnd"/>
          </w:p>
        </w:tc>
      </w:tr>
      <w:tr w:rsidR="00EB326B" w:rsidRPr="007E120E" w14:paraId="2EC23D62" w14:textId="77777777" w:rsidTr="00426DEE">
        <w:tc>
          <w:tcPr>
            <w:tcW w:w="720" w:type="dxa"/>
          </w:tcPr>
          <w:p w14:paraId="231EBECA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14:paraId="6D8A0D8B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14:paraId="6436763E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14:paraId="18632655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14:paraId="1CA31D9F" w14:textId="77777777" w:rsidTr="00426DEE">
        <w:tc>
          <w:tcPr>
            <w:tcW w:w="720" w:type="dxa"/>
          </w:tcPr>
          <w:p w14:paraId="6CB99C69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14:paraId="27B250BF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14:paraId="7ED078BD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14:paraId="1EB4E432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14:paraId="11B83FE6" w14:textId="77777777" w:rsidTr="00426DEE">
        <w:tc>
          <w:tcPr>
            <w:tcW w:w="720" w:type="dxa"/>
          </w:tcPr>
          <w:p w14:paraId="38B40CDE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14:paraId="6E5E6BA6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14:paraId="3754B8B0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14:paraId="483E1BAB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14:paraId="6F6D68F0" w14:textId="77777777" w:rsidTr="00426DEE">
        <w:tc>
          <w:tcPr>
            <w:tcW w:w="720" w:type="dxa"/>
          </w:tcPr>
          <w:p w14:paraId="647806B0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14:paraId="6BA56740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14:paraId="4376EFDF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14:paraId="44DD0DF6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14:paraId="31A6B85A" w14:textId="77777777" w:rsidTr="00426DEE">
        <w:tc>
          <w:tcPr>
            <w:tcW w:w="720" w:type="dxa"/>
          </w:tcPr>
          <w:p w14:paraId="535F9F78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14:paraId="1675A82C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14:paraId="3AC150D7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14:paraId="25470C11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14:paraId="3268CBC7" w14:textId="77777777" w:rsidTr="00426DEE">
        <w:tc>
          <w:tcPr>
            <w:tcW w:w="720" w:type="dxa"/>
          </w:tcPr>
          <w:p w14:paraId="63FB15CE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14:paraId="32807A1F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14:paraId="05D9BB86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14:paraId="0CFBC95E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14:paraId="3FF93A93" w14:textId="77777777" w:rsidTr="00426DEE">
        <w:tc>
          <w:tcPr>
            <w:tcW w:w="720" w:type="dxa"/>
          </w:tcPr>
          <w:p w14:paraId="795E66B5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14:paraId="359730A8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14:paraId="04325D19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14:paraId="1B2A472D" w14:textId="77777777"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</w:tbl>
    <w:p w14:paraId="57490034" w14:textId="77777777" w:rsidR="00EB326B" w:rsidRPr="007E120E" w:rsidRDefault="00EB326B" w:rsidP="0088207C">
      <w:pPr>
        <w:adjustRightInd/>
        <w:ind w:right="-1" w:firstLine="0"/>
        <w:rPr>
          <w:sz w:val="22"/>
        </w:rPr>
      </w:pPr>
    </w:p>
    <w:p w14:paraId="2699ACD3" w14:textId="77777777" w:rsidR="00EB326B" w:rsidRDefault="00EB326B" w:rsidP="0088207C">
      <w:pPr>
        <w:adjustRightInd/>
        <w:ind w:right="-1" w:firstLine="0"/>
        <w:rPr>
          <w:sz w:val="20"/>
        </w:rPr>
      </w:pPr>
    </w:p>
    <w:p w14:paraId="7087DDA3" w14:textId="77777777" w:rsidR="00816D18" w:rsidRPr="007E120E" w:rsidRDefault="00816D18" w:rsidP="0088207C">
      <w:pPr>
        <w:adjustRightInd/>
        <w:ind w:right="-1" w:firstLine="0"/>
        <w:rPr>
          <w:sz w:val="20"/>
        </w:rPr>
      </w:pPr>
    </w:p>
    <w:p w14:paraId="274E9EE4" w14:textId="77777777"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>Руководитель организации ______________________________ ___________________</w:t>
      </w:r>
    </w:p>
    <w:p w14:paraId="0E32613B" w14:textId="77777777"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 xml:space="preserve">                                    (Ф.И.О.)                 (подпись)</w:t>
      </w:r>
    </w:p>
    <w:p w14:paraId="3DC8C417" w14:textId="77777777" w:rsidR="00EB326B" w:rsidRPr="007E120E" w:rsidRDefault="00EB326B" w:rsidP="0088207C">
      <w:pPr>
        <w:adjustRightInd/>
        <w:ind w:right="-1" w:firstLine="0"/>
        <w:rPr>
          <w:sz w:val="20"/>
        </w:rPr>
      </w:pPr>
    </w:p>
    <w:p w14:paraId="5A176DE9" w14:textId="77777777"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>Дата ___________________</w:t>
      </w:r>
    </w:p>
    <w:p w14:paraId="4FE06F64" w14:textId="77777777"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sz w:val="20"/>
        </w:rPr>
        <w:t>М.П.</w:t>
      </w:r>
    </w:p>
    <w:p w14:paraId="701E30CF" w14:textId="77777777" w:rsidR="00EB326B" w:rsidRPr="007E120E" w:rsidRDefault="00EB326B" w:rsidP="0088207C">
      <w:pPr>
        <w:ind w:right="-1" w:firstLine="0"/>
      </w:pPr>
    </w:p>
    <w:p w14:paraId="51435B1A" w14:textId="77777777" w:rsidR="00EB326B" w:rsidRPr="007E120E" w:rsidRDefault="00EB326B" w:rsidP="0088207C">
      <w:pPr>
        <w:ind w:right="-1" w:firstLine="0"/>
      </w:pPr>
    </w:p>
    <w:p w14:paraId="200ACF7C" w14:textId="77777777" w:rsidR="00EB326B" w:rsidRPr="007E120E" w:rsidRDefault="00EB326B" w:rsidP="0088207C">
      <w:pPr>
        <w:ind w:right="-1" w:firstLine="0"/>
      </w:pPr>
    </w:p>
    <w:p w14:paraId="59C6961F" w14:textId="77777777" w:rsidR="00EB326B" w:rsidRPr="007E120E" w:rsidRDefault="00EB326B" w:rsidP="0088207C">
      <w:pPr>
        <w:ind w:right="-1" w:firstLine="0"/>
      </w:pPr>
    </w:p>
    <w:p w14:paraId="327A0771" w14:textId="77777777" w:rsidR="00EB326B" w:rsidRPr="007E120E" w:rsidRDefault="00EB326B" w:rsidP="0088207C">
      <w:pPr>
        <w:ind w:right="-1" w:firstLine="0"/>
      </w:pPr>
    </w:p>
    <w:p w14:paraId="0E7C4E46" w14:textId="77777777"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________________________________________________</w:t>
      </w:r>
    </w:p>
    <w:p w14:paraId="51D38D33" w14:textId="77777777" w:rsidR="00EB326B" w:rsidRPr="007E120E" w:rsidRDefault="00EB326B" w:rsidP="0088207C">
      <w:pPr>
        <w:ind w:right="-1" w:firstLine="0"/>
      </w:pPr>
    </w:p>
    <w:p w14:paraId="3BDCB917" w14:textId="77777777" w:rsidR="00EB326B" w:rsidRPr="007E120E" w:rsidRDefault="00EB326B" w:rsidP="0088207C">
      <w:pPr>
        <w:ind w:right="-1" w:firstLine="0"/>
      </w:pPr>
    </w:p>
    <w:p w14:paraId="1DB57FD9" w14:textId="77777777" w:rsidR="00EB326B" w:rsidRDefault="00EB326B" w:rsidP="0088207C">
      <w:pPr>
        <w:ind w:right="-1" w:firstLine="0"/>
      </w:pPr>
    </w:p>
    <w:p w14:paraId="56F66F2A" w14:textId="77777777" w:rsidR="00816D18" w:rsidRDefault="00816D18" w:rsidP="0088207C">
      <w:pPr>
        <w:ind w:right="-1" w:firstLine="0"/>
      </w:pPr>
    </w:p>
    <w:p w14:paraId="47137519" w14:textId="77777777" w:rsidR="00816D18" w:rsidRDefault="00816D18" w:rsidP="0088207C">
      <w:pPr>
        <w:ind w:right="-1" w:firstLine="0"/>
      </w:pPr>
    </w:p>
    <w:p w14:paraId="50802DED" w14:textId="77777777" w:rsidR="00816D18" w:rsidRDefault="00816D18" w:rsidP="0088207C">
      <w:pPr>
        <w:ind w:right="-1" w:firstLine="0"/>
      </w:pPr>
    </w:p>
    <w:p w14:paraId="606EC1E0" w14:textId="77777777" w:rsidR="00816D18" w:rsidRDefault="00816D18" w:rsidP="0088207C">
      <w:pPr>
        <w:ind w:right="-1" w:firstLine="0"/>
      </w:pPr>
    </w:p>
    <w:p w14:paraId="141093FB" w14:textId="77777777" w:rsidR="00816D18" w:rsidRDefault="00816D18" w:rsidP="0088207C">
      <w:pPr>
        <w:ind w:right="-1" w:firstLine="0"/>
      </w:pPr>
    </w:p>
    <w:p w14:paraId="5B09C359" w14:textId="77777777" w:rsidR="00816D18" w:rsidRDefault="00816D18" w:rsidP="0088207C">
      <w:pPr>
        <w:ind w:right="-1" w:firstLine="0"/>
      </w:pPr>
    </w:p>
    <w:p w14:paraId="20980BE5" w14:textId="77777777" w:rsidR="00816D18" w:rsidRDefault="00816D18" w:rsidP="0088207C">
      <w:pPr>
        <w:ind w:right="-1" w:firstLine="0"/>
      </w:pPr>
    </w:p>
    <w:p w14:paraId="03A5B989" w14:textId="28C6C7FD" w:rsidR="00EB326B" w:rsidRPr="007E120E" w:rsidRDefault="0088207C" w:rsidP="0088207C">
      <w:pPr>
        <w:adjustRightInd/>
        <w:ind w:right="-1" w:firstLine="0"/>
        <w:jc w:val="center"/>
        <w:outlineLvl w:val="1"/>
        <w:rPr>
          <w:szCs w:val="26"/>
        </w:rPr>
      </w:pPr>
      <w:r>
        <w:rPr>
          <w:szCs w:val="26"/>
        </w:rPr>
        <w:t xml:space="preserve">                                                                                      </w:t>
      </w:r>
      <w:r w:rsidR="00EB326B" w:rsidRPr="007E120E">
        <w:rPr>
          <w:szCs w:val="26"/>
        </w:rPr>
        <w:t xml:space="preserve">Приложение № </w:t>
      </w:r>
      <w:r w:rsidR="00156717">
        <w:rPr>
          <w:szCs w:val="26"/>
        </w:rPr>
        <w:t>5</w:t>
      </w:r>
    </w:p>
    <w:p w14:paraId="6F1FD580" w14:textId="10D6E908" w:rsidR="00EA62B8" w:rsidRDefault="00EB326B" w:rsidP="00EA62B8">
      <w:pPr>
        <w:adjustRightInd/>
        <w:ind w:left="4678" w:right="-1" w:firstLine="0"/>
        <w:jc w:val="center"/>
        <w:rPr>
          <w:szCs w:val="26"/>
        </w:rPr>
      </w:pPr>
      <w:r w:rsidRPr="007E120E">
        <w:rPr>
          <w:szCs w:val="26"/>
        </w:rPr>
        <w:t xml:space="preserve">                                           </w:t>
      </w:r>
      <w:r w:rsidR="0088207C">
        <w:rPr>
          <w:szCs w:val="26"/>
        </w:rPr>
        <w:t xml:space="preserve">                              </w:t>
      </w:r>
      <w:r w:rsidR="00EA62B8" w:rsidRPr="007E120E">
        <w:rPr>
          <w:szCs w:val="26"/>
        </w:rPr>
        <w:t>к Положению о предоставлении субсиди</w:t>
      </w:r>
      <w:r w:rsidR="008E46E3">
        <w:rPr>
          <w:szCs w:val="26"/>
        </w:rPr>
        <w:t>й</w:t>
      </w:r>
      <w:r w:rsidR="00EA62B8">
        <w:rPr>
          <w:szCs w:val="26"/>
        </w:rPr>
        <w:t xml:space="preserve"> </w:t>
      </w:r>
      <w:r w:rsidR="00EA62B8" w:rsidRPr="007E120E">
        <w:rPr>
          <w:szCs w:val="26"/>
        </w:rPr>
        <w:t xml:space="preserve">из бюджета </w:t>
      </w:r>
      <w:r w:rsidR="00EA62B8">
        <w:rPr>
          <w:szCs w:val="26"/>
        </w:rPr>
        <w:t>Чугуевского муниципального о</w:t>
      </w:r>
      <w:r w:rsidR="00EA62B8" w:rsidRPr="007E120E">
        <w:rPr>
          <w:szCs w:val="26"/>
        </w:rPr>
        <w:t xml:space="preserve">круга социально ориентированным </w:t>
      </w:r>
      <w:r w:rsidR="00EA62B8" w:rsidRPr="007E120E">
        <w:rPr>
          <w:szCs w:val="26"/>
        </w:rPr>
        <w:lastRenderedPageBreak/>
        <w:t xml:space="preserve">некоммерческим </w:t>
      </w:r>
      <w:r w:rsidR="00EA62B8">
        <w:rPr>
          <w:szCs w:val="26"/>
        </w:rPr>
        <w:t>организациям</w:t>
      </w:r>
    </w:p>
    <w:p w14:paraId="334E8284" w14:textId="77777777" w:rsidR="00EA62B8" w:rsidRPr="007E120E" w:rsidRDefault="00EA62B8" w:rsidP="00EA62B8">
      <w:pPr>
        <w:adjustRightInd/>
        <w:ind w:left="4678" w:right="-1" w:firstLine="0"/>
        <w:jc w:val="center"/>
        <w:rPr>
          <w:szCs w:val="26"/>
        </w:rPr>
      </w:pPr>
      <w:r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</w:t>
      </w:r>
      <w:r>
        <w:rPr>
          <w:szCs w:val="26"/>
        </w:rPr>
        <w:t>а</w:t>
      </w:r>
    </w:p>
    <w:p w14:paraId="7476C545" w14:textId="65F1D4E6" w:rsidR="00EB326B" w:rsidRPr="004E7CED" w:rsidRDefault="004E7CED" w:rsidP="00EA62B8">
      <w:pPr>
        <w:adjustRightInd/>
        <w:ind w:right="-1" w:firstLine="0"/>
        <w:jc w:val="left"/>
        <w:rPr>
          <w:i/>
        </w:rPr>
      </w:pPr>
      <w:r w:rsidRPr="004E7CED">
        <w:rPr>
          <w:i/>
        </w:rPr>
        <w:t xml:space="preserve">ФОРМА    </w:t>
      </w:r>
    </w:p>
    <w:p w14:paraId="0B7AE62D" w14:textId="77777777"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</w:p>
    <w:p w14:paraId="04DCF470" w14:textId="77777777" w:rsidR="00EB326B" w:rsidRPr="007E120E" w:rsidRDefault="004E7CED" w:rsidP="0088207C">
      <w:pPr>
        <w:ind w:right="-1" w:firstLine="0"/>
        <w:jc w:val="center"/>
        <w:rPr>
          <w:b/>
          <w:szCs w:val="26"/>
          <w:lang w:eastAsia="en-US"/>
        </w:rPr>
      </w:pPr>
      <w:r>
        <w:rPr>
          <w:b/>
          <w:szCs w:val="26"/>
          <w:lang w:eastAsia="en-US"/>
        </w:rPr>
        <w:t>ОТЧЕТ</w:t>
      </w:r>
    </w:p>
    <w:p w14:paraId="2B9A26FC" w14:textId="77777777" w:rsidR="00EB326B" w:rsidRPr="007E120E" w:rsidRDefault="00EB326B" w:rsidP="0088207C">
      <w:pPr>
        <w:ind w:right="-1" w:firstLine="0"/>
        <w:jc w:val="center"/>
        <w:rPr>
          <w:b/>
          <w:szCs w:val="26"/>
          <w:lang w:eastAsia="en-US"/>
        </w:rPr>
      </w:pPr>
      <w:r w:rsidRPr="007E120E">
        <w:rPr>
          <w:b/>
          <w:szCs w:val="26"/>
          <w:lang w:eastAsia="en-US"/>
        </w:rPr>
        <w:t xml:space="preserve"> о целевом использовании субсидии</w:t>
      </w:r>
    </w:p>
    <w:p w14:paraId="53D65129" w14:textId="77777777"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  <w:r w:rsidRPr="007E120E">
        <w:rPr>
          <w:szCs w:val="26"/>
          <w:lang w:eastAsia="en-US"/>
        </w:rPr>
        <w:t>"_____" _________ 202     г.</w:t>
      </w:r>
    </w:p>
    <w:p w14:paraId="5FF473E6" w14:textId="77777777" w:rsidR="00EB326B" w:rsidRPr="007E120E" w:rsidRDefault="00EB326B" w:rsidP="0088207C">
      <w:pPr>
        <w:ind w:right="-1" w:firstLine="0"/>
        <w:rPr>
          <w:szCs w:val="26"/>
          <w:lang w:val="en-US" w:eastAsia="en-US"/>
        </w:rPr>
      </w:pPr>
    </w:p>
    <w:p w14:paraId="400F2EDF" w14:textId="77777777"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14:paraId="21860591" w14:textId="77777777"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835"/>
        <w:gridCol w:w="2551"/>
      </w:tblGrid>
      <w:tr w:rsidR="00EB326B" w:rsidRPr="007E120E" w14:paraId="4D3C7505" w14:textId="77777777" w:rsidTr="00426DEE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5C60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9A68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Запланировано</w:t>
            </w:r>
          </w:p>
          <w:p w14:paraId="7B143EDA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1E71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Израсходовано </w:t>
            </w:r>
          </w:p>
          <w:p w14:paraId="15E8A899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в отчетный период</w:t>
            </w:r>
          </w:p>
          <w:p w14:paraId="1998BD5E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7314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Отметка о целевом использовании</w:t>
            </w:r>
          </w:p>
        </w:tc>
      </w:tr>
      <w:tr w:rsidR="00EB326B" w:rsidRPr="007E120E" w14:paraId="73B9BACB" w14:textId="77777777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27D8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59F2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4F8A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491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4</w:t>
            </w:r>
          </w:p>
        </w:tc>
      </w:tr>
      <w:tr w:rsidR="00EB326B" w:rsidRPr="007E120E" w14:paraId="6DC64CC8" w14:textId="77777777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0212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3DFD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D765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1848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14:paraId="785C1029" w14:textId="77777777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918F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135C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865E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84BD" w14:textId="77777777"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</w:tbl>
    <w:p w14:paraId="7EE4FC5D" w14:textId="77777777"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14:paraId="31B26536" w14:textId="77777777"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14:paraId="2E82859F" w14:textId="77777777" w:rsidR="008463CB" w:rsidRDefault="008463CB" w:rsidP="0088207C">
      <w:pPr>
        <w:ind w:right="-1" w:firstLine="0"/>
      </w:pPr>
      <w:r>
        <w:t xml:space="preserve">Получатель </w:t>
      </w:r>
    </w:p>
    <w:p w14:paraId="5C8A12D6" w14:textId="326B77D2" w:rsidR="00EB326B" w:rsidRDefault="008463CB" w:rsidP="0088207C">
      <w:pPr>
        <w:ind w:right="-1" w:firstLine="0"/>
        <w:rPr>
          <w:u w:val="single"/>
        </w:rPr>
      </w:pPr>
      <w:r>
        <w:t xml:space="preserve">субсидии      </w:t>
      </w:r>
      <w:r w:rsidRPr="008463CB">
        <w:t>_____________________________</w:t>
      </w:r>
      <w:r>
        <w:t>________</w:t>
      </w:r>
      <w:r w:rsidRPr="008463CB">
        <w:t>_________________________</w:t>
      </w:r>
    </w:p>
    <w:p w14:paraId="45D0A03C" w14:textId="05002F76" w:rsidR="008463CB" w:rsidRPr="008463CB" w:rsidRDefault="008463CB" w:rsidP="0088207C">
      <w:pPr>
        <w:ind w:right="-1" w:firstLine="0"/>
      </w:pPr>
      <w:r w:rsidRPr="008463CB">
        <w:t xml:space="preserve">                                                      </w:t>
      </w:r>
      <w:r>
        <w:t xml:space="preserve">   </w:t>
      </w:r>
      <w:r w:rsidRPr="008463CB">
        <w:t xml:space="preserve"> (ФИО)</w:t>
      </w:r>
      <w:r>
        <w:t xml:space="preserve">                                                   </w:t>
      </w:r>
      <w:r w:rsidRPr="008463CB">
        <w:t xml:space="preserve"> подпись</w:t>
      </w:r>
    </w:p>
    <w:p w14:paraId="37A3C3A9" w14:textId="20960775" w:rsidR="008463CB" w:rsidRDefault="008463CB" w:rsidP="0088207C">
      <w:pPr>
        <w:ind w:right="-1" w:firstLine="0"/>
      </w:pPr>
    </w:p>
    <w:p w14:paraId="36A8DDE9" w14:textId="0755F549" w:rsidR="008463CB" w:rsidRDefault="008463CB" w:rsidP="0088207C">
      <w:pPr>
        <w:ind w:right="-1" w:firstLine="0"/>
      </w:pPr>
    </w:p>
    <w:p w14:paraId="07AFA97F" w14:textId="7906148C" w:rsidR="008463CB" w:rsidRDefault="008463CB" w:rsidP="0088207C">
      <w:pPr>
        <w:ind w:right="-1" w:firstLine="0"/>
      </w:pPr>
    </w:p>
    <w:p w14:paraId="794F2D86" w14:textId="148D66BC" w:rsidR="008463CB" w:rsidRDefault="008463CB" w:rsidP="0088207C">
      <w:pPr>
        <w:ind w:right="-1" w:firstLine="0"/>
      </w:pPr>
      <w:r>
        <w:t>Дата</w:t>
      </w:r>
    </w:p>
    <w:p w14:paraId="24C7449D" w14:textId="7645C04C" w:rsidR="008463CB" w:rsidRDefault="008463CB" w:rsidP="0088207C">
      <w:pPr>
        <w:ind w:right="-1" w:firstLine="0"/>
      </w:pPr>
      <w:r>
        <w:t>М.П.</w:t>
      </w:r>
    </w:p>
    <w:p w14:paraId="2731F5F8" w14:textId="42B5F14D" w:rsidR="008463CB" w:rsidRDefault="008463CB" w:rsidP="0088207C">
      <w:pPr>
        <w:ind w:right="-1" w:firstLine="0"/>
      </w:pPr>
    </w:p>
    <w:p w14:paraId="58F6F861" w14:textId="77777777" w:rsidR="008463CB" w:rsidRPr="007E120E" w:rsidRDefault="008463CB" w:rsidP="0088207C">
      <w:pPr>
        <w:ind w:right="-1" w:firstLine="0"/>
      </w:pPr>
    </w:p>
    <w:p w14:paraId="38017CC6" w14:textId="77777777"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</w:t>
      </w:r>
    </w:p>
    <w:p w14:paraId="2C1C9A63" w14:textId="77777777" w:rsidR="00EB326B" w:rsidRPr="007E120E" w:rsidRDefault="00EB326B" w:rsidP="0088207C">
      <w:pPr>
        <w:ind w:right="-1" w:firstLine="0"/>
      </w:pPr>
    </w:p>
    <w:p w14:paraId="605B955D" w14:textId="77777777" w:rsidR="00EB326B" w:rsidRPr="007E120E" w:rsidRDefault="00EB326B" w:rsidP="0088207C">
      <w:pPr>
        <w:ind w:right="-1" w:firstLine="0"/>
      </w:pPr>
    </w:p>
    <w:p w14:paraId="347E02FA" w14:textId="77777777" w:rsidR="00EB326B" w:rsidRPr="007E120E" w:rsidRDefault="00EB326B" w:rsidP="0088207C">
      <w:pPr>
        <w:ind w:right="-1" w:firstLine="0"/>
      </w:pPr>
    </w:p>
    <w:p w14:paraId="614503C4" w14:textId="77777777" w:rsidR="00EB326B" w:rsidRPr="007E120E" w:rsidRDefault="00EB326B" w:rsidP="0088207C">
      <w:pPr>
        <w:ind w:right="-1" w:firstLine="0"/>
      </w:pPr>
    </w:p>
    <w:p w14:paraId="2FAE52F7" w14:textId="77777777" w:rsidR="00EB326B" w:rsidRPr="007E120E" w:rsidRDefault="00EB326B" w:rsidP="0088207C">
      <w:pPr>
        <w:ind w:right="-1" w:firstLine="0"/>
      </w:pPr>
    </w:p>
    <w:p w14:paraId="4DB1A2A0" w14:textId="5FE08BDA" w:rsidR="00EB326B" w:rsidRDefault="00EB326B" w:rsidP="0088207C">
      <w:pPr>
        <w:ind w:right="-1" w:firstLine="0"/>
      </w:pPr>
    </w:p>
    <w:p w14:paraId="44621EDC" w14:textId="77777777" w:rsidR="008463CB" w:rsidRPr="007E120E" w:rsidRDefault="008463CB" w:rsidP="0088207C">
      <w:pPr>
        <w:ind w:right="-1" w:firstLine="0"/>
      </w:pPr>
    </w:p>
    <w:p w14:paraId="32B8A63F" w14:textId="77777777" w:rsidR="00EB326B" w:rsidRPr="007E120E" w:rsidRDefault="00EB326B" w:rsidP="0088207C">
      <w:pPr>
        <w:ind w:right="-1" w:firstLine="0"/>
      </w:pPr>
    </w:p>
    <w:p w14:paraId="70CE9BB8" w14:textId="77777777" w:rsidR="00EB326B" w:rsidRPr="007E120E" w:rsidRDefault="00EB326B" w:rsidP="0088207C">
      <w:pPr>
        <w:ind w:right="-1" w:firstLine="0"/>
      </w:pPr>
    </w:p>
    <w:p w14:paraId="4138E412" w14:textId="77777777" w:rsidR="00EB326B" w:rsidRPr="007E120E" w:rsidRDefault="00EB326B" w:rsidP="0088207C">
      <w:pPr>
        <w:ind w:right="-1" w:firstLine="0"/>
      </w:pPr>
    </w:p>
    <w:p w14:paraId="3E9254B1" w14:textId="77777777" w:rsidR="00EB326B" w:rsidRDefault="00EB326B" w:rsidP="0088207C">
      <w:pPr>
        <w:ind w:right="-1" w:firstLine="0"/>
      </w:pPr>
    </w:p>
    <w:p w14:paraId="0EC7CF17" w14:textId="77777777" w:rsidR="002F7C4C" w:rsidRPr="007E120E" w:rsidRDefault="002F7C4C" w:rsidP="0088207C">
      <w:pPr>
        <w:ind w:right="-1" w:firstLine="0"/>
      </w:pPr>
    </w:p>
    <w:p w14:paraId="22604F18" w14:textId="77777777" w:rsidR="00EB326B" w:rsidRPr="007E120E" w:rsidRDefault="00EB326B" w:rsidP="0088207C">
      <w:pPr>
        <w:ind w:right="-1" w:firstLine="0"/>
      </w:pPr>
    </w:p>
    <w:p w14:paraId="4E43A566" w14:textId="77777777" w:rsidR="00EB326B" w:rsidRPr="007E120E" w:rsidRDefault="00EB326B" w:rsidP="0088207C">
      <w:pPr>
        <w:adjustRightInd/>
        <w:ind w:right="-1" w:firstLine="0"/>
        <w:jc w:val="center"/>
        <w:outlineLvl w:val="1"/>
        <w:rPr>
          <w:szCs w:val="26"/>
        </w:rPr>
      </w:pPr>
      <w:r w:rsidRPr="007E120E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</w:t>
      </w:r>
      <w:r w:rsidRPr="007E120E">
        <w:rPr>
          <w:szCs w:val="26"/>
        </w:rPr>
        <w:t xml:space="preserve">Приложение № </w:t>
      </w:r>
      <w:r w:rsidR="00156717">
        <w:rPr>
          <w:szCs w:val="26"/>
        </w:rPr>
        <w:t>6</w:t>
      </w:r>
    </w:p>
    <w:p w14:paraId="4225F052" w14:textId="39A6596B" w:rsidR="00EA62B8" w:rsidRDefault="00EA62B8" w:rsidP="00EA62B8">
      <w:pPr>
        <w:adjustRightInd/>
        <w:ind w:left="4678" w:right="-1" w:firstLine="0"/>
        <w:jc w:val="center"/>
        <w:rPr>
          <w:szCs w:val="26"/>
        </w:rPr>
      </w:pPr>
      <w:r w:rsidRPr="007E120E">
        <w:rPr>
          <w:szCs w:val="26"/>
        </w:rPr>
        <w:t>к Положению о предоставлении субсиди</w:t>
      </w:r>
      <w:r w:rsidR="008E46E3">
        <w:rPr>
          <w:szCs w:val="26"/>
        </w:rPr>
        <w:t>й</w:t>
      </w:r>
      <w:r>
        <w:rPr>
          <w:szCs w:val="26"/>
        </w:rPr>
        <w:t xml:space="preserve"> </w:t>
      </w:r>
      <w:r w:rsidRPr="007E120E">
        <w:rPr>
          <w:szCs w:val="26"/>
        </w:rPr>
        <w:t xml:space="preserve">из бюджета </w:t>
      </w:r>
      <w:r>
        <w:rPr>
          <w:szCs w:val="26"/>
        </w:rPr>
        <w:t>Чугуевского муниципального о</w:t>
      </w:r>
      <w:r w:rsidRPr="007E120E">
        <w:rPr>
          <w:szCs w:val="26"/>
        </w:rPr>
        <w:t xml:space="preserve">круга социально ориентированным некоммерческим </w:t>
      </w:r>
      <w:r>
        <w:rPr>
          <w:szCs w:val="26"/>
        </w:rPr>
        <w:t>организациям</w:t>
      </w:r>
    </w:p>
    <w:p w14:paraId="44814BE9" w14:textId="77777777" w:rsidR="00EA62B8" w:rsidRPr="007E120E" w:rsidRDefault="00EA62B8" w:rsidP="00EA62B8">
      <w:pPr>
        <w:adjustRightInd/>
        <w:ind w:left="4678" w:right="-1" w:firstLine="0"/>
        <w:jc w:val="center"/>
        <w:rPr>
          <w:szCs w:val="26"/>
        </w:rPr>
      </w:pPr>
      <w:r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</w:t>
      </w:r>
      <w:r>
        <w:rPr>
          <w:szCs w:val="26"/>
        </w:rPr>
        <w:t>а</w:t>
      </w:r>
    </w:p>
    <w:p w14:paraId="50CB61E0" w14:textId="2F4A067B" w:rsidR="00EB326B" w:rsidRDefault="00EB326B" w:rsidP="00EA62B8">
      <w:pPr>
        <w:adjustRightInd/>
        <w:ind w:right="-1" w:firstLine="0"/>
        <w:jc w:val="right"/>
        <w:rPr>
          <w:szCs w:val="26"/>
        </w:rPr>
      </w:pPr>
    </w:p>
    <w:p w14:paraId="2576A8AA" w14:textId="77777777" w:rsidR="004E7CED" w:rsidRPr="004E7CED" w:rsidRDefault="004E7CED" w:rsidP="0088207C">
      <w:pPr>
        <w:adjustRightInd/>
        <w:ind w:right="-1" w:firstLine="0"/>
        <w:rPr>
          <w:i/>
          <w:sz w:val="22"/>
        </w:rPr>
      </w:pPr>
      <w:r w:rsidRPr="004E7CED">
        <w:rPr>
          <w:i/>
          <w:sz w:val="22"/>
        </w:rPr>
        <w:t xml:space="preserve">ФОРМА    </w:t>
      </w:r>
    </w:p>
    <w:p w14:paraId="543156E0" w14:textId="77777777" w:rsidR="00EB326B" w:rsidRPr="007E120E" w:rsidRDefault="00EB326B" w:rsidP="0088207C">
      <w:pPr>
        <w:ind w:right="-1" w:firstLine="0"/>
      </w:pPr>
    </w:p>
    <w:p w14:paraId="03DEB668" w14:textId="77777777" w:rsidR="00EB326B" w:rsidRPr="007E120E" w:rsidRDefault="00EB326B" w:rsidP="0088207C">
      <w:pPr>
        <w:ind w:right="-1" w:firstLine="0"/>
      </w:pPr>
    </w:p>
    <w:p w14:paraId="12085DE5" w14:textId="77777777"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606D0D0" w14:textId="77777777"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</w:t>
      </w:r>
      <w:r w:rsidR="004E7CED">
        <w:rPr>
          <w:rFonts w:ascii="Courier New" w:hAnsi="Courier New" w:cs="Courier New"/>
          <w:sz w:val="20"/>
        </w:rPr>
        <w:t xml:space="preserve">           </w:t>
      </w:r>
      <w:r w:rsidRPr="007E120E">
        <w:rPr>
          <w:sz w:val="20"/>
        </w:rPr>
        <w:t>(наименование социально ориентированной некоммерческой организации)</w:t>
      </w:r>
    </w:p>
    <w:p w14:paraId="2E85A55D" w14:textId="77777777" w:rsidR="00EB326B" w:rsidRPr="007E120E" w:rsidRDefault="00EB326B" w:rsidP="0088207C">
      <w:pPr>
        <w:adjustRightInd/>
        <w:ind w:right="-1" w:firstLine="0"/>
        <w:rPr>
          <w:sz w:val="20"/>
        </w:rPr>
      </w:pPr>
    </w:p>
    <w:p w14:paraId="5825A68B" w14:textId="77777777"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</w:p>
    <w:p w14:paraId="37730075" w14:textId="77777777"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14" w:name="P624"/>
      <w:bookmarkEnd w:id="14"/>
      <w:r w:rsidRPr="007E120E">
        <w:rPr>
          <w:b/>
          <w:szCs w:val="26"/>
        </w:rPr>
        <w:t>УВЕДОМЛЕНИЕ</w:t>
      </w:r>
    </w:p>
    <w:p w14:paraId="51E559CD" w14:textId="77777777"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>о возврате субсидии в местный бюджет</w:t>
      </w:r>
    </w:p>
    <w:p w14:paraId="66B2EA62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</w:p>
    <w:p w14:paraId="78D6946E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В   результате выявления факта нецелевого использования, неполного</w:t>
      </w:r>
    </w:p>
    <w:p w14:paraId="5B093034" w14:textId="0F49F8FF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 xml:space="preserve">предоставления   сведений, администрация </w:t>
      </w:r>
      <w:r w:rsidR="00EA62B8">
        <w:rPr>
          <w:szCs w:val="26"/>
        </w:rPr>
        <w:t>Чугуевского муниципального</w:t>
      </w:r>
      <w:r w:rsidRPr="007E120E">
        <w:rPr>
          <w:szCs w:val="26"/>
        </w:rPr>
        <w:t xml:space="preserve"> округа</w:t>
      </w:r>
    </w:p>
    <w:p w14:paraId="0A8B18A1" w14:textId="77777777"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требует возврата денежных средств, полученных в виде субсидии, в сумме</w:t>
      </w:r>
    </w:p>
    <w:p w14:paraId="153C94E2" w14:textId="77777777" w:rsidR="00EB326B" w:rsidRPr="007E120E" w:rsidRDefault="00EB326B" w:rsidP="0088207C">
      <w:pPr>
        <w:adjustRightInd/>
        <w:ind w:right="-1" w:firstLine="0"/>
        <w:jc w:val="center"/>
        <w:rPr>
          <w:rFonts w:ascii="Courier New" w:hAnsi="Courier New" w:cs="Courier New"/>
          <w:szCs w:val="26"/>
        </w:rPr>
      </w:pPr>
      <w:r w:rsidRPr="007E120E">
        <w:rPr>
          <w:szCs w:val="26"/>
        </w:rPr>
        <w:t>________________________________________________________     рублей</w:t>
      </w:r>
      <w:r w:rsidRPr="007E120E">
        <w:rPr>
          <w:rFonts w:ascii="Courier New" w:hAnsi="Courier New" w:cs="Courier New"/>
          <w:szCs w:val="26"/>
        </w:rPr>
        <w:t>,</w:t>
      </w:r>
    </w:p>
    <w:p w14:paraId="50286503" w14:textId="77777777"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                         </w:t>
      </w:r>
      <w:r w:rsidRPr="007E120E">
        <w:rPr>
          <w:sz w:val="20"/>
        </w:rPr>
        <w:t>(сумма прописью)</w:t>
      </w:r>
    </w:p>
    <w:p w14:paraId="38B805CC" w14:textId="77777777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в течение 10 дней с момента получения уведомления.</w:t>
      </w:r>
    </w:p>
    <w:p w14:paraId="06C3378F" w14:textId="005FBC2A"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В случае невозврата в указанный   срок денежных средств, полученных в виде субсидии, администрация </w:t>
      </w:r>
      <w:r w:rsidR="00EA62B8">
        <w:rPr>
          <w:szCs w:val="26"/>
        </w:rPr>
        <w:t>Чугуевского муниципального</w:t>
      </w:r>
      <w:r w:rsidRPr="007E120E">
        <w:rPr>
          <w:szCs w:val="26"/>
        </w:rPr>
        <w:t xml:space="preserve"> округа оставляет за собой право обратиться в суд с целью их взыскания в установленном законодательством Российской Федерации порядке.</w:t>
      </w:r>
    </w:p>
    <w:p w14:paraId="0A371144" w14:textId="77777777"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Cs w:val="26"/>
        </w:rPr>
      </w:pPr>
    </w:p>
    <w:p w14:paraId="7D9E0689" w14:textId="77777777" w:rsidR="00EB326B" w:rsidRPr="007E120E" w:rsidRDefault="00EB326B" w:rsidP="0088207C">
      <w:pPr>
        <w:tabs>
          <w:tab w:val="left" w:pos="3402"/>
        </w:tabs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szCs w:val="26"/>
        </w:rPr>
        <w:t>Председатель комиссии            ____________________</w:t>
      </w:r>
      <w:r w:rsidR="00D92085">
        <w:rPr>
          <w:szCs w:val="26"/>
        </w:rPr>
        <w:t xml:space="preserve">      </w:t>
      </w:r>
      <w:r w:rsidRPr="007E120E">
        <w:rPr>
          <w:szCs w:val="26"/>
        </w:rPr>
        <w:t xml:space="preserve">        ___________________</w:t>
      </w:r>
    </w:p>
    <w:p w14:paraId="326DB5C0" w14:textId="77777777" w:rsidR="00EB326B" w:rsidRPr="007E120E" w:rsidRDefault="00EB326B" w:rsidP="0088207C">
      <w:pPr>
        <w:ind w:right="-1" w:firstLine="0"/>
      </w:pPr>
      <w:r w:rsidRPr="007E120E">
        <w:t xml:space="preserve">                                                    </w:t>
      </w:r>
      <w:r w:rsidR="00D92085">
        <w:t xml:space="preserve">      </w:t>
      </w:r>
      <w:r w:rsidRPr="007E120E">
        <w:t xml:space="preserve"> (ФИО)                                              (подпись)</w:t>
      </w:r>
    </w:p>
    <w:p w14:paraId="35E24385" w14:textId="77777777" w:rsidR="00EB326B" w:rsidRPr="007E120E" w:rsidRDefault="00EB326B" w:rsidP="0088207C">
      <w:pPr>
        <w:ind w:right="-1" w:firstLine="0"/>
      </w:pPr>
    </w:p>
    <w:p w14:paraId="444504B5" w14:textId="77777777" w:rsidR="00EB326B" w:rsidRPr="007E120E" w:rsidRDefault="00EB326B" w:rsidP="0088207C">
      <w:pPr>
        <w:ind w:right="-1" w:firstLine="0"/>
      </w:pPr>
    </w:p>
    <w:p w14:paraId="26D260DB" w14:textId="77777777" w:rsidR="00EB326B" w:rsidRPr="007E120E" w:rsidRDefault="00EB326B" w:rsidP="0088207C">
      <w:pPr>
        <w:ind w:right="-1" w:firstLine="0"/>
      </w:pPr>
    </w:p>
    <w:p w14:paraId="6FDA87E0" w14:textId="77777777" w:rsidR="00EB326B" w:rsidRPr="007E120E" w:rsidRDefault="00EB326B" w:rsidP="0088207C">
      <w:pPr>
        <w:ind w:right="-1" w:firstLine="0"/>
      </w:pPr>
    </w:p>
    <w:p w14:paraId="2D9B7FCE" w14:textId="77777777" w:rsidR="00EB326B" w:rsidRPr="007E120E" w:rsidRDefault="00EB326B" w:rsidP="0088207C">
      <w:pPr>
        <w:ind w:right="-1" w:firstLine="0"/>
      </w:pPr>
    </w:p>
    <w:p w14:paraId="4182DD2C" w14:textId="77777777" w:rsidR="00EB326B" w:rsidRPr="007E120E" w:rsidRDefault="00EB326B" w:rsidP="0088207C">
      <w:pPr>
        <w:ind w:right="-1" w:firstLine="0"/>
      </w:pPr>
    </w:p>
    <w:p w14:paraId="546BCAEF" w14:textId="77777777" w:rsidR="00EB326B" w:rsidRPr="007E120E" w:rsidRDefault="00EB326B" w:rsidP="0088207C">
      <w:pPr>
        <w:ind w:right="-1" w:firstLine="0"/>
      </w:pPr>
    </w:p>
    <w:p w14:paraId="46550685" w14:textId="77777777" w:rsidR="00EB326B" w:rsidRPr="00AC27F9" w:rsidRDefault="00EB326B" w:rsidP="0088207C">
      <w:p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right="-1" w:firstLine="0"/>
      </w:pPr>
    </w:p>
    <w:p w14:paraId="46E7F209" w14:textId="2E3ADF44" w:rsidR="009279CB" w:rsidRDefault="009279C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23940B99" w14:textId="018DA289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31A10CDB" w14:textId="0A76F20C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10307617" w14:textId="2E2F0345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5C9D4505" w14:textId="186DB5EF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43E95D34" w14:textId="6AA96363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7F56C273" w14:textId="3E6EAEC9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37343C59" w14:textId="69FBE850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000C37EF" w14:textId="6FCA6A64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436082BA" w14:textId="6883FF8C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2AEF7FDE" w14:textId="4109319A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18C0C580" w14:textId="36659033" w:rsidR="004230BB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p w14:paraId="1B29B686" w14:textId="6C879B78" w:rsidR="004230BB" w:rsidRDefault="004230BB" w:rsidP="004230BB">
      <w:pPr>
        <w:ind w:left="5387" w:firstLine="0"/>
        <w:jc w:val="center"/>
        <w:rPr>
          <w:szCs w:val="26"/>
        </w:rPr>
      </w:pPr>
      <w:r w:rsidRPr="003A2E7C">
        <w:rPr>
          <w:szCs w:val="26"/>
        </w:rPr>
        <w:t xml:space="preserve">Приложение </w:t>
      </w:r>
      <w:r>
        <w:rPr>
          <w:szCs w:val="26"/>
        </w:rPr>
        <w:t>№ 7</w:t>
      </w:r>
    </w:p>
    <w:p w14:paraId="60C9F951" w14:textId="3A351F43" w:rsidR="004230BB" w:rsidRDefault="004230BB" w:rsidP="004230BB">
      <w:pPr>
        <w:adjustRightInd/>
        <w:ind w:left="4678" w:right="-1" w:firstLine="0"/>
        <w:jc w:val="center"/>
        <w:rPr>
          <w:szCs w:val="26"/>
        </w:rPr>
      </w:pPr>
      <w:r w:rsidRPr="007E120E">
        <w:rPr>
          <w:szCs w:val="26"/>
        </w:rPr>
        <w:t>к Положению о предоставлении субсиди</w:t>
      </w:r>
      <w:r w:rsidR="008E46E3">
        <w:rPr>
          <w:szCs w:val="26"/>
        </w:rPr>
        <w:t>й</w:t>
      </w:r>
      <w:r>
        <w:rPr>
          <w:szCs w:val="26"/>
        </w:rPr>
        <w:t xml:space="preserve"> </w:t>
      </w:r>
      <w:r w:rsidRPr="007E120E">
        <w:rPr>
          <w:szCs w:val="26"/>
        </w:rPr>
        <w:t xml:space="preserve">из бюджета </w:t>
      </w:r>
      <w:r>
        <w:rPr>
          <w:szCs w:val="26"/>
        </w:rPr>
        <w:t>Чугуевского муниципального о</w:t>
      </w:r>
      <w:r w:rsidRPr="007E120E">
        <w:rPr>
          <w:szCs w:val="26"/>
        </w:rPr>
        <w:t xml:space="preserve">круга социально ориентированным некоммерческим </w:t>
      </w:r>
      <w:r>
        <w:rPr>
          <w:szCs w:val="26"/>
        </w:rPr>
        <w:t>организациям</w:t>
      </w:r>
    </w:p>
    <w:p w14:paraId="3F6E8F7D" w14:textId="77777777" w:rsidR="004230BB" w:rsidRPr="007E120E" w:rsidRDefault="004230BB" w:rsidP="004230BB">
      <w:pPr>
        <w:adjustRightInd/>
        <w:ind w:left="4678" w:right="-1" w:firstLine="0"/>
        <w:jc w:val="center"/>
        <w:rPr>
          <w:szCs w:val="26"/>
        </w:rPr>
      </w:pPr>
      <w:r>
        <w:rPr>
          <w:szCs w:val="26"/>
        </w:rPr>
        <w:t xml:space="preserve">Чугуевского муниципального </w:t>
      </w:r>
      <w:r w:rsidRPr="007E120E">
        <w:rPr>
          <w:szCs w:val="26"/>
        </w:rPr>
        <w:t>округ</w:t>
      </w:r>
      <w:r>
        <w:rPr>
          <w:szCs w:val="26"/>
        </w:rPr>
        <w:t>а</w:t>
      </w:r>
    </w:p>
    <w:p w14:paraId="13B355DB" w14:textId="77777777" w:rsidR="004230BB" w:rsidRDefault="004230BB" w:rsidP="004230BB">
      <w:pPr>
        <w:ind w:left="6237"/>
        <w:rPr>
          <w:szCs w:val="26"/>
        </w:rPr>
      </w:pPr>
    </w:p>
    <w:p w14:paraId="61F16F19" w14:textId="77777777" w:rsidR="004230BB" w:rsidRPr="005B57BC" w:rsidRDefault="004230BB" w:rsidP="004230BB">
      <w:pPr>
        <w:jc w:val="center"/>
        <w:rPr>
          <w:b/>
          <w:szCs w:val="26"/>
        </w:rPr>
      </w:pPr>
      <w:r w:rsidRPr="005B57BC">
        <w:rPr>
          <w:b/>
          <w:szCs w:val="26"/>
        </w:rPr>
        <w:lastRenderedPageBreak/>
        <w:t>СОСТАВ</w:t>
      </w:r>
    </w:p>
    <w:p w14:paraId="61B15BB5" w14:textId="4684BDA6" w:rsidR="004230BB" w:rsidRDefault="004230BB" w:rsidP="004230BB">
      <w:pPr>
        <w:jc w:val="center"/>
        <w:rPr>
          <w:b/>
          <w:szCs w:val="26"/>
        </w:rPr>
      </w:pPr>
      <w:r w:rsidRPr="004230BB">
        <w:rPr>
          <w:b/>
          <w:bCs/>
          <w:szCs w:val="26"/>
        </w:rPr>
        <w:t>комисси</w:t>
      </w:r>
      <w:r>
        <w:rPr>
          <w:b/>
          <w:bCs/>
          <w:szCs w:val="26"/>
        </w:rPr>
        <w:t>и</w:t>
      </w:r>
      <w:r w:rsidRPr="004230BB">
        <w:rPr>
          <w:b/>
          <w:bCs/>
          <w:szCs w:val="26"/>
        </w:rPr>
        <w:t xml:space="preserve"> по проведению отбора СО НКО на территории Чугуевского муниципального округа, претендующих на предоставление субсидий (гранта в форме субсидии) из бюджета Чугуевского муниципального округа</w:t>
      </w:r>
      <w:r w:rsidRPr="007E120E">
        <w:rPr>
          <w:szCs w:val="26"/>
        </w:rPr>
        <w:t xml:space="preserve"> </w:t>
      </w:r>
      <w:r w:rsidRPr="005B57BC">
        <w:rPr>
          <w:b/>
          <w:szCs w:val="26"/>
        </w:rPr>
        <w:t>(по должностям)</w:t>
      </w:r>
    </w:p>
    <w:p w14:paraId="1798B4FF" w14:textId="77777777" w:rsidR="004230BB" w:rsidRPr="005B57BC" w:rsidRDefault="004230BB" w:rsidP="004230BB">
      <w:pPr>
        <w:jc w:val="center"/>
        <w:rPr>
          <w:b/>
          <w:szCs w:val="26"/>
        </w:rPr>
      </w:pPr>
    </w:p>
    <w:p w14:paraId="6C182A4F" w14:textId="315289FF" w:rsidR="004230BB" w:rsidRPr="00A54BD2" w:rsidRDefault="004230BB" w:rsidP="004230BB">
      <w:pPr>
        <w:rPr>
          <w:szCs w:val="26"/>
        </w:rPr>
      </w:pPr>
      <w:r w:rsidRPr="00A54BD2">
        <w:rPr>
          <w:b/>
          <w:szCs w:val="26"/>
        </w:rPr>
        <w:t xml:space="preserve">Председатель </w:t>
      </w:r>
      <w:r w:rsidR="00E36B47">
        <w:rPr>
          <w:b/>
          <w:szCs w:val="26"/>
        </w:rPr>
        <w:t>комиссии</w:t>
      </w:r>
      <w:r w:rsidRPr="00A54BD2">
        <w:rPr>
          <w:szCs w:val="26"/>
        </w:rPr>
        <w:t xml:space="preserve"> – </w:t>
      </w:r>
      <w:r w:rsidR="008E46E3" w:rsidRPr="00A54BD2">
        <w:rPr>
          <w:szCs w:val="26"/>
        </w:rPr>
        <w:t>заместитель главы администрации Чугуевского муниципального округа по социальным вопросам;</w:t>
      </w:r>
    </w:p>
    <w:p w14:paraId="2C39A704" w14:textId="351CAD71" w:rsidR="004230BB" w:rsidRPr="00A54BD2" w:rsidRDefault="004230BB" w:rsidP="004230BB">
      <w:pPr>
        <w:rPr>
          <w:szCs w:val="26"/>
        </w:rPr>
      </w:pPr>
      <w:r w:rsidRPr="00A54BD2">
        <w:rPr>
          <w:b/>
          <w:szCs w:val="26"/>
        </w:rPr>
        <w:t xml:space="preserve">Секретарь </w:t>
      </w:r>
      <w:r w:rsidR="00E36B47">
        <w:rPr>
          <w:b/>
          <w:szCs w:val="26"/>
        </w:rPr>
        <w:t>комиссии</w:t>
      </w:r>
      <w:r w:rsidRPr="00A54BD2">
        <w:rPr>
          <w:szCs w:val="26"/>
        </w:rPr>
        <w:t xml:space="preserve"> - главный специалист </w:t>
      </w:r>
      <w:r>
        <w:rPr>
          <w:szCs w:val="26"/>
        </w:rPr>
        <w:t>1</w:t>
      </w:r>
      <w:r w:rsidRPr="00A54BD2">
        <w:rPr>
          <w:szCs w:val="26"/>
        </w:rPr>
        <w:t xml:space="preserve"> разряда управления социально-культурной деятельности администрации Чугуевского муниципального округа.</w:t>
      </w:r>
    </w:p>
    <w:p w14:paraId="3AC921E4" w14:textId="77777777" w:rsidR="004230BB" w:rsidRDefault="004230BB" w:rsidP="004230BB">
      <w:pPr>
        <w:rPr>
          <w:b/>
          <w:szCs w:val="26"/>
        </w:rPr>
      </w:pPr>
    </w:p>
    <w:p w14:paraId="5125EEB6" w14:textId="42130B57" w:rsidR="004230BB" w:rsidRPr="00A54BD2" w:rsidRDefault="004230BB" w:rsidP="004230BB">
      <w:pPr>
        <w:rPr>
          <w:b/>
          <w:szCs w:val="26"/>
        </w:rPr>
      </w:pPr>
      <w:r w:rsidRPr="00A54BD2">
        <w:rPr>
          <w:b/>
          <w:szCs w:val="26"/>
        </w:rPr>
        <w:t xml:space="preserve">Члены </w:t>
      </w:r>
      <w:r w:rsidR="00E36B47">
        <w:rPr>
          <w:b/>
          <w:szCs w:val="26"/>
        </w:rPr>
        <w:t>комиссии</w:t>
      </w:r>
      <w:r w:rsidRPr="00A54BD2">
        <w:rPr>
          <w:b/>
          <w:szCs w:val="26"/>
        </w:rPr>
        <w:t>:</w:t>
      </w:r>
    </w:p>
    <w:p w14:paraId="25EB063E" w14:textId="445B2CC0" w:rsidR="00E36B47" w:rsidRDefault="00E36B47" w:rsidP="00E36B47">
      <w:r>
        <w:rPr>
          <w:bCs/>
        </w:rPr>
        <w:t>- заместитель главы администрации Чугуевского муниципального округа – начальник финансового управления;</w:t>
      </w:r>
    </w:p>
    <w:p w14:paraId="522158C3" w14:textId="77777777" w:rsidR="00E36B47" w:rsidRDefault="00E36B47" w:rsidP="00E36B47">
      <w:r w:rsidRPr="00A54BD2">
        <w:rPr>
          <w:szCs w:val="26"/>
        </w:rPr>
        <w:t>-</w:t>
      </w:r>
      <w:r>
        <w:rPr>
          <w:szCs w:val="26"/>
        </w:rPr>
        <w:t xml:space="preserve"> </w:t>
      </w:r>
      <w:r w:rsidRPr="00094830">
        <w:rPr>
          <w:bCs/>
        </w:rPr>
        <w:t>начальник управления организационно</w:t>
      </w:r>
      <w:r>
        <w:rPr>
          <w:bCs/>
        </w:rPr>
        <w:t>й работы</w:t>
      </w:r>
      <w:r w:rsidRPr="00094830">
        <w:rPr>
          <w:bCs/>
        </w:rPr>
        <w:t xml:space="preserve"> администрации Чугуевского муниципального округа;</w:t>
      </w:r>
    </w:p>
    <w:p w14:paraId="645717B7" w14:textId="77777777" w:rsidR="00E36B47" w:rsidRDefault="00E36B47" w:rsidP="00E36B47">
      <w:pPr>
        <w:rPr>
          <w:bCs/>
        </w:rPr>
      </w:pPr>
      <w:r>
        <w:rPr>
          <w:bCs/>
        </w:rPr>
        <w:t xml:space="preserve">- </w:t>
      </w:r>
      <w:r w:rsidRPr="00094830">
        <w:rPr>
          <w:bCs/>
        </w:rPr>
        <w:t>начальник правового управления администрации Чугуевского муниципального округа;</w:t>
      </w:r>
    </w:p>
    <w:p w14:paraId="37438F83" w14:textId="3965B0E8" w:rsidR="004230BB" w:rsidRPr="00A54BD2" w:rsidRDefault="004230BB" w:rsidP="004230BB">
      <w:pPr>
        <w:ind w:firstLine="720"/>
        <w:contextualSpacing/>
        <w:rPr>
          <w:szCs w:val="26"/>
        </w:rPr>
      </w:pPr>
      <w:r w:rsidRPr="00A54BD2">
        <w:rPr>
          <w:szCs w:val="26"/>
        </w:rPr>
        <w:t xml:space="preserve">- </w:t>
      </w:r>
      <w:r w:rsidR="007A7CA6" w:rsidRPr="00A54BD2">
        <w:rPr>
          <w:szCs w:val="26"/>
        </w:rPr>
        <w:t xml:space="preserve">главный специалист </w:t>
      </w:r>
      <w:r w:rsidR="007A7CA6">
        <w:rPr>
          <w:szCs w:val="26"/>
        </w:rPr>
        <w:t>2</w:t>
      </w:r>
      <w:r w:rsidR="007A7CA6" w:rsidRPr="00A54BD2">
        <w:rPr>
          <w:szCs w:val="26"/>
        </w:rPr>
        <w:t xml:space="preserve"> разряда управления социально-культурной деятельности администрации Чугуевского муниципального округа</w:t>
      </w:r>
    </w:p>
    <w:p w14:paraId="35E574CC" w14:textId="2E5E4F98" w:rsidR="004230BB" w:rsidRPr="00A54BD2" w:rsidRDefault="004230BB" w:rsidP="004230BB">
      <w:pPr>
        <w:ind w:firstLine="720"/>
        <w:contextualSpacing/>
        <w:rPr>
          <w:szCs w:val="26"/>
        </w:rPr>
      </w:pPr>
      <w:r w:rsidRPr="00A54BD2">
        <w:rPr>
          <w:szCs w:val="26"/>
        </w:rPr>
        <w:t>-</w:t>
      </w:r>
      <w:r w:rsidR="007A7CA6">
        <w:rPr>
          <w:szCs w:val="26"/>
        </w:rPr>
        <w:t>депутат Думы Чугуевского муниципального округа</w:t>
      </w:r>
      <w:r w:rsidR="00E36B47">
        <w:rPr>
          <w:szCs w:val="26"/>
        </w:rPr>
        <w:t xml:space="preserve"> (по согласованию).</w:t>
      </w:r>
    </w:p>
    <w:p w14:paraId="23DEBE50" w14:textId="77777777" w:rsidR="004230BB" w:rsidRDefault="004230BB" w:rsidP="004230BB">
      <w:pPr>
        <w:ind w:firstLine="720"/>
        <w:contextualSpacing/>
        <w:rPr>
          <w:szCs w:val="26"/>
        </w:rPr>
      </w:pPr>
    </w:p>
    <w:p w14:paraId="7159C00D" w14:textId="77777777" w:rsidR="004230BB" w:rsidRPr="00B059B8" w:rsidRDefault="004230B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sectPr w:rsidR="004230BB" w:rsidRPr="00B059B8" w:rsidSect="0088207C">
      <w:headerReference w:type="default" r:id="rId14"/>
      <w:headerReference w:type="first" r:id="rId15"/>
      <w:pgSz w:w="11906" w:h="16838"/>
      <w:pgMar w:top="993" w:right="849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644A4" w14:textId="77777777" w:rsidR="00CE7536" w:rsidRDefault="00CE7536">
      <w:r>
        <w:separator/>
      </w:r>
    </w:p>
  </w:endnote>
  <w:endnote w:type="continuationSeparator" w:id="0">
    <w:p w14:paraId="2BEBFDF0" w14:textId="77777777" w:rsidR="00CE7536" w:rsidRDefault="00CE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D0F7" w14:textId="77777777" w:rsidR="00CE7536" w:rsidRDefault="00CE7536">
      <w:r>
        <w:separator/>
      </w:r>
    </w:p>
  </w:footnote>
  <w:footnote w:type="continuationSeparator" w:id="0">
    <w:p w14:paraId="61C69BAD" w14:textId="77777777" w:rsidR="00CE7536" w:rsidRDefault="00CE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21241" w14:textId="77777777" w:rsidR="00B213DA" w:rsidRDefault="00B213DA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22F9F7" w14:textId="77777777" w:rsidR="00B213DA" w:rsidRDefault="00B213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09117"/>
      <w:docPartObj>
        <w:docPartGallery w:val="Page Numbers (Top of Page)"/>
        <w:docPartUnique/>
      </w:docPartObj>
    </w:sdtPr>
    <w:sdtEndPr/>
    <w:sdtContent>
      <w:p w14:paraId="0B26C304" w14:textId="77777777" w:rsidR="00B213DA" w:rsidRDefault="00B213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143396" w14:textId="77777777" w:rsidR="00B213DA" w:rsidRDefault="00B213DA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EBE4" w14:textId="75BA1305" w:rsidR="00B213DA" w:rsidRDefault="00B213DA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3A20" w14:textId="77777777" w:rsidR="00B213DA" w:rsidRDefault="00B213DA" w:rsidP="008D542E">
    <w:pPr>
      <w:pStyle w:val="a4"/>
      <w:framePr w:wrap="around" w:vAnchor="text" w:hAnchor="margin" w:xAlign="center" w:y="1"/>
      <w:jc w:val="center"/>
      <w:rPr>
        <w:rStyle w:val="a7"/>
      </w:rPr>
    </w:pPr>
  </w:p>
  <w:p w14:paraId="64A49FC9" w14:textId="77777777" w:rsidR="00B213DA" w:rsidRDefault="00B213DA" w:rsidP="00815CD1">
    <w:pPr>
      <w:pStyle w:val="a4"/>
      <w:framePr w:wrap="around" w:vAnchor="text" w:hAnchor="margin" w:xAlign="center" w:y="1"/>
      <w:rPr>
        <w:rStyle w:val="a7"/>
      </w:rPr>
    </w:pPr>
  </w:p>
  <w:p w14:paraId="1A92CAC6" w14:textId="77777777" w:rsidR="00B213DA" w:rsidRDefault="00B213DA" w:rsidP="00F057D9">
    <w:pPr>
      <w:pStyle w:val="a4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C8DA" w14:textId="77777777" w:rsidR="00B213DA" w:rsidRDefault="00B213DA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8FA"/>
    <w:multiLevelType w:val="multilevel"/>
    <w:tmpl w:val="E1088EF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A1"/>
    <w:rsid w:val="00010D5D"/>
    <w:rsid w:val="00012E93"/>
    <w:rsid w:val="00020157"/>
    <w:rsid w:val="0002198F"/>
    <w:rsid w:val="00024FB9"/>
    <w:rsid w:val="00051B09"/>
    <w:rsid w:val="00056684"/>
    <w:rsid w:val="00056939"/>
    <w:rsid w:val="000722E5"/>
    <w:rsid w:val="0008485B"/>
    <w:rsid w:val="00093487"/>
    <w:rsid w:val="000956B0"/>
    <w:rsid w:val="000A7F5A"/>
    <w:rsid w:val="000B49D9"/>
    <w:rsid w:val="000C0DD7"/>
    <w:rsid w:val="000C5F5D"/>
    <w:rsid w:val="000D6D9F"/>
    <w:rsid w:val="000E5B40"/>
    <w:rsid w:val="000F1583"/>
    <w:rsid w:val="000F5782"/>
    <w:rsid w:val="00104EDA"/>
    <w:rsid w:val="0011095C"/>
    <w:rsid w:val="00115CAC"/>
    <w:rsid w:val="0011714D"/>
    <w:rsid w:val="00132F5B"/>
    <w:rsid w:val="00150A68"/>
    <w:rsid w:val="00156717"/>
    <w:rsid w:val="001965EC"/>
    <w:rsid w:val="001C12F8"/>
    <w:rsid w:val="001D210B"/>
    <w:rsid w:val="001D47FC"/>
    <w:rsid w:val="001F38B4"/>
    <w:rsid w:val="001F5E74"/>
    <w:rsid w:val="001F7ABE"/>
    <w:rsid w:val="00206BE9"/>
    <w:rsid w:val="00212A3F"/>
    <w:rsid w:val="00216A19"/>
    <w:rsid w:val="002212A9"/>
    <w:rsid w:val="00231EB8"/>
    <w:rsid w:val="002329D8"/>
    <w:rsid w:val="00234AEA"/>
    <w:rsid w:val="0025096D"/>
    <w:rsid w:val="00262DB1"/>
    <w:rsid w:val="00264B28"/>
    <w:rsid w:val="0027102B"/>
    <w:rsid w:val="0027237C"/>
    <w:rsid w:val="00273474"/>
    <w:rsid w:val="002739A4"/>
    <w:rsid w:val="00280AEB"/>
    <w:rsid w:val="00282DB5"/>
    <w:rsid w:val="00286612"/>
    <w:rsid w:val="002A76D8"/>
    <w:rsid w:val="002B4EB2"/>
    <w:rsid w:val="002B7DD4"/>
    <w:rsid w:val="002C68A2"/>
    <w:rsid w:val="002C7237"/>
    <w:rsid w:val="002D0E2E"/>
    <w:rsid w:val="002D3364"/>
    <w:rsid w:val="002D72AD"/>
    <w:rsid w:val="002F299C"/>
    <w:rsid w:val="002F35F9"/>
    <w:rsid w:val="002F5299"/>
    <w:rsid w:val="002F7C4C"/>
    <w:rsid w:val="00300FA4"/>
    <w:rsid w:val="00301D64"/>
    <w:rsid w:val="00302CA1"/>
    <w:rsid w:val="00303407"/>
    <w:rsid w:val="003259F8"/>
    <w:rsid w:val="0034216D"/>
    <w:rsid w:val="00353C26"/>
    <w:rsid w:val="003914E0"/>
    <w:rsid w:val="003A21A0"/>
    <w:rsid w:val="003A4429"/>
    <w:rsid w:val="003B186D"/>
    <w:rsid w:val="003C1696"/>
    <w:rsid w:val="003C1780"/>
    <w:rsid w:val="003C7484"/>
    <w:rsid w:val="003E3149"/>
    <w:rsid w:val="003F5F54"/>
    <w:rsid w:val="00403018"/>
    <w:rsid w:val="00416CC0"/>
    <w:rsid w:val="004227F4"/>
    <w:rsid w:val="004230BB"/>
    <w:rsid w:val="00426DEE"/>
    <w:rsid w:val="00430DD5"/>
    <w:rsid w:val="00454238"/>
    <w:rsid w:val="00461399"/>
    <w:rsid w:val="00465F2E"/>
    <w:rsid w:val="00467117"/>
    <w:rsid w:val="00471E00"/>
    <w:rsid w:val="0047390E"/>
    <w:rsid w:val="00477668"/>
    <w:rsid w:val="00481F08"/>
    <w:rsid w:val="004837ED"/>
    <w:rsid w:val="004901F2"/>
    <w:rsid w:val="004A7C62"/>
    <w:rsid w:val="004B13F6"/>
    <w:rsid w:val="004B745C"/>
    <w:rsid w:val="004D5D51"/>
    <w:rsid w:val="004E20B4"/>
    <w:rsid w:val="004E6D12"/>
    <w:rsid w:val="004E7CED"/>
    <w:rsid w:val="004F1E59"/>
    <w:rsid w:val="004F4EEE"/>
    <w:rsid w:val="00504236"/>
    <w:rsid w:val="00513B82"/>
    <w:rsid w:val="00514707"/>
    <w:rsid w:val="00521FD2"/>
    <w:rsid w:val="00531B05"/>
    <w:rsid w:val="00541463"/>
    <w:rsid w:val="00547070"/>
    <w:rsid w:val="005564B3"/>
    <w:rsid w:val="005653E3"/>
    <w:rsid w:val="0056544D"/>
    <w:rsid w:val="005903A5"/>
    <w:rsid w:val="00592A52"/>
    <w:rsid w:val="005A55C1"/>
    <w:rsid w:val="005A624E"/>
    <w:rsid w:val="005B6318"/>
    <w:rsid w:val="005C351E"/>
    <w:rsid w:val="005E0463"/>
    <w:rsid w:val="005E59DC"/>
    <w:rsid w:val="005F295F"/>
    <w:rsid w:val="005F45EB"/>
    <w:rsid w:val="005F621C"/>
    <w:rsid w:val="006036AC"/>
    <w:rsid w:val="00615FBD"/>
    <w:rsid w:val="00635AFC"/>
    <w:rsid w:val="006454B4"/>
    <w:rsid w:val="00672491"/>
    <w:rsid w:val="00672E2F"/>
    <w:rsid w:val="00675873"/>
    <w:rsid w:val="00676F59"/>
    <w:rsid w:val="00677060"/>
    <w:rsid w:val="0068009D"/>
    <w:rsid w:val="00681EFD"/>
    <w:rsid w:val="00684580"/>
    <w:rsid w:val="006A33B6"/>
    <w:rsid w:val="006A6B0A"/>
    <w:rsid w:val="006A7761"/>
    <w:rsid w:val="006C3C0E"/>
    <w:rsid w:val="006C74BD"/>
    <w:rsid w:val="006D20FC"/>
    <w:rsid w:val="006D2AD1"/>
    <w:rsid w:val="006E3865"/>
    <w:rsid w:val="006E5EA1"/>
    <w:rsid w:val="006F56BA"/>
    <w:rsid w:val="007051BE"/>
    <w:rsid w:val="007076D8"/>
    <w:rsid w:val="007240A1"/>
    <w:rsid w:val="00730BF3"/>
    <w:rsid w:val="0077066E"/>
    <w:rsid w:val="00773245"/>
    <w:rsid w:val="00773E9E"/>
    <w:rsid w:val="00787CCC"/>
    <w:rsid w:val="007940D2"/>
    <w:rsid w:val="007A7CA6"/>
    <w:rsid w:val="007B2B5B"/>
    <w:rsid w:val="007C39F1"/>
    <w:rsid w:val="007D2201"/>
    <w:rsid w:val="007D447E"/>
    <w:rsid w:val="00801158"/>
    <w:rsid w:val="00804BE1"/>
    <w:rsid w:val="008063CC"/>
    <w:rsid w:val="00815CD1"/>
    <w:rsid w:val="00816D18"/>
    <w:rsid w:val="0081791E"/>
    <w:rsid w:val="00832B39"/>
    <w:rsid w:val="008463CB"/>
    <w:rsid w:val="008506E5"/>
    <w:rsid w:val="00853A6D"/>
    <w:rsid w:val="008669B6"/>
    <w:rsid w:val="00874E77"/>
    <w:rsid w:val="0088207C"/>
    <w:rsid w:val="00882939"/>
    <w:rsid w:val="0088593B"/>
    <w:rsid w:val="00885A1D"/>
    <w:rsid w:val="0089353B"/>
    <w:rsid w:val="0089477F"/>
    <w:rsid w:val="008C198D"/>
    <w:rsid w:val="008C51D3"/>
    <w:rsid w:val="008C5AFC"/>
    <w:rsid w:val="008C6ACC"/>
    <w:rsid w:val="008D3057"/>
    <w:rsid w:val="008D309E"/>
    <w:rsid w:val="008D4F85"/>
    <w:rsid w:val="008D542E"/>
    <w:rsid w:val="008D7C57"/>
    <w:rsid w:val="008E0B13"/>
    <w:rsid w:val="008E46E3"/>
    <w:rsid w:val="008F4BEC"/>
    <w:rsid w:val="008F6B3A"/>
    <w:rsid w:val="00902B1B"/>
    <w:rsid w:val="009031B8"/>
    <w:rsid w:val="0090388F"/>
    <w:rsid w:val="009133D0"/>
    <w:rsid w:val="00915FC7"/>
    <w:rsid w:val="009214DA"/>
    <w:rsid w:val="00926551"/>
    <w:rsid w:val="009279CB"/>
    <w:rsid w:val="00964D21"/>
    <w:rsid w:val="009750B7"/>
    <w:rsid w:val="0098011A"/>
    <w:rsid w:val="00992B48"/>
    <w:rsid w:val="00994D10"/>
    <w:rsid w:val="009B6CA3"/>
    <w:rsid w:val="009B7142"/>
    <w:rsid w:val="009C43C1"/>
    <w:rsid w:val="009C452A"/>
    <w:rsid w:val="009D2D59"/>
    <w:rsid w:val="009E1598"/>
    <w:rsid w:val="009E21F9"/>
    <w:rsid w:val="00A13597"/>
    <w:rsid w:val="00A16F7B"/>
    <w:rsid w:val="00A27E06"/>
    <w:rsid w:val="00A35ED3"/>
    <w:rsid w:val="00A3650E"/>
    <w:rsid w:val="00A46A87"/>
    <w:rsid w:val="00A47E47"/>
    <w:rsid w:val="00A5554C"/>
    <w:rsid w:val="00A57950"/>
    <w:rsid w:val="00A63866"/>
    <w:rsid w:val="00A7211B"/>
    <w:rsid w:val="00A830E2"/>
    <w:rsid w:val="00A90A27"/>
    <w:rsid w:val="00A90A55"/>
    <w:rsid w:val="00AB6BB2"/>
    <w:rsid w:val="00AC5275"/>
    <w:rsid w:val="00AD4512"/>
    <w:rsid w:val="00AD6244"/>
    <w:rsid w:val="00AD7B13"/>
    <w:rsid w:val="00AF76F5"/>
    <w:rsid w:val="00B038C0"/>
    <w:rsid w:val="00B059B8"/>
    <w:rsid w:val="00B1313B"/>
    <w:rsid w:val="00B213DA"/>
    <w:rsid w:val="00B4356A"/>
    <w:rsid w:val="00B527BB"/>
    <w:rsid w:val="00B53139"/>
    <w:rsid w:val="00B90291"/>
    <w:rsid w:val="00B945F8"/>
    <w:rsid w:val="00BA10C1"/>
    <w:rsid w:val="00BB5081"/>
    <w:rsid w:val="00BB77FE"/>
    <w:rsid w:val="00BC3DC5"/>
    <w:rsid w:val="00BE6D8D"/>
    <w:rsid w:val="00BF63C7"/>
    <w:rsid w:val="00C03500"/>
    <w:rsid w:val="00C04C14"/>
    <w:rsid w:val="00C06EB5"/>
    <w:rsid w:val="00C0700F"/>
    <w:rsid w:val="00C27D97"/>
    <w:rsid w:val="00C37023"/>
    <w:rsid w:val="00C448D3"/>
    <w:rsid w:val="00C53553"/>
    <w:rsid w:val="00C6358F"/>
    <w:rsid w:val="00C720D0"/>
    <w:rsid w:val="00C75A4D"/>
    <w:rsid w:val="00C75A7A"/>
    <w:rsid w:val="00C86421"/>
    <w:rsid w:val="00CA0B88"/>
    <w:rsid w:val="00CA324E"/>
    <w:rsid w:val="00CA7AB8"/>
    <w:rsid w:val="00CB6AB7"/>
    <w:rsid w:val="00CC1561"/>
    <w:rsid w:val="00CC2CB5"/>
    <w:rsid w:val="00CD29B3"/>
    <w:rsid w:val="00CD42D0"/>
    <w:rsid w:val="00CD66E5"/>
    <w:rsid w:val="00CE1747"/>
    <w:rsid w:val="00CE6BEA"/>
    <w:rsid w:val="00CE7536"/>
    <w:rsid w:val="00D03713"/>
    <w:rsid w:val="00D04952"/>
    <w:rsid w:val="00D1051F"/>
    <w:rsid w:val="00D127D8"/>
    <w:rsid w:val="00D203CE"/>
    <w:rsid w:val="00D26C51"/>
    <w:rsid w:val="00D548B2"/>
    <w:rsid w:val="00D7375A"/>
    <w:rsid w:val="00D82F22"/>
    <w:rsid w:val="00D92085"/>
    <w:rsid w:val="00D96501"/>
    <w:rsid w:val="00DC5A22"/>
    <w:rsid w:val="00DD1BB0"/>
    <w:rsid w:val="00DD35CD"/>
    <w:rsid w:val="00DE2FDA"/>
    <w:rsid w:val="00DF02F0"/>
    <w:rsid w:val="00DF6119"/>
    <w:rsid w:val="00DF7A4E"/>
    <w:rsid w:val="00E0057D"/>
    <w:rsid w:val="00E021CB"/>
    <w:rsid w:val="00E02AE2"/>
    <w:rsid w:val="00E04F90"/>
    <w:rsid w:val="00E10FF8"/>
    <w:rsid w:val="00E17541"/>
    <w:rsid w:val="00E2200C"/>
    <w:rsid w:val="00E24CCB"/>
    <w:rsid w:val="00E26D49"/>
    <w:rsid w:val="00E346BC"/>
    <w:rsid w:val="00E36B47"/>
    <w:rsid w:val="00E416B0"/>
    <w:rsid w:val="00E514D1"/>
    <w:rsid w:val="00E527A2"/>
    <w:rsid w:val="00E5721E"/>
    <w:rsid w:val="00E65A72"/>
    <w:rsid w:val="00E8639E"/>
    <w:rsid w:val="00E93D41"/>
    <w:rsid w:val="00E93E7B"/>
    <w:rsid w:val="00E954C3"/>
    <w:rsid w:val="00E96842"/>
    <w:rsid w:val="00EA62B8"/>
    <w:rsid w:val="00EA731A"/>
    <w:rsid w:val="00EB326B"/>
    <w:rsid w:val="00EC35AB"/>
    <w:rsid w:val="00EC6431"/>
    <w:rsid w:val="00ED3504"/>
    <w:rsid w:val="00EE4C4D"/>
    <w:rsid w:val="00EE6E10"/>
    <w:rsid w:val="00EF340C"/>
    <w:rsid w:val="00F057D9"/>
    <w:rsid w:val="00F15196"/>
    <w:rsid w:val="00F32C41"/>
    <w:rsid w:val="00F4594B"/>
    <w:rsid w:val="00F66375"/>
    <w:rsid w:val="00F71DFF"/>
    <w:rsid w:val="00F7778A"/>
    <w:rsid w:val="00F877BF"/>
    <w:rsid w:val="00F90730"/>
    <w:rsid w:val="00F960FC"/>
    <w:rsid w:val="00FA31F5"/>
    <w:rsid w:val="00FB108C"/>
    <w:rsid w:val="00FD030F"/>
    <w:rsid w:val="00FD0713"/>
    <w:rsid w:val="00FD6B10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72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059B8"/>
  </w:style>
  <w:style w:type="paragraph" w:customStyle="1" w:styleId="ConsPlusTitlePage">
    <w:name w:val="ConsPlusTitlePage"/>
    <w:rsid w:val="00B059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05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5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8">
    <w:name w:val="Сетка таблицы8"/>
    <w:basedOn w:val="a1"/>
    <w:next w:val="a3"/>
    <w:uiPriority w:val="39"/>
    <w:rsid w:val="00EB326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0A7F5A"/>
  </w:style>
  <w:style w:type="character" w:styleId="a9">
    <w:name w:val="Hyperlink"/>
    <w:basedOn w:val="a0"/>
    <w:uiPriority w:val="99"/>
    <w:unhideWhenUsed/>
    <w:rsid w:val="000A7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059B8"/>
  </w:style>
  <w:style w:type="paragraph" w:customStyle="1" w:styleId="ConsPlusTitlePage">
    <w:name w:val="ConsPlusTitlePage"/>
    <w:rsid w:val="00B059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05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5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8">
    <w:name w:val="Сетка таблицы8"/>
    <w:basedOn w:val="a1"/>
    <w:next w:val="a3"/>
    <w:uiPriority w:val="39"/>
    <w:rsid w:val="00EB326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0A7F5A"/>
  </w:style>
  <w:style w:type="character" w:styleId="a9">
    <w:name w:val="Hyperlink"/>
    <w:basedOn w:val="a0"/>
    <w:uiPriority w:val="99"/>
    <w:unhideWhenUsed/>
    <w:rsid w:val="000A7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D414647D35096FA2DA590F61174E35C97201D45A59EFF91D2C69C35BQ8XD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5B04-D58E-4E54-B972-492DAE8F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20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Yaykova</cp:lastModifiedBy>
  <cp:revision>2</cp:revision>
  <cp:lastPrinted>2023-01-23T00:07:00Z</cp:lastPrinted>
  <dcterms:created xsi:type="dcterms:W3CDTF">2023-01-24T04:49:00Z</dcterms:created>
  <dcterms:modified xsi:type="dcterms:W3CDTF">2023-01-24T04:49:00Z</dcterms:modified>
</cp:coreProperties>
</file>