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C" w:rsidRPr="001E4130" w:rsidRDefault="00CD2992" w:rsidP="0068463C">
      <w:pPr>
        <w:tabs>
          <w:tab w:val="left" w:pos="482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2694305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4A73C8" w:rsidRDefault="00F36B18" w:rsidP="0068463C">
      <w:pPr>
        <w:jc w:val="both"/>
        <w:rPr>
          <w:sz w:val="22"/>
          <w:szCs w:val="22"/>
        </w:rPr>
      </w:pPr>
      <w:r>
        <w:rPr>
          <w:szCs w:val="22"/>
        </w:rPr>
        <w:t xml:space="preserve">  </w:t>
      </w:r>
      <w:r w:rsidR="001E5BDE">
        <w:rPr>
          <w:szCs w:val="22"/>
        </w:rPr>
        <w:t xml:space="preserve">                                                   </w:t>
      </w:r>
      <w:r w:rsidR="00002C37">
        <w:rPr>
          <w:szCs w:val="22"/>
        </w:rPr>
        <w:t xml:space="preserve">       </w:t>
      </w:r>
      <w:r w:rsidR="001E5BDE">
        <w:rPr>
          <w:szCs w:val="22"/>
        </w:rPr>
        <w:t xml:space="preserve">        </w:t>
      </w:r>
      <w:r>
        <w:rPr>
          <w:szCs w:val="22"/>
        </w:rPr>
        <w:t xml:space="preserve">  </w:t>
      </w:r>
      <w:r w:rsidR="0068463C">
        <w:rPr>
          <w:szCs w:val="22"/>
        </w:rPr>
        <w:t xml:space="preserve">с. Чугуевка    </w:t>
      </w:r>
      <w:r w:rsidR="0068463C">
        <w:rPr>
          <w:sz w:val="22"/>
          <w:szCs w:val="22"/>
        </w:rPr>
        <w:t xml:space="preserve"> </w:t>
      </w:r>
    </w:p>
    <w:p w:rsidR="004A73C8" w:rsidRDefault="004A73C8" w:rsidP="0068463C">
      <w:pPr>
        <w:jc w:val="both"/>
        <w:rPr>
          <w:sz w:val="22"/>
          <w:szCs w:val="22"/>
        </w:rPr>
      </w:pPr>
    </w:p>
    <w:p w:rsidR="0095523C" w:rsidRDefault="0095523C" w:rsidP="0068463C">
      <w:pPr>
        <w:jc w:val="both"/>
        <w:rPr>
          <w:sz w:val="26"/>
          <w:szCs w:val="26"/>
        </w:rPr>
      </w:pPr>
    </w:p>
    <w:p w:rsidR="00136A1F" w:rsidRDefault="00136A1F" w:rsidP="0068463C">
      <w:pPr>
        <w:jc w:val="both"/>
        <w:rPr>
          <w:sz w:val="26"/>
          <w:szCs w:val="26"/>
        </w:rPr>
      </w:pPr>
    </w:p>
    <w:p w:rsidR="00D43C4F" w:rsidRDefault="00D43C4F" w:rsidP="007014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Чугуевского</w:t>
      </w:r>
    </w:p>
    <w:p w:rsidR="00F86120" w:rsidRDefault="00D43C4F" w:rsidP="0070144A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муниципального </w:t>
      </w:r>
      <w:r w:rsidR="008D0F9A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от </w:t>
      </w:r>
      <w:r w:rsidR="00136A1F">
        <w:rPr>
          <w:b/>
          <w:sz w:val="26"/>
          <w:szCs w:val="26"/>
        </w:rPr>
        <w:t>16 августа</w:t>
      </w:r>
      <w:r>
        <w:rPr>
          <w:b/>
          <w:sz w:val="26"/>
          <w:szCs w:val="26"/>
        </w:rPr>
        <w:t xml:space="preserve"> 202</w:t>
      </w:r>
      <w:r w:rsidR="00572C5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 № </w:t>
      </w:r>
      <w:r w:rsidR="00136A1F">
        <w:rPr>
          <w:b/>
          <w:sz w:val="26"/>
          <w:szCs w:val="26"/>
        </w:rPr>
        <w:t xml:space="preserve">772-НПА </w:t>
      </w:r>
      <w:r>
        <w:rPr>
          <w:b/>
          <w:sz w:val="26"/>
          <w:szCs w:val="26"/>
        </w:rPr>
        <w:t xml:space="preserve"> «</w:t>
      </w:r>
      <w:r w:rsidR="00136A1F">
        <w:rPr>
          <w:b/>
          <w:bCs/>
          <w:szCs w:val="28"/>
        </w:rPr>
        <w:t xml:space="preserve">Об утверждении </w:t>
      </w:r>
      <w:r w:rsidR="00136A1F" w:rsidRPr="000176FC">
        <w:rPr>
          <w:b/>
          <w:bCs/>
          <w:szCs w:val="28"/>
        </w:rPr>
        <w:t>Порядк</w:t>
      </w:r>
      <w:r w:rsidR="00136A1F">
        <w:rPr>
          <w:b/>
          <w:bCs/>
          <w:szCs w:val="28"/>
        </w:rPr>
        <w:t>а</w:t>
      </w:r>
      <w:r w:rsidR="00136A1F" w:rsidRPr="000176FC">
        <w:rPr>
          <w:b/>
          <w:bCs/>
          <w:szCs w:val="28"/>
        </w:rPr>
        <w:t xml:space="preserve"> предоставления субсидии юридическим лицам, индивидуальным предпринимателям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136A1F">
        <w:rPr>
          <w:b/>
          <w:bCs/>
          <w:szCs w:val="28"/>
        </w:rPr>
        <w:t xml:space="preserve"> на получение муниципальной услуги в социальной сфере</w:t>
      </w:r>
      <w:r w:rsidR="00136A1F" w:rsidRPr="000176FC">
        <w:rPr>
          <w:b/>
          <w:bCs/>
          <w:szCs w:val="28"/>
        </w:rPr>
        <w:t xml:space="preserve"> в </w:t>
      </w:r>
      <w:r w:rsidR="00136A1F">
        <w:rPr>
          <w:b/>
          <w:bCs/>
          <w:szCs w:val="28"/>
        </w:rPr>
        <w:t>Чугуевском муниципальном округе</w:t>
      </w:r>
      <w:r w:rsidR="000B4C33">
        <w:rPr>
          <w:b/>
          <w:sz w:val="26"/>
          <w:szCs w:val="26"/>
        </w:rPr>
        <w:t>»</w:t>
      </w:r>
    </w:p>
    <w:p w:rsidR="00D43C4F" w:rsidRDefault="00D43C4F" w:rsidP="00D43C4F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204913" w:rsidRDefault="00204913" w:rsidP="00D43C4F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D43C4F" w:rsidRDefault="00E06BDA" w:rsidP="00D43C4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B35CE">
        <w:rPr>
          <w:sz w:val="26"/>
          <w:szCs w:val="26"/>
        </w:rPr>
        <w:t>уководствуясь статьей 43 Устава Чугуевского муниципального</w:t>
      </w:r>
      <w:r w:rsidR="00605563">
        <w:rPr>
          <w:sz w:val="26"/>
          <w:szCs w:val="26"/>
        </w:rPr>
        <w:t xml:space="preserve"> округа</w:t>
      </w:r>
      <w:r w:rsidR="004B35CE">
        <w:rPr>
          <w:sz w:val="26"/>
          <w:szCs w:val="26"/>
        </w:rPr>
        <w:t>, администрация Чугуевского муниципального округа</w:t>
      </w:r>
    </w:p>
    <w:p w:rsidR="00D43C4F" w:rsidRDefault="00D43C4F" w:rsidP="00D43C4F">
      <w:pPr>
        <w:jc w:val="both"/>
        <w:rPr>
          <w:b/>
          <w:sz w:val="26"/>
          <w:szCs w:val="26"/>
        </w:rPr>
      </w:pPr>
    </w:p>
    <w:p w:rsidR="00D43C4F" w:rsidRDefault="00D43C4F" w:rsidP="00D43C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D43C4F" w:rsidRDefault="00D43C4F" w:rsidP="00D43C4F">
      <w:pPr>
        <w:jc w:val="both"/>
        <w:rPr>
          <w:b/>
          <w:sz w:val="16"/>
          <w:szCs w:val="16"/>
        </w:rPr>
      </w:pPr>
    </w:p>
    <w:p w:rsidR="00D43C4F" w:rsidRDefault="00D43C4F" w:rsidP="009C5272">
      <w:pPr>
        <w:ind w:firstLine="709"/>
        <w:jc w:val="both"/>
        <w:rPr>
          <w:sz w:val="16"/>
          <w:szCs w:val="16"/>
        </w:rPr>
      </w:pPr>
    </w:p>
    <w:p w:rsidR="003F0E0C" w:rsidRDefault="009C5272" w:rsidP="00CF6FA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60615">
        <w:rPr>
          <w:sz w:val="26"/>
          <w:szCs w:val="26"/>
        </w:rPr>
        <w:t xml:space="preserve"> </w:t>
      </w:r>
      <w:r w:rsidR="00D43C4F" w:rsidRPr="00381AE6">
        <w:rPr>
          <w:sz w:val="26"/>
          <w:szCs w:val="26"/>
        </w:rPr>
        <w:t xml:space="preserve">Внести в </w:t>
      </w:r>
      <w:r w:rsidR="003F0E0C">
        <w:rPr>
          <w:sz w:val="26"/>
          <w:szCs w:val="26"/>
        </w:rPr>
        <w:t xml:space="preserve"> </w:t>
      </w:r>
      <w:r w:rsidR="00136A1F" w:rsidRPr="00136A1F">
        <w:rPr>
          <w:bCs/>
          <w:sz w:val="28"/>
          <w:szCs w:val="28"/>
        </w:rPr>
        <w:t>Поряд</w:t>
      </w:r>
      <w:r w:rsidR="00136A1F">
        <w:rPr>
          <w:bCs/>
          <w:sz w:val="28"/>
          <w:szCs w:val="28"/>
        </w:rPr>
        <w:t>о</w:t>
      </w:r>
      <w:r w:rsidR="00136A1F" w:rsidRPr="00136A1F">
        <w:rPr>
          <w:bCs/>
          <w:sz w:val="28"/>
          <w:szCs w:val="28"/>
        </w:rPr>
        <w:t>к предоставления субсидии юридическим лицам, индивидуальным предпринимателям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Чугуевском муниципальном округе</w:t>
      </w:r>
      <w:r w:rsidR="00136A1F">
        <w:rPr>
          <w:sz w:val="26"/>
          <w:szCs w:val="26"/>
        </w:rPr>
        <w:t xml:space="preserve"> </w:t>
      </w:r>
      <w:r w:rsidR="00204913">
        <w:rPr>
          <w:sz w:val="26"/>
          <w:szCs w:val="26"/>
        </w:rPr>
        <w:t>(далее – Порядок</w:t>
      </w:r>
      <w:r w:rsidR="005A3066">
        <w:rPr>
          <w:sz w:val="26"/>
          <w:szCs w:val="26"/>
        </w:rPr>
        <w:t xml:space="preserve"> </w:t>
      </w:r>
      <w:r w:rsidR="003C1983">
        <w:rPr>
          <w:sz w:val="26"/>
          <w:szCs w:val="26"/>
        </w:rPr>
        <w:t>изменени</w:t>
      </w:r>
      <w:r w:rsidR="00136A1F">
        <w:rPr>
          <w:sz w:val="26"/>
          <w:szCs w:val="26"/>
        </w:rPr>
        <w:t>е, изложив п.3 Порядка  в новой редакции;</w:t>
      </w:r>
    </w:p>
    <w:p w:rsidR="00136A1F" w:rsidRDefault="00136A1F" w:rsidP="00136A1F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Главным распорядителем  средств бюджета Чугуевского муниципального округа  является администрация Чугуевского муниципального округа (далее-Уполномоченный орган).</w:t>
      </w:r>
    </w:p>
    <w:p w:rsidR="00CF6FAC" w:rsidRDefault="00CF6FAC" w:rsidP="00CF6FAC">
      <w:pPr>
        <w:spacing w:line="360" w:lineRule="auto"/>
        <w:jc w:val="both"/>
        <w:rPr>
          <w:sz w:val="26"/>
          <w:szCs w:val="26"/>
        </w:rPr>
      </w:pPr>
    </w:p>
    <w:p w:rsidR="00136A1F" w:rsidRPr="003F1FB2" w:rsidRDefault="00136A1F" w:rsidP="00CF6FAC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962"/>
      </w:tblGrid>
      <w:tr w:rsidR="00BB45F0" w:rsidRPr="003F1FB2" w:rsidTr="00560615">
        <w:tc>
          <w:tcPr>
            <w:tcW w:w="4677" w:type="dxa"/>
            <w:shd w:val="clear" w:color="auto" w:fill="auto"/>
          </w:tcPr>
          <w:p w:rsidR="000661E7" w:rsidRDefault="000661E7" w:rsidP="000661E7">
            <w:pPr>
              <w:tabs>
                <w:tab w:val="left" w:pos="4461"/>
              </w:tabs>
              <w:ind w:right="-20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4B35CE" w:rsidRDefault="000661E7" w:rsidP="000661E7">
            <w:pPr>
              <w:tabs>
                <w:tab w:val="left" w:pos="4461"/>
              </w:tabs>
              <w:ind w:right="-20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округа,</w:t>
            </w:r>
          </w:p>
          <w:p w:rsidR="000661E7" w:rsidRPr="003F1FB2" w:rsidRDefault="000661E7" w:rsidP="000661E7">
            <w:pPr>
              <w:tabs>
                <w:tab w:val="left" w:pos="4461"/>
              </w:tabs>
              <w:ind w:right="-20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62" w:type="dxa"/>
            <w:shd w:val="clear" w:color="auto" w:fill="auto"/>
          </w:tcPr>
          <w:p w:rsidR="00136A1F" w:rsidRDefault="00136A1F" w:rsidP="003C1983">
            <w:pPr>
              <w:jc w:val="right"/>
              <w:rPr>
                <w:sz w:val="26"/>
                <w:szCs w:val="26"/>
              </w:rPr>
            </w:pPr>
          </w:p>
          <w:p w:rsidR="000661E7" w:rsidRDefault="000661E7" w:rsidP="003C1983">
            <w:pPr>
              <w:jc w:val="right"/>
              <w:rPr>
                <w:sz w:val="26"/>
                <w:szCs w:val="26"/>
              </w:rPr>
            </w:pPr>
          </w:p>
          <w:p w:rsidR="000661E7" w:rsidRPr="003F1FB2" w:rsidRDefault="000661E7" w:rsidP="003C19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Ю.Р. Деменев</w:t>
            </w:r>
          </w:p>
        </w:tc>
      </w:tr>
    </w:tbl>
    <w:p w:rsidR="00BB45F0" w:rsidRPr="004E718A" w:rsidRDefault="00BB45F0" w:rsidP="003C1983">
      <w:pPr>
        <w:jc w:val="both"/>
      </w:pPr>
    </w:p>
    <w:sectPr w:rsidR="00BB45F0" w:rsidRPr="004E718A" w:rsidSect="00A257C4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8D40F6"/>
    <w:multiLevelType w:val="hybridMultilevel"/>
    <w:tmpl w:val="65FCE872"/>
    <w:lvl w:ilvl="0" w:tplc="20CEE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4"/>
    <w:rsid w:val="00002C37"/>
    <w:rsid w:val="00053EFF"/>
    <w:rsid w:val="000661E7"/>
    <w:rsid w:val="000A36AA"/>
    <w:rsid w:val="000B4C33"/>
    <w:rsid w:val="000C0952"/>
    <w:rsid w:val="001039AA"/>
    <w:rsid w:val="00117C90"/>
    <w:rsid w:val="00126996"/>
    <w:rsid w:val="001309E2"/>
    <w:rsid w:val="00133170"/>
    <w:rsid w:val="00136A1F"/>
    <w:rsid w:val="0015544D"/>
    <w:rsid w:val="00181B90"/>
    <w:rsid w:val="001E5BDE"/>
    <w:rsid w:val="001F52EF"/>
    <w:rsid w:val="00204913"/>
    <w:rsid w:val="0020531C"/>
    <w:rsid w:val="00205DAA"/>
    <w:rsid w:val="00242C04"/>
    <w:rsid w:val="002A7748"/>
    <w:rsid w:val="002C5122"/>
    <w:rsid w:val="00303791"/>
    <w:rsid w:val="00321314"/>
    <w:rsid w:val="00381AE6"/>
    <w:rsid w:val="00392BDD"/>
    <w:rsid w:val="003C1983"/>
    <w:rsid w:val="003D0A6F"/>
    <w:rsid w:val="003E60F8"/>
    <w:rsid w:val="003E6CC0"/>
    <w:rsid w:val="003F0E0C"/>
    <w:rsid w:val="003F1FB2"/>
    <w:rsid w:val="003F7E64"/>
    <w:rsid w:val="00406FBB"/>
    <w:rsid w:val="004A73C8"/>
    <w:rsid w:val="004B35CE"/>
    <w:rsid w:val="004E718A"/>
    <w:rsid w:val="00504F04"/>
    <w:rsid w:val="00560615"/>
    <w:rsid w:val="00572C5E"/>
    <w:rsid w:val="00575123"/>
    <w:rsid w:val="00583F67"/>
    <w:rsid w:val="005A1858"/>
    <w:rsid w:val="005A3066"/>
    <w:rsid w:val="005B6979"/>
    <w:rsid w:val="005E753C"/>
    <w:rsid w:val="005F73B1"/>
    <w:rsid w:val="00605563"/>
    <w:rsid w:val="00615E55"/>
    <w:rsid w:val="00654541"/>
    <w:rsid w:val="006601BB"/>
    <w:rsid w:val="0068463C"/>
    <w:rsid w:val="00695818"/>
    <w:rsid w:val="006D771A"/>
    <w:rsid w:val="006F7CCD"/>
    <w:rsid w:val="0070144A"/>
    <w:rsid w:val="007336A8"/>
    <w:rsid w:val="007D44C5"/>
    <w:rsid w:val="007F3123"/>
    <w:rsid w:val="008651CE"/>
    <w:rsid w:val="008A4017"/>
    <w:rsid w:val="008D0F9A"/>
    <w:rsid w:val="008E4EF1"/>
    <w:rsid w:val="009249B5"/>
    <w:rsid w:val="0095523C"/>
    <w:rsid w:val="009C2BC3"/>
    <w:rsid w:val="009C5272"/>
    <w:rsid w:val="009D24B6"/>
    <w:rsid w:val="00A000A6"/>
    <w:rsid w:val="00A257C4"/>
    <w:rsid w:val="00A34430"/>
    <w:rsid w:val="00A75DBC"/>
    <w:rsid w:val="00B509F1"/>
    <w:rsid w:val="00B52E00"/>
    <w:rsid w:val="00BB45F0"/>
    <w:rsid w:val="00BE2BF3"/>
    <w:rsid w:val="00C522DB"/>
    <w:rsid w:val="00CB7F31"/>
    <w:rsid w:val="00CD2992"/>
    <w:rsid w:val="00CF6FAC"/>
    <w:rsid w:val="00D43C4F"/>
    <w:rsid w:val="00D5424A"/>
    <w:rsid w:val="00DB405A"/>
    <w:rsid w:val="00E06BDA"/>
    <w:rsid w:val="00E62ACD"/>
    <w:rsid w:val="00F36B18"/>
    <w:rsid w:val="00F55DDC"/>
    <w:rsid w:val="00F86120"/>
    <w:rsid w:val="00F97A0D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  <w:style w:type="character" w:styleId="a9">
    <w:name w:val="Hyperlink"/>
    <w:rsid w:val="00381AE6"/>
    <w:rPr>
      <w:color w:val="0000FF"/>
      <w:u w:val="single"/>
    </w:rPr>
  </w:style>
  <w:style w:type="paragraph" w:customStyle="1" w:styleId="ConsPlusNormal">
    <w:name w:val="ConsPlusNormal"/>
    <w:rsid w:val="003E60F8"/>
    <w:pPr>
      <w:widowControl w:val="0"/>
      <w:autoSpaceDE w:val="0"/>
      <w:autoSpaceDN w:val="0"/>
      <w:ind w:firstLine="567"/>
      <w:jc w:val="both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136A1F"/>
    <w:pPr>
      <w:spacing w:after="200" w:line="276" w:lineRule="auto"/>
      <w:ind w:left="720"/>
      <w:contextualSpacing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  <w:style w:type="character" w:styleId="a9">
    <w:name w:val="Hyperlink"/>
    <w:rsid w:val="00381AE6"/>
    <w:rPr>
      <w:color w:val="0000FF"/>
      <w:u w:val="single"/>
    </w:rPr>
  </w:style>
  <w:style w:type="paragraph" w:customStyle="1" w:styleId="ConsPlusNormal">
    <w:name w:val="ConsPlusNormal"/>
    <w:rsid w:val="003E60F8"/>
    <w:pPr>
      <w:widowControl w:val="0"/>
      <w:autoSpaceDE w:val="0"/>
      <w:autoSpaceDN w:val="0"/>
      <w:ind w:firstLine="567"/>
      <w:jc w:val="both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136A1F"/>
    <w:pPr>
      <w:spacing w:after="200" w:line="276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Yaykova</cp:lastModifiedBy>
  <cp:revision>2</cp:revision>
  <cp:lastPrinted>2023-08-28T01:53:00Z</cp:lastPrinted>
  <dcterms:created xsi:type="dcterms:W3CDTF">2023-08-30T01:03:00Z</dcterms:created>
  <dcterms:modified xsi:type="dcterms:W3CDTF">2023-08-30T01:03:00Z</dcterms:modified>
</cp:coreProperties>
</file>