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71" w:rsidRDefault="00105371" w:rsidP="001D684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Чугуевского МР" style="position:absolute;left:0;text-align:left;margin-left:223pt;margin-top:-36.2pt;width:48.75pt;height:71.25pt;z-index:251658240;visibility:visible" o:allowoverlap="f">
            <v:imagedata r:id="rId7" o:title="" gain="112993f" blacklevel="-1966f"/>
          </v:shape>
        </w:pict>
      </w:r>
    </w:p>
    <w:p w:rsidR="00105371" w:rsidRDefault="00105371" w:rsidP="001D684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05371" w:rsidRDefault="00105371" w:rsidP="00136DB4">
      <w:pPr>
        <w:spacing w:after="0" w:line="240" w:lineRule="auto"/>
        <w:jc w:val="center"/>
        <w:rPr>
          <w:rFonts w:ascii="Times New Roman" w:hAnsi="Times New Roman"/>
          <w:b/>
          <w:spacing w:val="34"/>
          <w:sz w:val="26"/>
          <w:szCs w:val="26"/>
          <w:lang w:eastAsia="ru-RU"/>
        </w:rPr>
      </w:pPr>
    </w:p>
    <w:p w:rsidR="00105371" w:rsidRPr="001D684C" w:rsidRDefault="00105371" w:rsidP="00606984">
      <w:pPr>
        <w:spacing w:after="0"/>
        <w:jc w:val="center"/>
        <w:rPr>
          <w:rFonts w:ascii="Times New Roman" w:hAnsi="Times New Roman"/>
          <w:b/>
          <w:spacing w:val="34"/>
          <w:sz w:val="26"/>
          <w:szCs w:val="26"/>
          <w:lang w:eastAsia="ru-RU"/>
        </w:rPr>
      </w:pPr>
      <w:r>
        <w:rPr>
          <w:rFonts w:ascii="Times New Roman" w:hAnsi="Times New Roman"/>
          <w:b/>
          <w:spacing w:val="34"/>
          <w:sz w:val="26"/>
          <w:szCs w:val="26"/>
          <w:lang w:eastAsia="ru-RU"/>
        </w:rPr>
        <w:t>АДМИНИСТРАЦИЯ</w:t>
      </w:r>
    </w:p>
    <w:p w:rsidR="00105371" w:rsidRPr="001D684C" w:rsidRDefault="00105371" w:rsidP="00606984">
      <w:pPr>
        <w:spacing w:after="0"/>
        <w:jc w:val="center"/>
        <w:rPr>
          <w:rFonts w:ascii="Times New Roman" w:hAnsi="Times New Roman"/>
          <w:b/>
          <w:spacing w:val="34"/>
          <w:sz w:val="26"/>
          <w:szCs w:val="26"/>
          <w:lang w:eastAsia="ru-RU"/>
        </w:rPr>
      </w:pPr>
      <w:r w:rsidRPr="001D684C">
        <w:rPr>
          <w:rFonts w:ascii="Times New Roman" w:hAnsi="Times New Roman"/>
          <w:b/>
          <w:spacing w:val="34"/>
          <w:sz w:val="26"/>
          <w:szCs w:val="26"/>
          <w:lang w:eastAsia="ru-RU"/>
        </w:rPr>
        <w:t>ЧУ</w:t>
      </w:r>
      <w:r>
        <w:rPr>
          <w:rFonts w:ascii="Times New Roman" w:hAnsi="Times New Roman"/>
          <w:b/>
          <w:spacing w:val="34"/>
          <w:sz w:val="26"/>
          <w:szCs w:val="26"/>
          <w:lang w:eastAsia="ru-RU"/>
        </w:rPr>
        <w:t>ГУЕВСКОГО МУНИЦИПАЛЬНОГО ОКРУГА</w:t>
      </w:r>
    </w:p>
    <w:p w:rsidR="00105371" w:rsidRPr="001D684C" w:rsidRDefault="00105371" w:rsidP="00606984">
      <w:pPr>
        <w:spacing w:after="0"/>
        <w:jc w:val="center"/>
        <w:rPr>
          <w:rFonts w:ascii="Times New Roman" w:hAnsi="Times New Roman"/>
          <w:b/>
          <w:spacing w:val="34"/>
          <w:sz w:val="26"/>
          <w:szCs w:val="26"/>
          <w:lang w:eastAsia="ru-RU"/>
        </w:rPr>
      </w:pPr>
      <w:r>
        <w:rPr>
          <w:rFonts w:ascii="Times New Roman" w:hAnsi="Times New Roman"/>
          <w:b/>
          <w:spacing w:val="34"/>
          <w:sz w:val="26"/>
          <w:szCs w:val="26"/>
          <w:lang w:eastAsia="ru-RU"/>
        </w:rPr>
        <w:t>ПРИМОРСКОГО КРАЯ</w:t>
      </w:r>
    </w:p>
    <w:p w:rsidR="00105371" w:rsidRPr="00556E3C" w:rsidRDefault="00105371" w:rsidP="00136DB4">
      <w:pPr>
        <w:spacing w:after="0" w:line="240" w:lineRule="auto"/>
        <w:jc w:val="center"/>
        <w:rPr>
          <w:rFonts w:ascii="Times New Roman" w:hAnsi="Times New Roman"/>
          <w:b/>
          <w:spacing w:val="34"/>
          <w:sz w:val="12"/>
          <w:szCs w:val="12"/>
          <w:lang w:eastAsia="ru-RU"/>
        </w:rPr>
      </w:pPr>
    </w:p>
    <w:p w:rsidR="00105371" w:rsidRPr="00556E3C" w:rsidRDefault="00105371" w:rsidP="00136DB4">
      <w:pPr>
        <w:spacing w:after="0" w:line="240" w:lineRule="auto"/>
        <w:jc w:val="center"/>
        <w:rPr>
          <w:rFonts w:ascii="Times New Roman" w:hAnsi="Times New Roman"/>
          <w:b/>
          <w:spacing w:val="34"/>
          <w:sz w:val="12"/>
          <w:szCs w:val="12"/>
          <w:lang w:eastAsia="ru-RU"/>
        </w:rPr>
      </w:pPr>
    </w:p>
    <w:p w:rsidR="00105371" w:rsidRPr="001D684C" w:rsidRDefault="00105371" w:rsidP="00136DB4">
      <w:pPr>
        <w:spacing w:after="0" w:line="240" w:lineRule="auto"/>
        <w:jc w:val="center"/>
        <w:rPr>
          <w:rFonts w:ascii="Times New Roman" w:hAnsi="Times New Roman"/>
          <w:b/>
          <w:spacing w:val="24"/>
          <w:sz w:val="26"/>
          <w:szCs w:val="24"/>
          <w:lang w:eastAsia="ru-RU"/>
        </w:rPr>
      </w:pPr>
      <w:r w:rsidRPr="001D684C">
        <w:rPr>
          <w:rFonts w:ascii="Times New Roman" w:hAnsi="Times New Roman"/>
          <w:b/>
          <w:spacing w:val="24"/>
          <w:sz w:val="26"/>
          <w:szCs w:val="24"/>
          <w:lang w:eastAsia="ru-RU"/>
        </w:rPr>
        <w:t>ПОСТАНОВЛЕНИ</w:t>
      </w:r>
      <w:r>
        <w:rPr>
          <w:rFonts w:ascii="Times New Roman" w:hAnsi="Times New Roman"/>
          <w:b/>
          <w:spacing w:val="24"/>
          <w:sz w:val="26"/>
          <w:szCs w:val="24"/>
          <w:lang w:eastAsia="ru-RU"/>
        </w:rPr>
        <w:t>Е</w:t>
      </w:r>
    </w:p>
    <w:p w:rsidR="00105371" w:rsidRDefault="00105371" w:rsidP="00136DB4">
      <w:pPr>
        <w:spacing w:after="0" w:line="240" w:lineRule="auto"/>
        <w:jc w:val="center"/>
        <w:rPr>
          <w:rFonts w:ascii="Times New Roman" w:hAnsi="Times New Roman"/>
          <w:b/>
          <w:spacing w:val="24"/>
          <w:sz w:val="12"/>
          <w:szCs w:val="12"/>
          <w:lang w:eastAsia="ru-RU"/>
        </w:rPr>
      </w:pPr>
    </w:p>
    <w:p w:rsidR="00105371" w:rsidRPr="00556E3C" w:rsidRDefault="00105371" w:rsidP="00353938">
      <w:pPr>
        <w:spacing w:after="0" w:line="240" w:lineRule="auto"/>
        <w:rPr>
          <w:rFonts w:ascii="Times New Roman" w:hAnsi="Times New Roman"/>
          <w:b/>
          <w:sz w:val="12"/>
          <w:szCs w:val="12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606984">
        <w:rPr>
          <w:rFonts w:ascii="Times New Roman" w:hAnsi="Times New Roman"/>
          <w:sz w:val="24"/>
          <w:szCs w:val="24"/>
          <w:lang w:eastAsia="ru-RU"/>
        </w:rPr>
        <w:t>с. Чугуевка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53938">
        <w:rPr>
          <w:rFonts w:ascii="Times New Roman" w:hAnsi="Times New Roman"/>
          <w:b/>
          <w:sz w:val="24"/>
          <w:szCs w:val="24"/>
          <w:lang w:eastAsia="ru-RU"/>
        </w:rPr>
        <w:t>-НПА</w:t>
      </w:r>
      <w:r w:rsidRPr="00353938"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105371" w:rsidRDefault="00105371" w:rsidP="00D83D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05371" w:rsidRDefault="00105371" w:rsidP="00D83D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Чугуевского </w:t>
      </w:r>
    </w:p>
    <w:p w:rsidR="00105371" w:rsidRDefault="00105371" w:rsidP="00D83D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Муниципального района от 05 ноября 2019 года № 691-НПА «</w:t>
      </w:r>
      <w:r w:rsidRPr="001D684C">
        <w:rPr>
          <w:rFonts w:ascii="Times New Roman" w:hAnsi="Times New Roman"/>
          <w:b/>
          <w:sz w:val="26"/>
          <w:szCs w:val="26"/>
          <w:lang w:eastAsia="ru-RU"/>
        </w:rPr>
        <w:t>Об утверждении муниципальной программы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D83D16">
        <w:rPr>
          <w:rFonts w:ascii="Times New Roman" w:hAnsi="Times New Roman"/>
          <w:b/>
          <w:sz w:val="26"/>
          <w:szCs w:val="26"/>
          <w:lang w:eastAsia="ru-RU"/>
        </w:rPr>
        <w:t xml:space="preserve">«Развитие физической культуры, спорта и </w:t>
      </w:r>
    </w:p>
    <w:p w:rsidR="00105371" w:rsidRPr="00D83D16" w:rsidRDefault="00105371" w:rsidP="00D83D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83D16">
        <w:rPr>
          <w:rFonts w:ascii="Times New Roman" w:hAnsi="Times New Roman"/>
          <w:b/>
          <w:sz w:val="26"/>
          <w:szCs w:val="26"/>
          <w:lang w:eastAsia="ru-RU"/>
        </w:rPr>
        <w:t>туризма Чугуевского муниципального округа» на 2020–2027 годы</w:t>
      </w:r>
      <w:r>
        <w:rPr>
          <w:rFonts w:ascii="Times New Roman" w:hAnsi="Times New Roman"/>
          <w:b/>
          <w:sz w:val="26"/>
          <w:szCs w:val="26"/>
          <w:lang w:eastAsia="ru-RU"/>
        </w:rPr>
        <w:t>»</w:t>
      </w:r>
    </w:p>
    <w:p w:rsidR="00105371" w:rsidRDefault="00105371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105371" w:rsidRPr="005A3080" w:rsidRDefault="00105371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105371" w:rsidRPr="001D684C" w:rsidRDefault="00105371" w:rsidP="00136DB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 основании Устава Чугуевского муниципального округа</w:t>
      </w:r>
      <w:r w:rsidRPr="001D684C">
        <w:rPr>
          <w:rFonts w:ascii="Times New Roman" w:hAnsi="Times New Roman"/>
          <w:sz w:val="26"/>
          <w:szCs w:val="26"/>
          <w:lang w:eastAsia="ru-RU"/>
        </w:rPr>
        <w:t>, руководствуясь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D684C">
        <w:rPr>
          <w:rFonts w:ascii="Times New Roman" w:hAnsi="Times New Roman"/>
          <w:sz w:val="26"/>
          <w:szCs w:val="26"/>
          <w:lang w:eastAsia="ru-RU"/>
        </w:rPr>
        <w:t>Порядком принятия решений о разработке, формировани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Pr="001D684C">
        <w:rPr>
          <w:rFonts w:ascii="Times New Roman" w:hAnsi="Times New Roman"/>
          <w:sz w:val="26"/>
          <w:szCs w:val="26"/>
          <w:lang w:eastAsia="ru-RU"/>
        </w:rPr>
        <w:t xml:space="preserve">, реализации и проведения оценки эффективности реализации муниципальных программ в Чугуевском муниципальном </w:t>
      </w:r>
      <w:r>
        <w:rPr>
          <w:rFonts w:ascii="Times New Roman" w:hAnsi="Times New Roman"/>
          <w:sz w:val="26"/>
          <w:szCs w:val="26"/>
          <w:lang w:eastAsia="ru-RU"/>
        </w:rPr>
        <w:t>округе</w:t>
      </w:r>
      <w:r w:rsidRPr="001D684C">
        <w:rPr>
          <w:rFonts w:ascii="Times New Roman" w:hAnsi="Times New Roman"/>
          <w:sz w:val="26"/>
          <w:szCs w:val="26"/>
          <w:lang w:eastAsia="ru-RU"/>
        </w:rPr>
        <w:t>, утвержденн</w:t>
      </w:r>
      <w:r>
        <w:rPr>
          <w:rFonts w:ascii="Times New Roman" w:hAnsi="Times New Roman"/>
          <w:sz w:val="26"/>
          <w:szCs w:val="26"/>
          <w:lang w:eastAsia="ru-RU"/>
        </w:rPr>
        <w:t>ым</w:t>
      </w:r>
      <w:r w:rsidRPr="001D684C">
        <w:rPr>
          <w:rFonts w:ascii="Times New Roman" w:hAnsi="Times New Roman"/>
          <w:sz w:val="26"/>
          <w:szCs w:val="26"/>
          <w:lang w:eastAsia="ru-RU"/>
        </w:rPr>
        <w:t xml:space="preserve"> постановлением администрации Чугуевского муниципального </w:t>
      </w:r>
      <w:r>
        <w:rPr>
          <w:rFonts w:ascii="Times New Roman" w:hAnsi="Times New Roman"/>
          <w:sz w:val="26"/>
          <w:szCs w:val="26"/>
          <w:lang w:eastAsia="ru-RU"/>
        </w:rPr>
        <w:t>района</w:t>
      </w:r>
      <w:r w:rsidRPr="001D684C"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Pr="00C024EC">
        <w:rPr>
          <w:rFonts w:ascii="Times New Roman" w:hAnsi="Times New Roman"/>
          <w:sz w:val="26"/>
          <w:szCs w:val="26"/>
          <w:lang w:eastAsia="ru-RU"/>
        </w:rPr>
        <w:t>0</w:t>
      </w:r>
      <w:r>
        <w:rPr>
          <w:rFonts w:ascii="Times New Roman" w:hAnsi="Times New Roman"/>
          <w:sz w:val="26"/>
          <w:szCs w:val="26"/>
          <w:lang w:eastAsia="ru-RU"/>
        </w:rPr>
        <w:t>2сентя</w:t>
      </w:r>
      <w:r w:rsidRPr="00C024EC">
        <w:rPr>
          <w:rFonts w:ascii="Times New Roman" w:hAnsi="Times New Roman"/>
          <w:sz w:val="26"/>
          <w:szCs w:val="26"/>
          <w:lang w:eastAsia="ru-RU"/>
        </w:rPr>
        <w:t>бря 20</w:t>
      </w:r>
      <w:r>
        <w:rPr>
          <w:rFonts w:ascii="Times New Roman" w:hAnsi="Times New Roman"/>
          <w:sz w:val="26"/>
          <w:szCs w:val="26"/>
          <w:lang w:eastAsia="ru-RU"/>
        </w:rPr>
        <w:t>20</w:t>
      </w:r>
      <w:r w:rsidRPr="00C024EC">
        <w:rPr>
          <w:rFonts w:ascii="Times New Roman" w:hAnsi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hAnsi="Times New Roman"/>
          <w:sz w:val="26"/>
          <w:szCs w:val="26"/>
          <w:lang w:eastAsia="ru-RU"/>
        </w:rPr>
        <w:t xml:space="preserve">658-НПА, </w:t>
      </w:r>
      <w:r w:rsidRPr="001D684C">
        <w:rPr>
          <w:rFonts w:ascii="Times New Roman" w:hAnsi="Times New Roman"/>
          <w:sz w:val="26"/>
          <w:szCs w:val="26"/>
          <w:lang w:eastAsia="ru-RU"/>
        </w:rPr>
        <w:t xml:space="preserve">администрация Чугуевского муниципального </w:t>
      </w:r>
      <w:r>
        <w:rPr>
          <w:rFonts w:ascii="Times New Roman" w:hAnsi="Times New Roman"/>
          <w:sz w:val="26"/>
          <w:szCs w:val="26"/>
          <w:lang w:eastAsia="ru-RU"/>
        </w:rPr>
        <w:t>округа</w:t>
      </w:r>
    </w:p>
    <w:p w:rsidR="00105371" w:rsidRDefault="00105371" w:rsidP="0060698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105371" w:rsidRDefault="00105371" w:rsidP="0060698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D684C">
        <w:rPr>
          <w:rFonts w:ascii="Times New Roman" w:hAnsi="Times New Roman"/>
          <w:b/>
          <w:sz w:val="26"/>
          <w:szCs w:val="26"/>
          <w:lang w:eastAsia="ru-RU"/>
        </w:rPr>
        <w:t>ПОСТАНОВЛЯЕТ:</w:t>
      </w:r>
    </w:p>
    <w:p w:rsidR="00105371" w:rsidRPr="00606984" w:rsidRDefault="00105371" w:rsidP="0060698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105371" w:rsidRPr="001D684C" w:rsidRDefault="00105371" w:rsidP="00136DB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05371" w:rsidRDefault="00105371" w:rsidP="009C7F36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83D16">
        <w:rPr>
          <w:rFonts w:ascii="Times New Roman" w:hAnsi="Times New Roman"/>
          <w:sz w:val="26"/>
          <w:szCs w:val="26"/>
          <w:lang w:eastAsia="ru-RU"/>
        </w:rPr>
        <w:t>Внести в постановление администрации Чугуевского муниципального района от 05 ноября 2019 года № 691-НПА «Об утверждении муниципальной программы «Развитие физической культуры, спорта и туризма Чугуевского муниципального округа» на 2020–2027 годы»следующие изменения:</w:t>
      </w:r>
    </w:p>
    <w:p w:rsidR="00105371" w:rsidRPr="009B6F3B" w:rsidRDefault="00105371" w:rsidP="00743F79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1.1. </w:t>
      </w:r>
      <w:r w:rsidRPr="009B6F3B">
        <w:rPr>
          <w:rFonts w:ascii="Times New Roman" w:hAnsi="Times New Roman"/>
          <w:bCs/>
          <w:sz w:val="26"/>
          <w:szCs w:val="26"/>
          <w:lang w:eastAsia="ru-RU"/>
        </w:rPr>
        <w:t>Пункт «Объём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бюджетов» паспорта Программы изложить в следующей редакции: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6800"/>
      </w:tblGrid>
      <w:tr w:rsidR="00105371" w:rsidRPr="00F05F21" w:rsidTr="00002185">
        <w:tc>
          <w:tcPr>
            <w:tcW w:w="3118" w:type="dxa"/>
          </w:tcPr>
          <w:p w:rsidR="00105371" w:rsidRPr="00014351" w:rsidRDefault="00105371" w:rsidP="0001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4351">
              <w:rPr>
                <w:rFonts w:ascii="Times New Roman" w:hAnsi="Times New Roman"/>
                <w:sz w:val="26"/>
                <w:szCs w:val="26"/>
              </w:rPr>
              <w:t>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</w:t>
            </w:r>
          </w:p>
        </w:tc>
        <w:tc>
          <w:tcPr>
            <w:tcW w:w="6800" w:type="dxa"/>
          </w:tcPr>
          <w:p w:rsidR="00105371" w:rsidRDefault="0010537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4351"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мероприятий Программы –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367 632 763,24</w:t>
            </w:r>
            <w:r w:rsidRPr="00014351">
              <w:rPr>
                <w:rFonts w:ascii="Times New Roman" w:hAnsi="Times New Roman"/>
                <w:sz w:val="26"/>
                <w:szCs w:val="26"/>
              </w:rPr>
              <w:t>рублей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14351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105371" w:rsidRPr="00014351" w:rsidRDefault="00105371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4351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/>
                <w:sz w:val="26"/>
                <w:szCs w:val="26"/>
              </w:rPr>
              <w:t>72 712 487,03</w:t>
            </w:r>
            <w:r w:rsidRPr="00014351">
              <w:rPr>
                <w:rFonts w:ascii="Times New Roman" w:hAnsi="Times New Roman"/>
                <w:sz w:val="26"/>
                <w:szCs w:val="26"/>
              </w:rPr>
              <w:t xml:space="preserve"> руб</w:t>
            </w:r>
            <w:r>
              <w:rPr>
                <w:rFonts w:ascii="Times New Roman" w:hAnsi="Times New Roman"/>
                <w:sz w:val="26"/>
                <w:szCs w:val="26"/>
              </w:rPr>
              <w:t>лей</w:t>
            </w:r>
            <w:r w:rsidRPr="0001435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05371" w:rsidRPr="00014351" w:rsidRDefault="00105371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4351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/>
                <w:sz w:val="26"/>
                <w:szCs w:val="26"/>
              </w:rPr>
              <w:t>124 190 072,48</w:t>
            </w:r>
            <w:r w:rsidRPr="00014351">
              <w:rPr>
                <w:rFonts w:ascii="Times New Roman" w:hAnsi="Times New Roman"/>
                <w:sz w:val="26"/>
                <w:szCs w:val="26"/>
              </w:rPr>
              <w:t xml:space="preserve"> руб</w:t>
            </w:r>
            <w:r>
              <w:rPr>
                <w:rFonts w:ascii="Times New Roman" w:hAnsi="Times New Roman"/>
                <w:sz w:val="26"/>
                <w:szCs w:val="26"/>
              </w:rPr>
              <w:t>лей;</w:t>
            </w:r>
          </w:p>
          <w:p w:rsidR="00105371" w:rsidRPr="00014351" w:rsidRDefault="00105371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4351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/>
                <w:sz w:val="26"/>
                <w:szCs w:val="26"/>
              </w:rPr>
              <w:t>130 188 640,73 рублей</w:t>
            </w:r>
            <w:r w:rsidRPr="0001435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05371" w:rsidRPr="00014351" w:rsidRDefault="00105371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 – 1 791 752,00 рублей</w:t>
            </w:r>
            <w:r w:rsidRPr="0001435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05371" w:rsidRPr="00014351" w:rsidRDefault="00105371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 – 1 499 811,00 рублей</w:t>
            </w:r>
            <w:r w:rsidRPr="0001435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05371" w:rsidRDefault="00105371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4351">
              <w:rPr>
                <w:rFonts w:ascii="Times New Roman" w:hAnsi="Times New Roman"/>
                <w:sz w:val="26"/>
                <w:szCs w:val="26"/>
              </w:rPr>
              <w:t xml:space="preserve">2025 год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17 750 000,00 </w:t>
            </w:r>
            <w:r w:rsidRPr="00014351">
              <w:rPr>
                <w:rFonts w:ascii="Times New Roman" w:hAnsi="Times New Roman"/>
                <w:sz w:val="26"/>
                <w:szCs w:val="26"/>
              </w:rPr>
              <w:t>руб</w:t>
            </w:r>
            <w:r>
              <w:rPr>
                <w:rFonts w:ascii="Times New Roman" w:hAnsi="Times New Roman"/>
                <w:sz w:val="26"/>
                <w:szCs w:val="26"/>
              </w:rPr>
              <w:t>лей;</w:t>
            </w:r>
          </w:p>
          <w:p w:rsidR="00105371" w:rsidRDefault="00105371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 год – 17 750 000,00 рублей;</w:t>
            </w:r>
          </w:p>
          <w:p w:rsidR="00105371" w:rsidRPr="00014351" w:rsidRDefault="00105371" w:rsidP="00E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2027 год – 1 750 000,00 рублей</w:t>
            </w:r>
            <w:r w:rsidRPr="0001435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05371" w:rsidRPr="00014351" w:rsidRDefault="0010537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05371" w:rsidRPr="00014351" w:rsidRDefault="0010537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4351"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мероприятий Программы за счет средств бюджета Чугуевского муниципального округа составляет </w:t>
            </w:r>
            <w:r>
              <w:rPr>
                <w:rFonts w:ascii="Times New Roman" w:hAnsi="Times New Roman"/>
                <w:sz w:val="26"/>
                <w:szCs w:val="26"/>
              </w:rPr>
              <w:t>23 444 259,48</w:t>
            </w:r>
            <w:r w:rsidRPr="00014351">
              <w:rPr>
                <w:rFonts w:ascii="Times New Roman" w:hAnsi="Times New Roman"/>
                <w:sz w:val="26"/>
                <w:szCs w:val="26"/>
              </w:rPr>
              <w:t xml:space="preserve"> рублей, в том числе по годам:</w:t>
            </w:r>
          </w:p>
          <w:p w:rsidR="00105371" w:rsidRPr="00014351" w:rsidRDefault="0010537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4351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/>
                <w:sz w:val="26"/>
                <w:szCs w:val="26"/>
              </w:rPr>
              <w:t>2 515 121,83</w:t>
            </w:r>
            <w:r w:rsidRPr="00014351">
              <w:rPr>
                <w:rFonts w:ascii="Times New Roman" w:hAnsi="Times New Roman"/>
                <w:sz w:val="26"/>
                <w:szCs w:val="26"/>
              </w:rPr>
              <w:t xml:space="preserve"> рублей;</w:t>
            </w:r>
          </w:p>
          <w:p w:rsidR="00105371" w:rsidRPr="00014351" w:rsidRDefault="0010537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4351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/>
                <w:sz w:val="26"/>
                <w:szCs w:val="26"/>
              </w:rPr>
              <w:t>3 164 505,58</w:t>
            </w:r>
            <w:r w:rsidRPr="00014351">
              <w:rPr>
                <w:rFonts w:ascii="Times New Roman" w:hAnsi="Times New Roman"/>
                <w:sz w:val="26"/>
                <w:szCs w:val="26"/>
              </w:rPr>
              <w:t xml:space="preserve"> рублей;</w:t>
            </w:r>
          </w:p>
          <w:p w:rsidR="00105371" w:rsidRPr="00014351" w:rsidRDefault="0010537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4351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/>
                <w:sz w:val="26"/>
                <w:szCs w:val="26"/>
              </w:rPr>
              <w:t>7316652,07</w:t>
            </w:r>
            <w:r w:rsidRPr="00014351">
              <w:rPr>
                <w:rFonts w:ascii="Times New Roman" w:hAnsi="Times New Roman"/>
                <w:sz w:val="26"/>
                <w:szCs w:val="26"/>
              </w:rPr>
              <w:t xml:space="preserve"> рублей;</w:t>
            </w:r>
          </w:p>
          <w:p w:rsidR="00105371" w:rsidRPr="00014351" w:rsidRDefault="0010537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4351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/>
                <w:sz w:val="26"/>
                <w:szCs w:val="26"/>
              </w:rPr>
              <w:t>1 591 240,00</w:t>
            </w:r>
            <w:r w:rsidRPr="00014351">
              <w:rPr>
                <w:rFonts w:ascii="Times New Roman" w:hAnsi="Times New Roman"/>
                <w:sz w:val="26"/>
                <w:szCs w:val="26"/>
              </w:rPr>
              <w:t xml:space="preserve"> рублей;</w:t>
            </w:r>
          </w:p>
          <w:p w:rsidR="00105371" w:rsidRPr="00014351" w:rsidRDefault="0010537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4351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>
              <w:rPr>
                <w:rFonts w:ascii="Times New Roman" w:hAnsi="Times New Roman"/>
                <w:sz w:val="26"/>
                <w:szCs w:val="26"/>
              </w:rPr>
              <w:t>1 306 740,00</w:t>
            </w:r>
            <w:r w:rsidRPr="00014351">
              <w:rPr>
                <w:rFonts w:ascii="Times New Roman" w:hAnsi="Times New Roman"/>
                <w:sz w:val="26"/>
                <w:szCs w:val="26"/>
              </w:rPr>
              <w:t>,00 рублей;</w:t>
            </w:r>
          </w:p>
          <w:p w:rsidR="00105371" w:rsidRPr="00014351" w:rsidRDefault="0010537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4351">
              <w:rPr>
                <w:rFonts w:ascii="Times New Roman" w:hAnsi="Times New Roman"/>
                <w:sz w:val="26"/>
                <w:szCs w:val="26"/>
              </w:rPr>
              <w:t>2025 год – 2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014351">
              <w:rPr>
                <w:rFonts w:ascii="Times New Roman" w:hAnsi="Times New Roman"/>
                <w:sz w:val="26"/>
                <w:szCs w:val="26"/>
              </w:rPr>
              <w:t>900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000</w:t>
            </w:r>
            <w:r w:rsidRPr="00014351">
              <w:rPr>
                <w:rFonts w:ascii="Times New Roman" w:hAnsi="Times New Roman"/>
                <w:sz w:val="26"/>
                <w:szCs w:val="26"/>
              </w:rPr>
              <w:t>,00 рублей;</w:t>
            </w:r>
          </w:p>
          <w:p w:rsidR="00105371" w:rsidRPr="00014351" w:rsidRDefault="0010537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 год – 2 900 000,00</w:t>
            </w:r>
            <w:r w:rsidRPr="00014351">
              <w:rPr>
                <w:rFonts w:ascii="Times New Roman" w:hAnsi="Times New Roman"/>
                <w:sz w:val="26"/>
                <w:szCs w:val="26"/>
              </w:rPr>
              <w:t xml:space="preserve"> рублей;</w:t>
            </w:r>
          </w:p>
          <w:p w:rsidR="00105371" w:rsidRPr="00014351" w:rsidRDefault="0010537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2027 год – 1 750 000,00 </w:t>
            </w:r>
            <w:r w:rsidRPr="00014351">
              <w:rPr>
                <w:rFonts w:ascii="Times New Roman" w:hAnsi="Times New Roman"/>
                <w:sz w:val="26"/>
                <w:szCs w:val="26"/>
              </w:rPr>
              <w:t>рублей;</w:t>
            </w:r>
          </w:p>
          <w:p w:rsidR="00105371" w:rsidRPr="00014351" w:rsidRDefault="0010537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05371" w:rsidRPr="00014351" w:rsidRDefault="0010537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4351">
              <w:rPr>
                <w:rFonts w:ascii="Times New Roman" w:hAnsi="Times New Roman"/>
                <w:sz w:val="26"/>
                <w:szCs w:val="26"/>
              </w:rPr>
              <w:t>прогнозная оценка средств, привлекаемых на реализацию целей Программы, составляет:</w:t>
            </w:r>
          </w:p>
          <w:p w:rsidR="00105371" w:rsidRPr="00014351" w:rsidRDefault="0010537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4351">
              <w:rPr>
                <w:rFonts w:ascii="Times New Roman" w:hAnsi="Times New Roman"/>
                <w:sz w:val="26"/>
                <w:szCs w:val="26"/>
              </w:rPr>
              <w:t>межбюджетных трансфертов:</w:t>
            </w:r>
          </w:p>
          <w:p w:rsidR="00105371" w:rsidRDefault="0010537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4351">
              <w:rPr>
                <w:rFonts w:ascii="Times New Roman" w:hAnsi="Times New Roman"/>
                <w:sz w:val="26"/>
                <w:szCs w:val="26"/>
              </w:rPr>
              <w:t>из ф</w:t>
            </w:r>
            <w:r>
              <w:rPr>
                <w:rFonts w:ascii="Times New Roman" w:hAnsi="Times New Roman"/>
                <w:sz w:val="26"/>
                <w:szCs w:val="26"/>
              </w:rPr>
              <w:t>едерального бюджета – 2 884 440,00 рублей</w:t>
            </w:r>
            <w:r w:rsidRPr="00014351">
              <w:rPr>
                <w:rFonts w:ascii="Times New Roman" w:hAnsi="Times New Roman"/>
                <w:sz w:val="26"/>
                <w:szCs w:val="26"/>
              </w:rPr>
              <w:t>,в том числе по годам:</w:t>
            </w:r>
          </w:p>
          <w:p w:rsidR="00105371" w:rsidRPr="00014351" w:rsidRDefault="0010537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 - 2 884 440,00 рублей;</w:t>
            </w:r>
          </w:p>
          <w:p w:rsidR="00105371" w:rsidRPr="00014351" w:rsidRDefault="0010537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4351">
              <w:rPr>
                <w:rFonts w:ascii="Times New Roman" w:hAnsi="Times New Roman"/>
                <w:sz w:val="26"/>
                <w:szCs w:val="26"/>
              </w:rPr>
              <w:t xml:space="preserve">из краевого бюджета – </w:t>
            </w:r>
            <w:r>
              <w:rPr>
                <w:rFonts w:ascii="Times New Roman" w:hAnsi="Times New Roman"/>
                <w:sz w:val="26"/>
                <w:szCs w:val="26"/>
              </w:rPr>
              <w:t>297 500 514,70 рублей</w:t>
            </w:r>
            <w:r w:rsidRPr="00014351">
              <w:rPr>
                <w:rFonts w:ascii="Times New Roman" w:hAnsi="Times New Roman"/>
                <w:sz w:val="26"/>
                <w:szCs w:val="26"/>
              </w:rPr>
              <w:t>, в том числе по годам:</w:t>
            </w:r>
          </w:p>
          <w:p w:rsidR="00105371" w:rsidRPr="00014351" w:rsidRDefault="0010537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4351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/>
                <w:sz w:val="26"/>
                <w:szCs w:val="26"/>
              </w:rPr>
              <w:t>67 312 925,20</w:t>
            </w:r>
            <w:r w:rsidRPr="00014351">
              <w:rPr>
                <w:rFonts w:ascii="Times New Roman" w:hAnsi="Times New Roman"/>
                <w:sz w:val="26"/>
                <w:szCs w:val="26"/>
              </w:rPr>
              <w:t xml:space="preserve"> руб</w:t>
            </w:r>
            <w:r>
              <w:rPr>
                <w:rFonts w:ascii="Times New Roman" w:hAnsi="Times New Roman"/>
                <w:sz w:val="26"/>
                <w:szCs w:val="26"/>
              </w:rPr>
              <w:t>лей</w:t>
            </w:r>
            <w:r w:rsidRPr="0001435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05371" w:rsidRPr="00014351" w:rsidRDefault="0010537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4351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/>
                <w:sz w:val="26"/>
                <w:szCs w:val="26"/>
              </w:rPr>
              <w:t>121 025 566,90</w:t>
            </w:r>
            <w:r w:rsidRPr="00014351">
              <w:rPr>
                <w:rFonts w:ascii="Times New Roman" w:hAnsi="Times New Roman"/>
                <w:sz w:val="26"/>
                <w:szCs w:val="26"/>
              </w:rPr>
              <w:t xml:space="preserve"> руб</w:t>
            </w:r>
            <w:r>
              <w:rPr>
                <w:rFonts w:ascii="Times New Roman" w:hAnsi="Times New Roman"/>
                <w:sz w:val="26"/>
                <w:szCs w:val="26"/>
              </w:rPr>
              <w:t>лей;</w:t>
            </w:r>
          </w:p>
          <w:p w:rsidR="00105371" w:rsidRPr="00014351" w:rsidRDefault="0010537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4351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/>
                <w:sz w:val="26"/>
                <w:szCs w:val="26"/>
              </w:rPr>
              <w:t>122 871 988,66 рублей</w:t>
            </w:r>
            <w:r w:rsidRPr="0001435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05371" w:rsidRPr="00014351" w:rsidRDefault="0010537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 – 200512,00 рублей</w:t>
            </w:r>
            <w:r w:rsidRPr="0001435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05371" w:rsidRPr="00014351" w:rsidRDefault="0010537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 – 193 071,00 рублей</w:t>
            </w:r>
            <w:r w:rsidRPr="0001435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05371" w:rsidRDefault="00105371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4351">
              <w:rPr>
                <w:rFonts w:ascii="Times New Roman" w:hAnsi="Times New Roman"/>
                <w:sz w:val="26"/>
                <w:szCs w:val="26"/>
              </w:rPr>
              <w:t>2025 год – 14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014351">
              <w:rPr>
                <w:rFonts w:ascii="Times New Roman" w:hAnsi="Times New Roman"/>
                <w:sz w:val="26"/>
                <w:szCs w:val="26"/>
              </w:rPr>
              <w:t>850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000,00 </w:t>
            </w:r>
            <w:r w:rsidRPr="00014351">
              <w:rPr>
                <w:rFonts w:ascii="Times New Roman" w:hAnsi="Times New Roman"/>
                <w:sz w:val="26"/>
                <w:szCs w:val="26"/>
              </w:rPr>
              <w:t>руб</w:t>
            </w:r>
            <w:r>
              <w:rPr>
                <w:rFonts w:ascii="Times New Roman" w:hAnsi="Times New Roman"/>
                <w:sz w:val="26"/>
                <w:szCs w:val="26"/>
              </w:rPr>
              <w:t>лей;</w:t>
            </w:r>
          </w:p>
          <w:p w:rsidR="00105371" w:rsidRDefault="00105371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 год – 14 850 000,00 рублей;</w:t>
            </w:r>
          </w:p>
          <w:p w:rsidR="00105371" w:rsidRPr="00014351" w:rsidRDefault="00105371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2027 год – 0,00 рублей</w:t>
            </w:r>
            <w:r w:rsidRPr="0001435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105371" w:rsidRDefault="00105371" w:rsidP="00977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05371" w:rsidRDefault="00105371" w:rsidP="00977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1.2. </w:t>
      </w:r>
      <w:r w:rsidRPr="009B6F3B">
        <w:rPr>
          <w:rFonts w:ascii="Times New Roman" w:hAnsi="Times New Roman"/>
          <w:bCs/>
          <w:sz w:val="26"/>
          <w:szCs w:val="26"/>
          <w:lang w:eastAsia="ru-RU"/>
        </w:rPr>
        <w:t xml:space="preserve">Приложение № </w:t>
      </w:r>
      <w:r>
        <w:rPr>
          <w:rFonts w:ascii="Times New Roman" w:hAnsi="Times New Roman"/>
          <w:bCs/>
          <w:sz w:val="26"/>
          <w:szCs w:val="26"/>
          <w:lang w:eastAsia="ru-RU"/>
        </w:rPr>
        <w:t>3</w:t>
      </w:r>
      <w:r w:rsidRPr="009B6F3B">
        <w:rPr>
          <w:rFonts w:ascii="Times New Roman" w:hAnsi="Times New Roman"/>
          <w:bCs/>
          <w:sz w:val="26"/>
          <w:szCs w:val="26"/>
          <w:lang w:eastAsia="ru-RU"/>
        </w:rPr>
        <w:t xml:space="preserve"> Программы «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Информация </w:t>
      </w:r>
      <w:r w:rsidRPr="009B6F3B">
        <w:rPr>
          <w:rFonts w:ascii="Times New Roman" w:hAnsi="Times New Roman"/>
          <w:bCs/>
          <w:sz w:val="26"/>
          <w:szCs w:val="26"/>
          <w:lang w:eastAsia="ru-RU"/>
        </w:rPr>
        <w:t>о ресурсном обеспечении муниципальной программы «Развитие физической культуры, спорта и туризма Чу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гуевского муниципального округа» на 2020–2027 годы </w:t>
      </w:r>
      <w:r w:rsidRPr="009B6F3B">
        <w:rPr>
          <w:rFonts w:ascii="Times New Roman" w:hAnsi="Times New Roman"/>
          <w:bCs/>
          <w:sz w:val="26"/>
          <w:szCs w:val="26"/>
          <w:lang w:eastAsia="ru-RU"/>
        </w:rPr>
        <w:t>и прогнозная оценка привл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екаемых на реализацию ее целей </w:t>
      </w:r>
      <w:r w:rsidRPr="009B6F3B">
        <w:rPr>
          <w:rFonts w:ascii="Times New Roman" w:hAnsi="Times New Roman"/>
          <w:bCs/>
          <w:sz w:val="26"/>
          <w:szCs w:val="26"/>
          <w:lang w:eastAsia="ru-RU"/>
        </w:rPr>
        <w:t>средств федерального, краевого бюджетов и бюджета Чугуевского муниципального округа»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изложить в редакции приложения1</w:t>
      </w:r>
      <w:r w:rsidRPr="009B6F3B">
        <w:rPr>
          <w:rFonts w:ascii="Times New Roman" w:hAnsi="Times New Roman"/>
          <w:bCs/>
          <w:sz w:val="26"/>
          <w:szCs w:val="26"/>
          <w:lang w:eastAsia="ru-RU"/>
        </w:rPr>
        <w:t>к настоящему постановлению.</w:t>
      </w:r>
    </w:p>
    <w:p w:rsidR="00105371" w:rsidRPr="001D684C" w:rsidRDefault="00105371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Pr="001D684C">
        <w:rPr>
          <w:rFonts w:ascii="Times New Roman" w:hAnsi="Times New Roman"/>
          <w:sz w:val="26"/>
          <w:szCs w:val="26"/>
          <w:lang w:eastAsia="ru-RU"/>
        </w:rPr>
        <w:t xml:space="preserve">. Контроль за </w:t>
      </w:r>
      <w:r>
        <w:rPr>
          <w:rFonts w:ascii="Times New Roman" w:hAnsi="Times New Roman"/>
          <w:sz w:val="26"/>
          <w:szCs w:val="26"/>
          <w:lang w:eastAsia="ru-RU"/>
        </w:rPr>
        <w:t>ис</w:t>
      </w:r>
      <w:r w:rsidRPr="001D684C">
        <w:rPr>
          <w:rFonts w:ascii="Times New Roman" w:hAnsi="Times New Roman"/>
          <w:sz w:val="26"/>
          <w:szCs w:val="26"/>
          <w:lang w:eastAsia="ru-RU"/>
        </w:rPr>
        <w:t xml:space="preserve">полнением данного постановления возложить на заместителя главы администрации Чугуевского муниципального </w:t>
      </w:r>
      <w:r>
        <w:rPr>
          <w:rFonts w:ascii="Times New Roman" w:hAnsi="Times New Roman"/>
          <w:sz w:val="26"/>
          <w:szCs w:val="26"/>
          <w:lang w:eastAsia="ru-RU"/>
        </w:rPr>
        <w:t>округа-начальника управления социально-культурной деятельности Белоусову Н.Г.</w:t>
      </w:r>
    </w:p>
    <w:p w:rsidR="00105371" w:rsidRPr="001D684C" w:rsidRDefault="00105371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1D684C">
        <w:rPr>
          <w:rFonts w:ascii="Times New Roman" w:hAnsi="Times New Roman"/>
          <w:sz w:val="26"/>
          <w:szCs w:val="26"/>
          <w:lang w:eastAsia="ru-RU"/>
        </w:rPr>
        <w:t xml:space="preserve">. Настоящее </w:t>
      </w:r>
      <w:r>
        <w:rPr>
          <w:rFonts w:ascii="Times New Roman" w:hAnsi="Times New Roman"/>
          <w:sz w:val="26"/>
          <w:szCs w:val="26"/>
          <w:lang w:eastAsia="ru-RU"/>
        </w:rPr>
        <w:t xml:space="preserve">постановление подлежит официальному опубликованию </w:t>
      </w:r>
      <w:r w:rsidRPr="00660BD4">
        <w:rPr>
          <w:rFonts w:ascii="Times New Roman" w:hAnsi="Times New Roman"/>
          <w:sz w:val="26"/>
          <w:szCs w:val="26"/>
          <w:lang w:eastAsia="ru-RU"/>
        </w:rPr>
        <w:t>и размещению на официальном сайте в сети Интернет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105371" w:rsidRDefault="00105371" w:rsidP="00136DB4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05371" w:rsidRPr="00C81FFD" w:rsidRDefault="00105371" w:rsidP="00136DB4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05371" w:rsidRDefault="00105371" w:rsidP="00136DB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Глава Чугуевского муниципального округа,</w:t>
      </w:r>
    </w:p>
    <w:p w:rsidR="00105371" w:rsidRDefault="00105371" w:rsidP="00FF359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105371" w:rsidSect="00D4728B">
          <w:pgSz w:w="11907" w:h="16840" w:code="9"/>
          <w:pgMar w:top="1134" w:right="850" w:bottom="1560" w:left="1276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26"/>
          <w:szCs w:val="26"/>
          <w:lang w:eastAsia="ru-RU"/>
        </w:rPr>
        <w:t>глава администрации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Р.Ю. Деменев</w:t>
      </w:r>
      <w:bookmarkStart w:id="0" w:name="RANGE!A1:M128"/>
      <w:bookmarkStart w:id="1" w:name="RANGE!A1:G44"/>
      <w:bookmarkStart w:id="2" w:name="RANGE!A1:G47"/>
      <w:bookmarkEnd w:id="0"/>
      <w:bookmarkEnd w:id="1"/>
      <w:bookmarkEnd w:id="2"/>
    </w:p>
    <w:p w:rsidR="00105371" w:rsidRPr="00BD7492" w:rsidRDefault="00105371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  <w:r w:rsidRPr="00BD7492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1</w:t>
      </w:r>
    </w:p>
    <w:p w:rsidR="00105371" w:rsidRDefault="00105371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  <w:r w:rsidRPr="00BD7492">
        <w:rPr>
          <w:rFonts w:ascii="Times New Roman" w:hAnsi="Times New Roman"/>
          <w:sz w:val="26"/>
          <w:szCs w:val="26"/>
          <w:lang w:eastAsia="ru-RU"/>
        </w:rPr>
        <w:t xml:space="preserve">к постановлению администрации Чугуевского </w:t>
      </w:r>
    </w:p>
    <w:p w:rsidR="00105371" w:rsidRPr="00BD7492" w:rsidRDefault="00105371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  <w:r w:rsidRPr="00BD7492">
        <w:rPr>
          <w:rFonts w:ascii="Times New Roman" w:hAnsi="Times New Roman"/>
          <w:sz w:val="26"/>
          <w:szCs w:val="26"/>
          <w:lang w:eastAsia="ru-RU"/>
        </w:rPr>
        <w:t>муниципального округа от __________2022 г № _______</w:t>
      </w:r>
    </w:p>
    <w:tbl>
      <w:tblPr>
        <w:tblW w:w="23194" w:type="dxa"/>
        <w:tblInd w:w="-284" w:type="dxa"/>
        <w:tblLook w:val="00A0"/>
      </w:tblPr>
      <w:tblGrid>
        <w:gridCol w:w="621"/>
        <w:gridCol w:w="1903"/>
        <w:gridCol w:w="1266"/>
        <w:gridCol w:w="1660"/>
        <w:gridCol w:w="1161"/>
        <w:gridCol w:w="1251"/>
        <w:gridCol w:w="1251"/>
        <w:gridCol w:w="1280"/>
        <w:gridCol w:w="1120"/>
        <w:gridCol w:w="1240"/>
        <w:gridCol w:w="1161"/>
        <w:gridCol w:w="1160"/>
        <w:gridCol w:w="1380"/>
        <w:gridCol w:w="1660"/>
        <w:gridCol w:w="1840"/>
        <w:gridCol w:w="2020"/>
        <w:gridCol w:w="1220"/>
      </w:tblGrid>
      <w:tr w:rsidR="00105371" w:rsidRPr="00F05F21" w:rsidTr="00D4728B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" w:name="RANGE!A1:M199"/>
            <w:bookmarkEnd w:id="3"/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Приложение №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9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к муниципальной программе</w:t>
            </w: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"Развитие физической культуры, спорта и туризма Чугуевского муниципального округа" на 2020–2027 годы, утвержденной постановлением администрации</w:t>
            </w: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Чугуевского муниципального района </w:t>
            </w: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от 05.11.2019 г. № 691-НПА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164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630"/>
        </w:trPr>
        <w:tc>
          <w:tcPr>
            <w:tcW w:w="164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о ресурсном обеспечении муниципальной программы «Развитие физической культуры, спорта и туризма Чугуевского муниципального округа" на 2020–2027 годы  и прогнозная оценка привлекаемых на реализацию ее целей  средств федерального, краевого бюджетов и бюджета Чугуевского муниципального округа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№          п/п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Ответственный исполнитель/ГРБС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Источники ресурсного обеспечения</w:t>
            </w:r>
          </w:p>
        </w:tc>
        <w:tc>
          <w:tcPr>
            <w:tcW w:w="110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Оценка расходов (тыс.руб.), годы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51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Программа "Развитие физической культуры, спорта и туризма Чугуевского муниципального округа" на 2020–2027 годы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72712487,03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124190072,48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130188640,73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1791752,00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1499811,00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17750000,00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17750000,00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367632763,24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480"/>
        </w:trPr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67312925,20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121025566,90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122871988,66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200512,00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193071,00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341304063,76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960"/>
        </w:trPr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2515121,83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3164505,58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7316652,07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1591240,00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1306740,00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2900000,00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2900000,00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23444259,48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Развитие массовой физической культуры и спорта на территории Чугуевского муниципального округа 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hAnsi="Times New Roman"/>
                <w:sz w:val="12"/>
                <w:szCs w:val="12"/>
                <w:lang w:eastAsia="ru-RU"/>
              </w:rPr>
              <w:t>УСКД,                         МБУ ДО ДЮЦ/                        АЧМО,                                      МКУ "ЦООУ"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1339559,30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206000,00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8245183,47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40390742,77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4873274,31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34573274,31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1339559,30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206000,00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3371909,16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5817468,46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Строительство, реконструкция зданий (в том числе и проектно-изыскательские работы)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hAnsi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206000,00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31627283,99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29700000,00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79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206000,00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1927283,99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Проектирование и строительство физкультурно-оздоровительного комплекса в селе Чугуевка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hAnsi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206000,00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1027283,99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206000,00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1027283,99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Строительство плавательного бассейна в селе Чугуевка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hAnsi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Строительство минифутбольного поля с искуственным покрытием в селе Чугуевка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hAnsi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Строительство двух плоскостных спортивных сооружений "Комбинированный спортивный комплекс" в селе Чугуевка 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hAnsi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1.1.5.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Строительство спортивных городков в селах района (Булыга-Фадеево,Кокшаровка, Шумный, Соколовка, Самарка, Уборка, Каменка, Новомихайловка, Верхняя Бреевка, Ленино, Цветковка, Заветное, Ясное, Изюбриный, Саратовка, Новочугуевка, Пшеницыно, Антоновка, Лесогорье, Березовка, Архиповка, Варпаховка)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hAnsi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313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1.1.6.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Реконструкция стадиона в селе Чугуевка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hAnsi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30000000,00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29700000,00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hAnsi="Times New Roman"/>
                <w:sz w:val="12"/>
                <w:szCs w:val="12"/>
                <w:lang w:eastAsia="ru-RU"/>
              </w:rPr>
              <w:t>УСКД,                         МБУ ДО ДЮЦ/                        АЧМО,                                      МКУ "ЦООУ"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675527,98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2376169,57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3051697,55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675527,98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2376169,57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3051697,55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hAnsi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675527,98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1101502,21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1777030,19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675527,98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1101502,21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1777030,19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Подготовка оснований для зрительских трибун на стадионе с.Чугуевка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hAnsi="Times New Roman"/>
                <w:sz w:val="12"/>
                <w:szCs w:val="12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1274667,36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1274667,36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1274667,36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1274667,36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hAnsi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442747,33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346514,60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789261,93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442747,33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346514,60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789261,93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инициативного бюджетирования по направлению "Твой проект"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hAnsi="Times New Roman"/>
                <w:sz w:val="12"/>
                <w:szCs w:val="12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4922499,30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4922499,30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4873274,31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4873274,31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49224,99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49224,99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1.4.1.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Установка ограждения на стадионе с.Чугуевка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hAnsi="Times New Roman"/>
                <w:sz w:val="12"/>
                <w:szCs w:val="12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2940699,30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2940699,30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2911292,31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2911292,31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29406,99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29406,99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48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 и установка зрительских трибун на стадионе с.Чугуевка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hAnsi="Times New Roman"/>
                <w:sz w:val="12"/>
                <w:szCs w:val="12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1981800,00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1981800,00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1961982,00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1961982,00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19818,00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19818,00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Создание условий для привлечения населения Чугуевского муниципального округа к занятиям физической культурой и спортом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hAnsi="Times New Roman"/>
                <w:sz w:val="12"/>
                <w:szCs w:val="12"/>
                <w:lang w:eastAsia="ru-RU"/>
              </w:rPr>
              <w:t>УСКД,                         МБУ ДО ДЮЦ/                        АЧМО,                                      МКУ "ЦООУ"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652182,00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1618622,94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1839889,43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904714,63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904789,79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10570198,79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652182,00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1618622,94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1839889,43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904714,63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904789,79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10570198,79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Организация и проведение массовых физкультурно-спортивных мероприятий 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hAnsi="Times New Roman"/>
                <w:sz w:val="12"/>
                <w:szCs w:val="12"/>
                <w:lang w:eastAsia="ru-RU"/>
              </w:rPr>
              <w:t>УСКД,                         МБУ ДО ДЮЦ/                        АЧМО,                                      МКУ "ЦООУ"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1028138,00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760000,00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6235638,00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1028138,00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760000,00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6235638,00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 спортивного оборудования, приспособлений, инвентаря, расходных материалов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hAnsi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753138,00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2403138,00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753138,00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2403138,00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 наградной атрибутики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hAnsi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275000,00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3672500,00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275000,00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3672500,00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2.1.3.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 спортивного инвентаря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hAnsi="Times New Roman"/>
                <w:sz w:val="12"/>
                <w:szCs w:val="12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160000,00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160000,00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160000,00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160000,00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Развитие адаптивной физической культуры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hAnsi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49257,94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349257,94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49257,94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349257,94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и проведение мероприятий физкультурно-спортивной направленности для лиц с ограниченными возможностями здоровья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hAnsi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49257,94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349257,94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123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49257,94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349257,94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Поэтапное внедрение Всероссийского физкультурно-спортивного комплекса ГТО на территории Чугуевского муниципального округа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hAnsi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97807,00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747807,00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97807,00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747807,00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2.3.1.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и проведение физкультурно-спортивных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hAnsi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97807,00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747807,00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147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97807,00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747807,00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Участие сборных команд округа в соревнованиях, краевого, межрегионального, российского и международного уровней:</w:t>
            </w: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br w:type="page"/>
              <w:t>- оплата питания в пути;</w:t>
            </w: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br w:type="page"/>
              <w:t>- оплата питания в дни проведения соревнований;</w:t>
            </w: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br w:type="page"/>
              <w:t>- проживание в дни проведения соревнований;</w:t>
            </w: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br w:type="page"/>
              <w:t>- фрахтование автобуса.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hAnsi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144282,00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443420,00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929889,43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254714,63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254789,79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2927095,85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89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144282,00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443420,00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929889,43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254714,63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254789,79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2927095,85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Пропаганда физической культуры и спорта как составляющей здорового образа жизни населения Чугуевского муниципального округа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hAnsi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10400,00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310400,00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10400,00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310400,00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Развитие туризма на территории Чугуевского муниципального округа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hAnsi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227120,00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3427120,00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227120,00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3427120,00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и проведение мероприятий с элементами спортивного туризма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hAnsi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750000,00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750000,00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 туристического оборудования, инвентаря, снаряжений и расходных материалов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hAnsi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450000,00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450000,00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3.1.2.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 призов и наградной атрибутики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hAnsi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работы по разработке туристических маршрутов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hAnsi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227120,00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2677120,00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227120,00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2677120,00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3.2.1.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Установка  информационных модулей-гидов с  исторической информацией и фотографиями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hAnsi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19120,00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319120,00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19120,00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319120,00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3.2.2.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Установка объектов туристической навигации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hAnsi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3.2.3.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Подготовка  видовых площадок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hAnsi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2000000,00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2000000,00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3.2.4.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Разработка туристических маршрутов по объектам культурно-исторического наследия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hAnsi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208000,00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208000,00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51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208000,00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208000,00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и ремонт спортивных объектов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hAnsi="Times New Roman"/>
                <w:sz w:val="12"/>
                <w:szCs w:val="12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Благоустройство территорий спортивных объектов 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hAnsi="Times New Roman"/>
                <w:sz w:val="12"/>
                <w:szCs w:val="12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998578,56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998578,56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998578,56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998578,56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Стадион с.Чугуевка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hAnsi="Times New Roman"/>
                <w:sz w:val="12"/>
                <w:szCs w:val="12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998578,56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998578,56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998578,56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998578,56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hAnsi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70570745,73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122138329,54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118604989,27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387037,37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195021,21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311896123,12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67312925,20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121025566,90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117998714,35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200512,00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193071,00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306730789,45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373380,53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1112762,64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606274,92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186525,37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1950,21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2280893,67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Оснащение объктов спортивной инфраструктуры спортивно-технологическим оборудованием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hAnsi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2973036,57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2973036,57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58866,20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58866,20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29730,37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29730,37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hAnsi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66465385,93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122001579,54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115954994,15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304421959,62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66133059,00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121025566,90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115375219,18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302533845,08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332326,93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976012,64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579774,97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1888114,54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hAnsi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157575,76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144995,15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202537,37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195021,21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700129,49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156000,00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143545,20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200512,00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193071,00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693128,20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1575,76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1449,95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2025,37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1950,21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7001,29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6.4.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hAnsi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974747,47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974747,47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965000,00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965000,00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9747,47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9747,47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6.5.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Строительство площадки для экстремальных видов спорта в селе Чугуевка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hAnsi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16750,00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16750,00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16750,00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16750,00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6.6.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Строительство лыжероллерной трассы в селе Чугуевка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hAnsi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184500,00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304500,00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184500,00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304500,00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6.7.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4728B">
              <w:rPr>
                <w:rFonts w:ascii="Times New Roman" w:hAnsi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2504999,97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2504999,97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2479949,97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2479949,97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5371" w:rsidRPr="00F05F21" w:rsidTr="00D4728B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25050,00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728B">
              <w:rPr>
                <w:rFonts w:ascii="Times New Roman" w:hAnsi="Times New Roman"/>
                <w:sz w:val="18"/>
                <w:szCs w:val="18"/>
                <w:lang w:eastAsia="ru-RU"/>
              </w:rPr>
              <w:t>25050,00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371" w:rsidRPr="00D4728B" w:rsidRDefault="00105371" w:rsidP="00D4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05371" w:rsidRDefault="00105371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05371" w:rsidRDefault="00105371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  <w:bookmarkStart w:id="4" w:name="_GoBack"/>
      <w:bookmarkEnd w:id="4"/>
    </w:p>
    <w:p w:rsidR="00105371" w:rsidRDefault="00105371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05371" w:rsidRDefault="00105371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05371" w:rsidRDefault="00105371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05371" w:rsidRDefault="00105371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05371" w:rsidRDefault="00105371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05371" w:rsidRDefault="00105371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05371" w:rsidRDefault="00105371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05371" w:rsidRDefault="00105371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05371" w:rsidRDefault="00105371" w:rsidP="00F5401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105371" w:rsidSect="00F5401D">
      <w:pgSz w:w="16840" w:h="11907" w:orient="landscape" w:code="9"/>
      <w:pgMar w:top="851" w:right="992" w:bottom="851" w:left="567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371" w:rsidRDefault="00105371">
      <w:pPr>
        <w:spacing w:after="0" w:line="240" w:lineRule="auto"/>
      </w:pPr>
      <w:r>
        <w:separator/>
      </w:r>
    </w:p>
  </w:endnote>
  <w:endnote w:type="continuationSeparator" w:id="1">
    <w:p w:rsidR="00105371" w:rsidRDefault="0010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371" w:rsidRDefault="00105371">
      <w:pPr>
        <w:spacing w:after="0" w:line="240" w:lineRule="auto"/>
      </w:pPr>
      <w:r>
        <w:separator/>
      </w:r>
    </w:p>
  </w:footnote>
  <w:footnote w:type="continuationSeparator" w:id="1">
    <w:p w:rsidR="00105371" w:rsidRDefault="00105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351"/>
    <w:rsid w:val="00000F6E"/>
    <w:rsid w:val="00001300"/>
    <w:rsid w:val="00002185"/>
    <w:rsid w:val="00014310"/>
    <w:rsid w:val="00014351"/>
    <w:rsid w:val="0002534D"/>
    <w:rsid w:val="000331B3"/>
    <w:rsid w:val="00036828"/>
    <w:rsid w:val="00041663"/>
    <w:rsid w:val="00062846"/>
    <w:rsid w:val="000674DC"/>
    <w:rsid w:val="00070F3A"/>
    <w:rsid w:val="00071487"/>
    <w:rsid w:val="00087506"/>
    <w:rsid w:val="000A3173"/>
    <w:rsid w:val="000A5D95"/>
    <w:rsid w:val="000A64F6"/>
    <w:rsid w:val="000B0163"/>
    <w:rsid w:val="000B1DF2"/>
    <w:rsid w:val="000C7961"/>
    <w:rsid w:val="000D2508"/>
    <w:rsid w:val="000D696C"/>
    <w:rsid w:val="000E0351"/>
    <w:rsid w:val="000F1A9C"/>
    <w:rsid w:val="000F4187"/>
    <w:rsid w:val="00102049"/>
    <w:rsid w:val="0010431E"/>
    <w:rsid w:val="00105371"/>
    <w:rsid w:val="0011039A"/>
    <w:rsid w:val="0011186C"/>
    <w:rsid w:val="00113A48"/>
    <w:rsid w:val="001223C8"/>
    <w:rsid w:val="00123825"/>
    <w:rsid w:val="0013152E"/>
    <w:rsid w:val="00136DB4"/>
    <w:rsid w:val="00141546"/>
    <w:rsid w:val="00145A9D"/>
    <w:rsid w:val="00150122"/>
    <w:rsid w:val="001562DE"/>
    <w:rsid w:val="00156921"/>
    <w:rsid w:val="001574A3"/>
    <w:rsid w:val="00163F9D"/>
    <w:rsid w:val="00165C32"/>
    <w:rsid w:val="00175AEF"/>
    <w:rsid w:val="0018113F"/>
    <w:rsid w:val="001848F7"/>
    <w:rsid w:val="00184940"/>
    <w:rsid w:val="00191075"/>
    <w:rsid w:val="00195D9A"/>
    <w:rsid w:val="001A006D"/>
    <w:rsid w:val="001B130D"/>
    <w:rsid w:val="001B56F4"/>
    <w:rsid w:val="001C08A2"/>
    <w:rsid w:val="001C3E9C"/>
    <w:rsid w:val="001D684C"/>
    <w:rsid w:val="001E44C1"/>
    <w:rsid w:val="001E56D0"/>
    <w:rsid w:val="001F0B48"/>
    <w:rsid w:val="001F255A"/>
    <w:rsid w:val="001F662A"/>
    <w:rsid w:val="00201910"/>
    <w:rsid w:val="00201D3F"/>
    <w:rsid w:val="0020733D"/>
    <w:rsid w:val="00216FC2"/>
    <w:rsid w:val="0022689E"/>
    <w:rsid w:val="00226FFE"/>
    <w:rsid w:val="00252A4D"/>
    <w:rsid w:val="00271A48"/>
    <w:rsid w:val="002735FC"/>
    <w:rsid w:val="00275CE9"/>
    <w:rsid w:val="00275EC1"/>
    <w:rsid w:val="002761A8"/>
    <w:rsid w:val="0028016F"/>
    <w:rsid w:val="00297147"/>
    <w:rsid w:val="002A780A"/>
    <w:rsid w:val="002B3374"/>
    <w:rsid w:val="002C628C"/>
    <w:rsid w:val="002D3905"/>
    <w:rsid w:val="002D4B59"/>
    <w:rsid w:val="002F5C53"/>
    <w:rsid w:val="003009FC"/>
    <w:rsid w:val="0030741E"/>
    <w:rsid w:val="00317219"/>
    <w:rsid w:val="003205AD"/>
    <w:rsid w:val="00322376"/>
    <w:rsid w:val="0033276B"/>
    <w:rsid w:val="00346722"/>
    <w:rsid w:val="00353938"/>
    <w:rsid w:val="003546AC"/>
    <w:rsid w:val="00357137"/>
    <w:rsid w:val="00366419"/>
    <w:rsid w:val="003700D3"/>
    <w:rsid w:val="003751E8"/>
    <w:rsid w:val="003762E3"/>
    <w:rsid w:val="003800F7"/>
    <w:rsid w:val="0038397C"/>
    <w:rsid w:val="003860B9"/>
    <w:rsid w:val="00386FC9"/>
    <w:rsid w:val="003A11F5"/>
    <w:rsid w:val="003B1B1D"/>
    <w:rsid w:val="003B2F04"/>
    <w:rsid w:val="003B7A12"/>
    <w:rsid w:val="003C74D5"/>
    <w:rsid w:val="003D088B"/>
    <w:rsid w:val="003D43D8"/>
    <w:rsid w:val="003E3160"/>
    <w:rsid w:val="003F30D4"/>
    <w:rsid w:val="00403AD7"/>
    <w:rsid w:val="004109C9"/>
    <w:rsid w:val="0041388A"/>
    <w:rsid w:val="00415D1A"/>
    <w:rsid w:val="004204C7"/>
    <w:rsid w:val="00426CE6"/>
    <w:rsid w:val="004274F9"/>
    <w:rsid w:val="0042764C"/>
    <w:rsid w:val="0043101A"/>
    <w:rsid w:val="00434381"/>
    <w:rsid w:val="00442E4F"/>
    <w:rsid w:val="00453283"/>
    <w:rsid w:val="00462E6E"/>
    <w:rsid w:val="004646C0"/>
    <w:rsid w:val="00464931"/>
    <w:rsid w:val="00466D9F"/>
    <w:rsid w:val="00481506"/>
    <w:rsid w:val="0048659C"/>
    <w:rsid w:val="004A64A3"/>
    <w:rsid w:val="004A65BE"/>
    <w:rsid w:val="004C47B3"/>
    <w:rsid w:val="004C6F66"/>
    <w:rsid w:val="004D313D"/>
    <w:rsid w:val="004E0338"/>
    <w:rsid w:val="004E577B"/>
    <w:rsid w:val="004E653D"/>
    <w:rsid w:val="004F0627"/>
    <w:rsid w:val="004F2B51"/>
    <w:rsid w:val="004F3EE4"/>
    <w:rsid w:val="00500703"/>
    <w:rsid w:val="00501A1D"/>
    <w:rsid w:val="00513336"/>
    <w:rsid w:val="00514C53"/>
    <w:rsid w:val="00527B10"/>
    <w:rsid w:val="00535175"/>
    <w:rsid w:val="005378F3"/>
    <w:rsid w:val="005378F4"/>
    <w:rsid w:val="00551181"/>
    <w:rsid w:val="00556E3C"/>
    <w:rsid w:val="0056333A"/>
    <w:rsid w:val="005667AD"/>
    <w:rsid w:val="00576DA0"/>
    <w:rsid w:val="00584DF1"/>
    <w:rsid w:val="005A2BB5"/>
    <w:rsid w:val="005A3080"/>
    <w:rsid w:val="005A5426"/>
    <w:rsid w:val="005B04A3"/>
    <w:rsid w:val="005B0A2A"/>
    <w:rsid w:val="005B1AA4"/>
    <w:rsid w:val="005D0871"/>
    <w:rsid w:val="005D2FDF"/>
    <w:rsid w:val="005D485D"/>
    <w:rsid w:val="005D5C0D"/>
    <w:rsid w:val="005E0134"/>
    <w:rsid w:val="005E20C5"/>
    <w:rsid w:val="005E4339"/>
    <w:rsid w:val="005E67B6"/>
    <w:rsid w:val="005E69DC"/>
    <w:rsid w:val="005F49D8"/>
    <w:rsid w:val="00604475"/>
    <w:rsid w:val="00604D94"/>
    <w:rsid w:val="00606984"/>
    <w:rsid w:val="006120A1"/>
    <w:rsid w:val="006173D9"/>
    <w:rsid w:val="006204A7"/>
    <w:rsid w:val="00621754"/>
    <w:rsid w:val="00622839"/>
    <w:rsid w:val="006263DD"/>
    <w:rsid w:val="00633CC5"/>
    <w:rsid w:val="00636EA3"/>
    <w:rsid w:val="00645367"/>
    <w:rsid w:val="00656134"/>
    <w:rsid w:val="00660BD4"/>
    <w:rsid w:val="00661EAB"/>
    <w:rsid w:val="0066313A"/>
    <w:rsid w:val="00664B9B"/>
    <w:rsid w:val="00665BB9"/>
    <w:rsid w:val="0067256C"/>
    <w:rsid w:val="0067377E"/>
    <w:rsid w:val="00674668"/>
    <w:rsid w:val="00681273"/>
    <w:rsid w:val="00681FBE"/>
    <w:rsid w:val="00696CCD"/>
    <w:rsid w:val="006A47FF"/>
    <w:rsid w:val="006C3FE4"/>
    <w:rsid w:val="006C7265"/>
    <w:rsid w:val="006E15DE"/>
    <w:rsid w:val="006E6C2B"/>
    <w:rsid w:val="006F15B7"/>
    <w:rsid w:val="006F26BA"/>
    <w:rsid w:val="007120A5"/>
    <w:rsid w:val="00721A65"/>
    <w:rsid w:val="00725F38"/>
    <w:rsid w:val="007337F9"/>
    <w:rsid w:val="007350AC"/>
    <w:rsid w:val="007361B8"/>
    <w:rsid w:val="00743F79"/>
    <w:rsid w:val="00744FB0"/>
    <w:rsid w:val="00766219"/>
    <w:rsid w:val="007675FE"/>
    <w:rsid w:val="00776EF9"/>
    <w:rsid w:val="00777D46"/>
    <w:rsid w:val="007A07BF"/>
    <w:rsid w:val="007A5085"/>
    <w:rsid w:val="007A66A6"/>
    <w:rsid w:val="007B358D"/>
    <w:rsid w:val="007C1FCB"/>
    <w:rsid w:val="007D2CC8"/>
    <w:rsid w:val="007E09AE"/>
    <w:rsid w:val="007E3C46"/>
    <w:rsid w:val="007E49FE"/>
    <w:rsid w:val="00806806"/>
    <w:rsid w:val="008140B4"/>
    <w:rsid w:val="00814876"/>
    <w:rsid w:val="00830CD4"/>
    <w:rsid w:val="00830CF0"/>
    <w:rsid w:val="008332F3"/>
    <w:rsid w:val="00833625"/>
    <w:rsid w:val="00833A9D"/>
    <w:rsid w:val="00843B1D"/>
    <w:rsid w:val="0085136F"/>
    <w:rsid w:val="00863164"/>
    <w:rsid w:val="0086329E"/>
    <w:rsid w:val="008734D5"/>
    <w:rsid w:val="008A7471"/>
    <w:rsid w:val="008B0ED2"/>
    <w:rsid w:val="008B7BB8"/>
    <w:rsid w:val="008C2043"/>
    <w:rsid w:val="008D28F6"/>
    <w:rsid w:val="008D2C16"/>
    <w:rsid w:val="008D5628"/>
    <w:rsid w:val="008D5E4D"/>
    <w:rsid w:val="008F1C7C"/>
    <w:rsid w:val="008F51BF"/>
    <w:rsid w:val="00904AEE"/>
    <w:rsid w:val="00910FCF"/>
    <w:rsid w:val="00920E2E"/>
    <w:rsid w:val="00921FF8"/>
    <w:rsid w:val="0092226B"/>
    <w:rsid w:val="00923D77"/>
    <w:rsid w:val="00925EA6"/>
    <w:rsid w:val="00927C5D"/>
    <w:rsid w:val="0093738D"/>
    <w:rsid w:val="00942A09"/>
    <w:rsid w:val="009452E9"/>
    <w:rsid w:val="009510D6"/>
    <w:rsid w:val="00951B43"/>
    <w:rsid w:val="0096067E"/>
    <w:rsid w:val="0096742E"/>
    <w:rsid w:val="00973B23"/>
    <w:rsid w:val="009769A0"/>
    <w:rsid w:val="0097761C"/>
    <w:rsid w:val="0097781F"/>
    <w:rsid w:val="0098474E"/>
    <w:rsid w:val="00994EAF"/>
    <w:rsid w:val="009A5CA2"/>
    <w:rsid w:val="009A739C"/>
    <w:rsid w:val="009B6101"/>
    <w:rsid w:val="009B6F3B"/>
    <w:rsid w:val="009C7F36"/>
    <w:rsid w:val="009D29DE"/>
    <w:rsid w:val="009D56E6"/>
    <w:rsid w:val="009E0343"/>
    <w:rsid w:val="009E6902"/>
    <w:rsid w:val="009F288F"/>
    <w:rsid w:val="009F5375"/>
    <w:rsid w:val="00A05052"/>
    <w:rsid w:val="00A071AD"/>
    <w:rsid w:val="00A079CD"/>
    <w:rsid w:val="00A144A1"/>
    <w:rsid w:val="00A304E1"/>
    <w:rsid w:val="00A40F23"/>
    <w:rsid w:val="00A53821"/>
    <w:rsid w:val="00A672E9"/>
    <w:rsid w:val="00A72C9D"/>
    <w:rsid w:val="00A823D3"/>
    <w:rsid w:val="00A94627"/>
    <w:rsid w:val="00A979A9"/>
    <w:rsid w:val="00A979E6"/>
    <w:rsid w:val="00AA0791"/>
    <w:rsid w:val="00AA440B"/>
    <w:rsid w:val="00AB40BF"/>
    <w:rsid w:val="00AC02C2"/>
    <w:rsid w:val="00AC3790"/>
    <w:rsid w:val="00AD39DA"/>
    <w:rsid w:val="00AE0AAC"/>
    <w:rsid w:val="00AE19C2"/>
    <w:rsid w:val="00AF07C2"/>
    <w:rsid w:val="00AF6F85"/>
    <w:rsid w:val="00B002C5"/>
    <w:rsid w:val="00B123B5"/>
    <w:rsid w:val="00B13DC5"/>
    <w:rsid w:val="00B22269"/>
    <w:rsid w:val="00B334B1"/>
    <w:rsid w:val="00B42534"/>
    <w:rsid w:val="00B43A67"/>
    <w:rsid w:val="00B51B2B"/>
    <w:rsid w:val="00B651B4"/>
    <w:rsid w:val="00B77098"/>
    <w:rsid w:val="00B8307F"/>
    <w:rsid w:val="00B9751D"/>
    <w:rsid w:val="00BB05DF"/>
    <w:rsid w:val="00BB4B73"/>
    <w:rsid w:val="00BC08C4"/>
    <w:rsid w:val="00BD06E8"/>
    <w:rsid w:val="00BD3A2C"/>
    <w:rsid w:val="00BD4D8E"/>
    <w:rsid w:val="00BD56E0"/>
    <w:rsid w:val="00BD7492"/>
    <w:rsid w:val="00BE04FD"/>
    <w:rsid w:val="00BE20FA"/>
    <w:rsid w:val="00BE3EB6"/>
    <w:rsid w:val="00BE5E24"/>
    <w:rsid w:val="00BF4810"/>
    <w:rsid w:val="00C00384"/>
    <w:rsid w:val="00C00400"/>
    <w:rsid w:val="00C006B2"/>
    <w:rsid w:val="00C024EC"/>
    <w:rsid w:val="00C05B1C"/>
    <w:rsid w:val="00C10479"/>
    <w:rsid w:val="00C106AF"/>
    <w:rsid w:val="00C21CE8"/>
    <w:rsid w:val="00C26B3D"/>
    <w:rsid w:val="00C408BF"/>
    <w:rsid w:val="00C40A4F"/>
    <w:rsid w:val="00C50323"/>
    <w:rsid w:val="00C52223"/>
    <w:rsid w:val="00C54919"/>
    <w:rsid w:val="00C549DF"/>
    <w:rsid w:val="00C56A3D"/>
    <w:rsid w:val="00C57478"/>
    <w:rsid w:val="00C57752"/>
    <w:rsid w:val="00C60ABF"/>
    <w:rsid w:val="00C61720"/>
    <w:rsid w:val="00C81FFD"/>
    <w:rsid w:val="00C84523"/>
    <w:rsid w:val="00C86F10"/>
    <w:rsid w:val="00C90CF7"/>
    <w:rsid w:val="00CA7879"/>
    <w:rsid w:val="00CB27B2"/>
    <w:rsid w:val="00CC2107"/>
    <w:rsid w:val="00CC4FC6"/>
    <w:rsid w:val="00CD5872"/>
    <w:rsid w:val="00CE4896"/>
    <w:rsid w:val="00CF1EE0"/>
    <w:rsid w:val="00D00492"/>
    <w:rsid w:val="00D06049"/>
    <w:rsid w:val="00D20C9F"/>
    <w:rsid w:val="00D32B25"/>
    <w:rsid w:val="00D32C81"/>
    <w:rsid w:val="00D4150D"/>
    <w:rsid w:val="00D46315"/>
    <w:rsid w:val="00D4728B"/>
    <w:rsid w:val="00D472B0"/>
    <w:rsid w:val="00D6291F"/>
    <w:rsid w:val="00D64878"/>
    <w:rsid w:val="00D7212F"/>
    <w:rsid w:val="00D74614"/>
    <w:rsid w:val="00D74834"/>
    <w:rsid w:val="00D83D16"/>
    <w:rsid w:val="00D95B60"/>
    <w:rsid w:val="00DA0135"/>
    <w:rsid w:val="00DB0A8E"/>
    <w:rsid w:val="00DB52BA"/>
    <w:rsid w:val="00DB7581"/>
    <w:rsid w:val="00DC3AF4"/>
    <w:rsid w:val="00DC3C0A"/>
    <w:rsid w:val="00DD5415"/>
    <w:rsid w:val="00DD6D5C"/>
    <w:rsid w:val="00DF7087"/>
    <w:rsid w:val="00E15AD6"/>
    <w:rsid w:val="00E34AB0"/>
    <w:rsid w:val="00E432BE"/>
    <w:rsid w:val="00E46C2A"/>
    <w:rsid w:val="00E56F5D"/>
    <w:rsid w:val="00E620B3"/>
    <w:rsid w:val="00E7753E"/>
    <w:rsid w:val="00E77E0C"/>
    <w:rsid w:val="00E86110"/>
    <w:rsid w:val="00E92163"/>
    <w:rsid w:val="00E96F6E"/>
    <w:rsid w:val="00EA0EFD"/>
    <w:rsid w:val="00EA5F3F"/>
    <w:rsid w:val="00EB2101"/>
    <w:rsid w:val="00EC1E7D"/>
    <w:rsid w:val="00EC4A74"/>
    <w:rsid w:val="00ED3B8E"/>
    <w:rsid w:val="00EF0BE8"/>
    <w:rsid w:val="00EF53EC"/>
    <w:rsid w:val="00F05F21"/>
    <w:rsid w:val="00F22AF1"/>
    <w:rsid w:val="00F26DD4"/>
    <w:rsid w:val="00F421AE"/>
    <w:rsid w:val="00F45847"/>
    <w:rsid w:val="00F52F96"/>
    <w:rsid w:val="00F5401D"/>
    <w:rsid w:val="00F66590"/>
    <w:rsid w:val="00F67568"/>
    <w:rsid w:val="00F81155"/>
    <w:rsid w:val="00F91652"/>
    <w:rsid w:val="00F9318D"/>
    <w:rsid w:val="00F94738"/>
    <w:rsid w:val="00FA406A"/>
    <w:rsid w:val="00FA5B21"/>
    <w:rsid w:val="00FB1DF7"/>
    <w:rsid w:val="00FB4C14"/>
    <w:rsid w:val="00FB5D70"/>
    <w:rsid w:val="00FC1F94"/>
    <w:rsid w:val="00FD3028"/>
    <w:rsid w:val="00FE02D7"/>
    <w:rsid w:val="00FE074E"/>
    <w:rsid w:val="00FE5D4E"/>
    <w:rsid w:val="00FE6757"/>
    <w:rsid w:val="00FF3593"/>
    <w:rsid w:val="00FF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0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E035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0E0351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Hyperlink">
    <w:name w:val="Hyperlink"/>
    <w:basedOn w:val="DefaultParagraphFont"/>
    <w:uiPriority w:val="99"/>
    <w:rsid w:val="007675F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13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81FBE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81FBE"/>
    <w:rPr>
      <w:rFonts w:ascii="Calibri" w:hAnsi="Calibri" w:cs="Times New Roman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136DB4"/>
    <w:rPr>
      <w:rFonts w:cs="Times New Roman"/>
      <w:color w:val="800080"/>
      <w:u w:val="single"/>
    </w:rPr>
  </w:style>
  <w:style w:type="paragraph" w:customStyle="1" w:styleId="msonormal0">
    <w:name w:val="msonormal"/>
    <w:basedOn w:val="Normal"/>
    <w:uiPriority w:val="99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Normal"/>
    <w:uiPriority w:val="99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36D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C3FE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B0A2A"/>
    <w:rPr>
      <w:rFonts w:cs="Times New Roman"/>
    </w:rPr>
  </w:style>
  <w:style w:type="paragraph" w:customStyle="1" w:styleId="font5">
    <w:name w:val="font5"/>
    <w:basedOn w:val="Normal"/>
    <w:uiPriority w:val="99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Normal"/>
    <w:uiPriority w:val="99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99">
    <w:name w:val="xl99"/>
    <w:basedOn w:val="Normal"/>
    <w:uiPriority w:val="99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0">
    <w:name w:val="xl100"/>
    <w:basedOn w:val="Normal"/>
    <w:uiPriority w:val="99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1">
    <w:name w:val="xl101"/>
    <w:basedOn w:val="Normal"/>
    <w:uiPriority w:val="99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0">
    <w:name w:val="xl110"/>
    <w:basedOn w:val="Normal"/>
    <w:uiPriority w:val="99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1">
    <w:name w:val="xl111"/>
    <w:basedOn w:val="Normal"/>
    <w:uiPriority w:val="99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Normal"/>
    <w:uiPriority w:val="99"/>
    <w:rsid w:val="009D29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5">
    <w:name w:val="xl115"/>
    <w:basedOn w:val="Normal"/>
    <w:uiPriority w:val="99"/>
    <w:rsid w:val="009D29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6">
    <w:name w:val="xl116"/>
    <w:basedOn w:val="Normal"/>
    <w:uiPriority w:val="99"/>
    <w:rsid w:val="009D29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7">
    <w:name w:val="xl117"/>
    <w:basedOn w:val="Normal"/>
    <w:uiPriority w:val="99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Normal"/>
    <w:uiPriority w:val="99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Normal"/>
    <w:uiPriority w:val="99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Normal"/>
    <w:uiPriority w:val="99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Normal"/>
    <w:uiPriority w:val="99"/>
    <w:rsid w:val="009D29D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Normal"/>
    <w:uiPriority w:val="99"/>
    <w:rsid w:val="009D29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3">
    <w:name w:val="xl123"/>
    <w:basedOn w:val="Normal"/>
    <w:uiPriority w:val="99"/>
    <w:rsid w:val="009D29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Normal"/>
    <w:uiPriority w:val="99"/>
    <w:rsid w:val="009D29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Normal"/>
    <w:uiPriority w:val="99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1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213</TotalTime>
  <Pages>14</Pages>
  <Words>3960</Words>
  <Characters>22573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Куницкая Марина Евгеньевна</dc:creator>
  <cp:keywords/>
  <dc:description/>
  <cp:lastModifiedBy>Atomic</cp:lastModifiedBy>
  <cp:revision>20</cp:revision>
  <cp:lastPrinted>2022-07-28T06:48:00Z</cp:lastPrinted>
  <dcterms:created xsi:type="dcterms:W3CDTF">2022-06-01T02:33:00Z</dcterms:created>
  <dcterms:modified xsi:type="dcterms:W3CDTF">2022-10-24T23:22:00Z</dcterms:modified>
</cp:coreProperties>
</file>