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1D" w:rsidRPr="001E4130" w:rsidRDefault="0032301D" w:rsidP="0032301D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2694305</wp:posOffset>
            </wp:positionH>
            <wp:positionV relativeFrom="paragraph">
              <wp:posOffset>-461010</wp:posOffset>
            </wp:positionV>
            <wp:extent cx="610870" cy="815340"/>
            <wp:effectExtent l="0" t="0" r="0" b="381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01D" w:rsidRPr="001E4130" w:rsidRDefault="0032301D" w:rsidP="0032301D"/>
    <w:p w:rsidR="0032301D" w:rsidRPr="001E4130" w:rsidRDefault="0032301D" w:rsidP="0032301D">
      <w:pPr>
        <w:tabs>
          <w:tab w:val="left" w:pos="4820"/>
        </w:tabs>
      </w:pPr>
    </w:p>
    <w:p w:rsidR="005C01B3" w:rsidRPr="00055A6F" w:rsidRDefault="005C01B3" w:rsidP="005C01B3">
      <w:pPr>
        <w:jc w:val="center"/>
        <w:rPr>
          <w:b/>
          <w:spacing w:val="40"/>
        </w:rPr>
      </w:pPr>
      <w:r w:rsidRPr="00055A6F">
        <w:rPr>
          <w:b/>
          <w:spacing w:val="40"/>
        </w:rPr>
        <w:t>ФИНАНСОВОЕ УПРАВЛЕНИЕ</w:t>
      </w:r>
    </w:p>
    <w:p w:rsidR="005C01B3" w:rsidRPr="00055A6F" w:rsidRDefault="005C01B3" w:rsidP="005C01B3">
      <w:pPr>
        <w:jc w:val="center"/>
        <w:rPr>
          <w:b/>
          <w:spacing w:val="80"/>
        </w:rPr>
      </w:pPr>
      <w:r w:rsidRPr="00055A6F">
        <w:rPr>
          <w:b/>
          <w:spacing w:val="40"/>
        </w:rPr>
        <w:t xml:space="preserve">АДМИНИСТРАЦИИ ЧУГУЕВСКОГО МУНИЦИПАЛЬНОГО </w:t>
      </w:r>
      <w:r>
        <w:rPr>
          <w:b/>
          <w:spacing w:val="40"/>
        </w:rPr>
        <w:t>ОКРУГА</w:t>
      </w:r>
      <w:r w:rsidRPr="00055A6F">
        <w:rPr>
          <w:b/>
          <w:spacing w:val="40"/>
        </w:rPr>
        <w:t xml:space="preserve"> </w:t>
      </w:r>
    </w:p>
    <w:p w:rsidR="005C01B3" w:rsidRPr="00055A6F" w:rsidRDefault="005C01B3" w:rsidP="005C01B3">
      <w:pPr>
        <w:jc w:val="center"/>
        <w:rPr>
          <w:b/>
          <w:spacing w:val="80"/>
        </w:rPr>
      </w:pPr>
    </w:p>
    <w:p w:rsidR="005C01B3" w:rsidRPr="00055A6F" w:rsidRDefault="005C01B3" w:rsidP="005C01B3">
      <w:pPr>
        <w:jc w:val="center"/>
        <w:rPr>
          <w:b/>
          <w:spacing w:val="70"/>
        </w:rPr>
      </w:pPr>
      <w:r w:rsidRPr="00055A6F">
        <w:rPr>
          <w:b/>
          <w:spacing w:val="70"/>
        </w:rPr>
        <w:t>ПРИКАЗ</w:t>
      </w:r>
    </w:p>
    <w:p w:rsidR="005C01B3" w:rsidRPr="00055A6F" w:rsidRDefault="005C01B3" w:rsidP="005C01B3">
      <w:pPr>
        <w:jc w:val="center"/>
      </w:pPr>
    </w:p>
    <w:p w:rsidR="005C01B3" w:rsidRPr="00055A6F" w:rsidRDefault="005C01B3" w:rsidP="00D9302A">
      <w:pPr>
        <w:jc w:val="center"/>
        <w:rPr>
          <w:b/>
          <w:bCs/>
        </w:rPr>
      </w:pPr>
      <w:r>
        <w:t xml:space="preserve">                                            </w:t>
      </w:r>
      <w:r w:rsidRPr="00055A6F">
        <w:t>с. Чугуевка</w:t>
      </w:r>
      <w:r>
        <w:t xml:space="preserve">                                                      </w:t>
      </w:r>
      <w:r w:rsidRPr="00055A6F">
        <w:t xml:space="preserve">№ </w:t>
      </w:r>
      <w:bookmarkStart w:id="0" w:name="_GoBack"/>
      <w:bookmarkEnd w:id="0"/>
    </w:p>
    <w:p w:rsidR="00B50961" w:rsidRPr="002872BA" w:rsidRDefault="00B50961" w:rsidP="00B50961">
      <w:pPr>
        <w:rPr>
          <w:sz w:val="28"/>
          <w:szCs w:val="28"/>
        </w:rPr>
      </w:pPr>
    </w:p>
    <w:p w:rsidR="006F7EC4" w:rsidRDefault="006F7EC4">
      <w:pPr>
        <w:rPr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222"/>
      </w:tblGrid>
      <w:tr w:rsidR="00C14C87" w:rsidRPr="00BC5399" w:rsidTr="00655DFE">
        <w:trPr>
          <w:trHeight w:val="421"/>
        </w:trPr>
        <w:tc>
          <w:tcPr>
            <w:tcW w:w="8222" w:type="dxa"/>
          </w:tcPr>
          <w:p w:rsidR="00C14C87" w:rsidRPr="00BC5399" w:rsidRDefault="00C14C87" w:rsidP="00655DF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OLE_LINK21"/>
            <w:bookmarkStart w:id="2" w:name="OLE_LINK22"/>
            <w:bookmarkStart w:id="3" w:name="OLE_LINK2"/>
            <w:r w:rsidRPr="00BC5399">
              <w:rPr>
                <w:b/>
                <w:bCs/>
                <w:sz w:val="28"/>
                <w:szCs w:val="28"/>
              </w:rPr>
              <w:t>Об утверждении Типов</w:t>
            </w:r>
            <w:r w:rsidR="00915766">
              <w:rPr>
                <w:b/>
                <w:bCs/>
                <w:sz w:val="28"/>
                <w:szCs w:val="28"/>
              </w:rPr>
              <w:t>ой</w:t>
            </w:r>
            <w:r w:rsidRPr="00BC5399">
              <w:rPr>
                <w:b/>
                <w:bCs/>
                <w:sz w:val="28"/>
                <w:szCs w:val="28"/>
              </w:rPr>
              <w:t xml:space="preserve"> форм</w:t>
            </w:r>
            <w:r w:rsidR="00915766">
              <w:rPr>
                <w:b/>
                <w:bCs/>
                <w:sz w:val="28"/>
                <w:szCs w:val="28"/>
              </w:rPr>
              <w:t>ы</w:t>
            </w:r>
            <w:r w:rsidRPr="00BC5399">
              <w:rPr>
                <w:b/>
                <w:bCs/>
                <w:sz w:val="28"/>
                <w:szCs w:val="28"/>
              </w:rPr>
              <w:t xml:space="preserve"> соглашени</w:t>
            </w:r>
            <w:r w:rsidR="005C01B3">
              <w:rPr>
                <w:b/>
                <w:bCs/>
                <w:sz w:val="28"/>
                <w:szCs w:val="28"/>
              </w:rPr>
              <w:t>я</w:t>
            </w:r>
            <w:r w:rsidRPr="00BC5399">
              <w:rPr>
                <w:b/>
                <w:bCs/>
                <w:sz w:val="28"/>
                <w:szCs w:val="28"/>
              </w:rPr>
              <w:t xml:space="preserve"> (</w:t>
            </w:r>
            <w:bookmarkEnd w:id="1"/>
            <w:bookmarkEnd w:id="2"/>
            <w:bookmarkEnd w:id="3"/>
            <w:r w:rsidRPr="00BC5399">
              <w:rPr>
                <w:b/>
                <w:bCs/>
                <w:sz w:val="28"/>
                <w:szCs w:val="28"/>
              </w:rPr>
              <w:t>договор</w:t>
            </w:r>
            <w:r w:rsidR="005C01B3">
              <w:rPr>
                <w:b/>
                <w:bCs/>
                <w:sz w:val="28"/>
                <w:szCs w:val="28"/>
              </w:rPr>
              <w:t>а</w:t>
            </w:r>
            <w:r w:rsidRPr="00BC5399">
              <w:rPr>
                <w:b/>
                <w:bCs/>
                <w:sz w:val="28"/>
                <w:szCs w:val="28"/>
              </w:rPr>
              <w:t xml:space="preserve">) </w:t>
            </w:r>
            <w:r w:rsidRPr="00BC5399">
              <w:rPr>
                <w:b/>
                <w:bCs/>
                <w:sz w:val="28"/>
                <w:szCs w:val="28"/>
              </w:rPr>
              <w:br/>
              <w:t xml:space="preserve">о предоставлении из </w:t>
            </w:r>
            <w:r w:rsidR="00597E77">
              <w:rPr>
                <w:b/>
                <w:bCs/>
                <w:sz w:val="28"/>
                <w:szCs w:val="28"/>
              </w:rPr>
              <w:t>бюдж</w:t>
            </w:r>
            <w:r w:rsidR="008F0A0E">
              <w:rPr>
                <w:b/>
                <w:bCs/>
                <w:sz w:val="28"/>
                <w:szCs w:val="28"/>
              </w:rPr>
              <w:t xml:space="preserve">ета Чугуевского муниципального </w:t>
            </w:r>
            <w:r w:rsidR="00597E77">
              <w:rPr>
                <w:b/>
                <w:bCs/>
                <w:sz w:val="28"/>
                <w:szCs w:val="28"/>
              </w:rPr>
              <w:t>округа</w:t>
            </w:r>
            <w:r w:rsidRPr="00BC5399">
              <w:rPr>
                <w:b/>
                <w:bCs/>
                <w:sz w:val="28"/>
                <w:szCs w:val="28"/>
              </w:rPr>
              <w:t xml:space="preserve"> </w:t>
            </w:r>
            <w:r w:rsidR="004C3CE9">
              <w:rPr>
                <w:b/>
                <w:bCs/>
                <w:sz w:val="28"/>
                <w:szCs w:val="28"/>
              </w:rPr>
              <w:t xml:space="preserve">грантов в форме </w:t>
            </w:r>
            <w:r w:rsidRPr="00BC5399">
              <w:rPr>
                <w:b/>
                <w:bCs/>
                <w:sz w:val="28"/>
                <w:szCs w:val="28"/>
              </w:rPr>
              <w:t>субсиди</w:t>
            </w:r>
            <w:r w:rsidR="004C3CE9">
              <w:rPr>
                <w:b/>
                <w:bCs/>
                <w:sz w:val="28"/>
                <w:szCs w:val="28"/>
              </w:rPr>
              <w:t>й</w:t>
            </w:r>
            <w:r w:rsidRPr="00BC5399">
              <w:rPr>
                <w:b/>
                <w:bCs/>
                <w:sz w:val="28"/>
                <w:szCs w:val="28"/>
              </w:rPr>
              <w:t xml:space="preserve"> </w:t>
            </w:r>
            <w:r w:rsidR="004C3CE9">
              <w:rPr>
                <w:b/>
                <w:bCs/>
                <w:sz w:val="28"/>
                <w:szCs w:val="28"/>
              </w:rPr>
              <w:t>в соответствии с пунктом 7 статьи 78 и пунктом 4 статьи 78.1 Бюджетного кодекса Российской Федерации</w:t>
            </w:r>
            <w:r w:rsidRPr="00BC5399">
              <w:rPr>
                <w:b/>
                <w:bCs/>
                <w:sz w:val="28"/>
                <w:szCs w:val="28"/>
              </w:rPr>
              <w:t xml:space="preserve"> </w:t>
            </w:r>
          </w:p>
          <w:p w:rsidR="00C14C87" w:rsidRPr="00BC5399" w:rsidRDefault="00C14C87" w:rsidP="00655D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4C87" w:rsidRPr="00BC5399" w:rsidRDefault="00C14C87" w:rsidP="00655D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27FBC" w:rsidRDefault="00F27FBC" w:rsidP="00F27FBC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18 сентября </w:t>
      </w:r>
      <w:r>
        <w:rPr>
          <w:bCs/>
          <w:kern w:val="2"/>
          <w:sz w:val="28"/>
          <w:szCs w:val="28"/>
        </w:rPr>
        <w:br/>
        <w:t>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на основании Положения о финансовом управлении администрации Чугуевского муниципального округа</w:t>
      </w:r>
      <w:r w:rsidR="00C93F5E">
        <w:rPr>
          <w:bCs/>
          <w:kern w:val="2"/>
          <w:sz w:val="28"/>
          <w:szCs w:val="28"/>
        </w:rPr>
        <w:t>,</w:t>
      </w:r>
      <w:r>
        <w:rPr>
          <w:bCs/>
          <w:kern w:val="2"/>
          <w:sz w:val="28"/>
          <w:szCs w:val="28"/>
        </w:rPr>
        <w:t xml:space="preserve"> </w:t>
      </w:r>
      <w:r w:rsidR="00C93F5E" w:rsidRPr="00C93F5E">
        <w:rPr>
          <w:sz w:val="28"/>
          <w:szCs w:val="28"/>
        </w:rPr>
        <w:t>утвержденного Решением Думы Чугуевского муниципального округа от 18.09.2020 № 89</w:t>
      </w:r>
    </w:p>
    <w:p w:rsidR="00C14C87" w:rsidRPr="00BC5399" w:rsidRDefault="00C14C87" w:rsidP="00C14C87">
      <w:pPr>
        <w:jc w:val="both"/>
        <w:rPr>
          <w:bCs/>
          <w:kern w:val="32"/>
          <w:sz w:val="28"/>
          <w:szCs w:val="28"/>
        </w:rPr>
      </w:pPr>
    </w:p>
    <w:p w:rsidR="00C14C87" w:rsidRPr="00BC5399" w:rsidRDefault="00C14C87" w:rsidP="00C14C87">
      <w:pPr>
        <w:jc w:val="both"/>
        <w:rPr>
          <w:bCs/>
          <w:kern w:val="32"/>
          <w:sz w:val="28"/>
          <w:szCs w:val="28"/>
        </w:rPr>
      </w:pPr>
    </w:p>
    <w:p w:rsidR="00C14C87" w:rsidRPr="00220A5C" w:rsidRDefault="00C14C87" w:rsidP="00F27FBC">
      <w:pPr>
        <w:spacing w:line="360" w:lineRule="auto"/>
        <w:jc w:val="both"/>
        <w:rPr>
          <w:bCs/>
          <w:kern w:val="32"/>
          <w:sz w:val="28"/>
          <w:szCs w:val="28"/>
        </w:rPr>
      </w:pPr>
      <w:r w:rsidRPr="00220A5C">
        <w:rPr>
          <w:bCs/>
          <w:caps/>
          <w:kern w:val="32"/>
          <w:sz w:val="28"/>
          <w:szCs w:val="28"/>
        </w:rPr>
        <w:t>приказываю</w:t>
      </w:r>
      <w:r w:rsidRPr="00220A5C">
        <w:rPr>
          <w:bCs/>
          <w:kern w:val="32"/>
          <w:sz w:val="28"/>
          <w:szCs w:val="28"/>
        </w:rPr>
        <w:t>:</w:t>
      </w:r>
    </w:p>
    <w:p w:rsidR="00C14C87" w:rsidRPr="00220A5C" w:rsidRDefault="00C14C87" w:rsidP="00C14C87">
      <w:pPr>
        <w:jc w:val="both"/>
        <w:rPr>
          <w:bCs/>
          <w:kern w:val="32"/>
          <w:sz w:val="28"/>
          <w:szCs w:val="28"/>
        </w:rPr>
      </w:pPr>
    </w:p>
    <w:p w:rsidR="007D58C4" w:rsidRPr="007D58C4" w:rsidRDefault="004C3CE9" w:rsidP="009A060D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bCs/>
          <w:kern w:val="32"/>
          <w:sz w:val="28"/>
          <w:szCs w:val="28"/>
        </w:rPr>
      </w:pPr>
      <w:r w:rsidRPr="007D58C4">
        <w:rPr>
          <w:rFonts w:ascii="Times New Roman" w:hAnsi="Times New Roman" w:cs="Times New Roman"/>
          <w:sz w:val="28"/>
          <w:szCs w:val="28"/>
        </w:rPr>
        <w:t xml:space="preserve">Утвердить Типовую </w:t>
      </w:r>
      <w:hyperlink w:anchor="Par43" w:tooltip="Типовая форма" w:history="1">
        <w:r w:rsidRPr="007D58C4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7D58C4">
        <w:rPr>
          <w:rFonts w:ascii="Times New Roman" w:hAnsi="Times New Roman" w:cs="Times New Roman"/>
          <w:sz w:val="28"/>
          <w:szCs w:val="28"/>
        </w:rPr>
        <w:t xml:space="preserve"> </w:t>
      </w:r>
      <w:r w:rsidR="007D58C4" w:rsidRPr="007D58C4">
        <w:rPr>
          <w:rFonts w:ascii="Times New Roman" w:hAnsi="Times New Roman" w:cs="Times New Roman"/>
          <w:bCs/>
          <w:sz w:val="28"/>
          <w:szCs w:val="28"/>
        </w:rPr>
        <w:t>соглашени</w:t>
      </w:r>
      <w:r w:rsidR="005C01B3">
        <w:rPr>
          <w:rFonts w:ascii="Times New Roman" w:hAnsi="Times New Roman" w:cs="Times New Roman"/>
          <w:bCs/>
          <w:sz w:val="28"/>
          <w:szCs w:val="28"/>
        </w:rPr>
        <w:t>я</w:t>
      </w:r>
      <w:r w:rsidR="007D58C4" w:rsidRPr="007D58C4">
        <w:rPr>
          <w:rFonts w:ascii="Times New Roman" w:hAnsi="Times New Roman" w:cs="Times New Roman"/>
          <w:bCs/>
          <w:sz w:val="28"/>
          <w:szCs w:val="28"/>
        </w:rPr>
        <w:t xml:space="preserve"> (договор</w:t>
      </w:r>
      <w:r w:rsidR="005C01B3">
        <w:rPr>
          <w:rFonts w:ascii="Times New Roman" w:hAnsi="Times New Roman" w:cs="Times New Roman"/>
          <w:bCs/>
          <w:sz w:val="28"/>
          <w:szCs w:val="28"/>
        </w:rPr>
        <w:t>а</w:t>
      </w:r>
      <w:r w:rsidR="007D58C4" w:rsidRPr="007D58C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D58C4" w:rsidRPr="007D58C4">
        <w:rPr>
          <w:rFonts w:ascii="Times New Roman" w:hAnsi="Times New Roman" w:cs="Times New Roman"/>
          <w:bCs/>
          <w:sz w:val="28"/>
          <w:szCs w:val="28"/>
        </w:rPr>
        <w:br/>
        <w:t>о предоставлении из бюджета Чугуевского муниципального округа грантов в форме субсидий в соответствии с пунктом 7 статьи 78 и пунктом 4 статьи 78.1 Бюджетного кодекса Российской Федерации</w:t>
      </w:r>
      <w:r w:rsidR="005C01B3">
        <w:rPr>
          <w:b/>
          <w:bCs/>
          <w:sz w:val="28"/>
          <w:szCs w:val="28"/>
        </w:rPr>
        <w:t>.</w:t>
      </w:r>
    </w:p>
    <w:p w:rsidR="009501E3" w:rsidRPr="007D58C4" w:rsidRDefault="009501E3" w:rsidP="009A060D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bCs/>
          <w:kern w:val="32"/>
          <w:sz w:val="28"/>
          <w:szCs w:val="28"/>
        </w:rPr>
      </w:pPr>
      <w:r w:rsidRPr="007D58C4">
        <w:rPr>
          <w:rFonts w:ascii="Times New Roman" w:hAnsi="Times New Roman" w:cs="Times New Roman"/>
          <w:bCs/>
          <w:kern w:val="32"/>
          <w:sz w:val="28"/>
          <w:szCs w:val="28"/>
        </w:rPr>
        <w:t xml:space="preserve">Настоящий приказ вступает в силу со дня его официального </w:t>
      </w:r>
      <w:r w:rsidRPr="007D58C4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опубликования и </w:t>
      </w:r>
      <w:r w:rsidR="004F48D6">
        <w:rPr>
          <w:rFonts w:ascii="Times New Roman" w:hAnsi="Times New Roman" w:cs="Times New Roman"/>
          <w:bCs/>
          <w:kern w:val="32"/>
          <w:sz w:val="28"/>
          <w:szCs w:val="28"/>
        </w:rPr>
        <w:t>применяется при заключении соглашений (договоров) л предоставлении из бюджета Чугуевского муниципального округа грантов в форме субсидий в соответствии с пунктом 7 статьи 78 и пунктом 4 статьи 78.1  Бюджетного кодекса Российской Федерации, начиная с заключения соглашений на 2023 год.</w:t>
      </w:r>
      <w:r w:rsidRPr="007D58C4">
        <w:rPr>
          <w:bCs/>
          <w:kern w:val="32"/>
          <w:sz w:val="28"/>
          <w:szCs w:val="28"/>
        </w:rPr>
        <w:t>.</w:t>
      </w:r>
    </w:p>
    <w:p w:rsidR="00C14C87" w:rsidRPr="00ED13C1" w:rsidRDefault="00C14C87" w:rsidP="009A060D">
      <w:pPr>
        <w:numPr>
          <w:ilvl w:val="0"/>
          <w:numId w:val="2"/>
        </w:numPr>
        <w:spacing w:line="360" w:lineRule="auto"/>
        <w:ind w:left="0" w:firstLine="426"/>
        <w:jc w:val="both"/>
        <w:rPr>
          <w:bCs/>
          <w:kern w:val="32"/>
          <w:sz w:val="28"/>
          <w:szCs w:val="28"/>
        </w:rPr>
      </w:pPr>
      <w:r w:rsidRPr="00ED13C1">
        <w:rPr>
          <w:bCs/>
          <w:kern w:val="32"/>
          <w:sz w:val="28"/>
          <w:szCs w:val="28"/>
        </w:rPr>
        <w:t xml:space="preserve">Контроль за исполнением настоящего приказа </w:t>
      </w:r>
      <w:r w:rsidR="009501E3">
        <w:rPr>
          <w:bCs/>
          <w:kern w:val="32"/>
          <w:sz w:val="28"/>
          <w:szCs w:val="28"/>
        </w:rPr>
        <w:t>оставляю за собой.</w:t>
      </w:r>
      <w:r w:rsidRPr="00ED13C1">
        <w:rPr>
          <w:bCs/>
          <w:kern w:val="32"/>
          <w:sz w:val="28"/>
          <w:szCs w:val="28"/>
        </w:rPr>
        <w:t xml:space="preserve">      </w:t>
      </w:r>
    </w:p>
    <w:p w:rsidR="00C14C87" w:rsidRPr="00C14C87" w:rsidRDefault="00C14C87" w:rsidP="00C14C87">
      <w:pPr>
        <w:rPr>
          <w:bCs/>
          <w:kern w:val="32"/>
          <w:sz w:val="28"/>
          <w:szCs w:val="28"/>
        </w:rPr>
      </w:pPr>
    </w:p>
    <w:p w:rsidR="00C14C87" w:rsidRPr="00C14C87" w:rsidRDefault="00C14C87" w:rsidP="00C14C87">
      <w:pPr>
        <w:rPr>
          <w:bCs/>
          <w:kern w:val="32"/>
          <w:sz w:val="28"/>
          <w:szCs w:val="28"/>
        </w:rPr>
      </w:pPr>
    </w:p>
    <w:p w:rsidR="00C14C87" w:rsidRPr="00C14C87" w:rsidRDefault="00C14C87" w:rsidP="00C14C87">
      <w:pPr>
        <w:jc w:val="both"/>
        <w:rPr>
          <w:sz w:val="28"/>
          <w:szCs w:val="28"/>
        </w:rPr>
      </w:pPr>
    </w:p>
    <w:tbl>
      <w:tblPr>
        <w:tblW w:w="10125" w:type="dxa"/>
        <w:tblInd w:w="6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06"/>
        <w:gridCol w:w="2819"/>
      </w:tblGrid>
      <w:tr w:rsidR="009501E3" w:rsidRPr="00E41890" w:rsidTr="00A32432">
        <w:trPr>
          <w:trHeight w:val="641"/>
        </w:trPr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:rsidR="009501E3" w:rsidRPr="007D58C4" w:rsidRDefault="009501E3" w:rsidP="00A32432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58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9501E3" w:rsidRPr="007D58C4" w:rsidRDefault="009501E3" w:rsidP="00A32432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58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Чугуевского муниципального округа – </w:t>
            </w:r>
          </w:p>
          <w:p w:rsidR="009501E3" w:rsidRPr="007D58C4" w:rsidRDefault="009501E3" w:rsidP="00A324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начальник финансового управления</w:t>
            </w:r>
            <w:r w:rsidRPr="007D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1E3" w:rsidRPr="007D58C4" w:rsidRDefault="009501E3" w:rsidP="00A32432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right w:val="nil"/>
            </w:tcBorders>
          </w:tcPr>
          <w:p w:rsidR="009501E3" w:rsidRPr="007D58C4" w:rsidRDefault="009501E3" w:rsidP="00A32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1E3" w:rsidRPr="007D58C4" w:rsidRDefault="009501E3" w:rsidP="00A32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1E3" w:rsidRPr="007D58C4" w:rsidRDefault="009501E3" w:rsidP="00A324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В. Потапенко</w:t>
            </w:r>
          </w:p>
        </w:tc>
      </w:tr>
    </w:tbl>
    <w:p w:rsidR="00AB5A16" w:rsidRPr="002872BA" w:rsidRDefault="00AB5A16">
      <w:pPr>
        <w:rPr>
          <w:sz w:val="28"/>
          <w:szCs w:val="28"/>
        </w:rPr>
      </w:pPr>
    </w:p>
    <w:sectPr w:rsidR="00AB5A16" w:rsidRPr="002872BA" w:rsidSect="00694C0B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00" w:rsidRDefault="002E4600" w:rsidP="00694C0B">
      <w:r>
        <w:separator/>
      </w:r>
    </w:p>
  </w:endnote>
  <w:endnote w:type="continuationSeparator" w:id="0">
    <w:p w:rsidR="002E4600" w:rsidRDefault="002E4600" w:rsidP="0069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00" w:rsidRDefault="002E4600" w:rsidP="00694C0B">
      <w:r>
        <w:separator/>
      </w:r>
    </w:p>
  </w:footnote>
  <w:footnote w:type="continuationSeparator" w:id="0">
    <w:p w:rsidR="002E4600" w:rsidRDefault="002E4600" w:rsidP="0069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968805"/>
      <w:docPartObj>
        <w:docPartGallery w:val="Page Numbers (Top of Page)"/>
        <w:docPartUnique/>
      </w:docPartObj>
    </w:sdtPr>
    <w:sdtEndPr/>
    <w:sdtContent>
      <w:p w:rsidR="00694C0B" w:rsidRDefault="00694C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02A">
          <w:rPr>
            <w:noProof/>
          </w:rPr>
          <w:t>2</w:t>
        </w:r>
        <w:r>
          <w:fldChar w:fldCharType="end"/>
        </w:r>
      </w:p>
    </w:sdtContent>
  </w:sdt>
  <w:p w:rsidR="00694C0B" w:rsidRDefault="00694C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250D"/>
    <w:multiLevelType w:val="multilevel"/>
    <w:tmpl w:val="9F48F4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746D5C50"/>
    <w:multiLevelType w:val="hybridMultilevel"/>
    <w:tmpl w:val="3F2A96F4"/>
    <w:lvl w:ilvl="0" w:tplc="BAACF1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1B"/>
    <w:rsid w:val="00003BD3"/>
    <w:rsid w:val="00004136"/>
    <w:rsid w:val="000155A6"/>
    <w:rsid w:val="00111B88"/>
    <w:rsid w:val="00134205"/>
    <w:rsid w:val="001A5D79"/>
    <w:rsid w:val="001D5141"/>
    <w:rsid w:val="002139A7"/>
    <w:rsid w:val="00220A5C"/>
    <w:rsid w:val="00257F45"/>
    <w:rsid w:val="002872BA"/>
    <w:rsid w:val="00291D9B"/>
    <w:rsid w:val="002E4600"/>
    <w:rsid w:val="0032301D"/>
    <w:rsid w:val="003252D0"/>
    <w:rsid w:val="00367E01"/>
    <w:rsid w:val="004068C0"/>
    <w:rsid w:val="004A15C7"/>
    <w:rsid w:val="004C3CE9"/>
    <w:rsid w:val="004F48D6"/>
    <w:rsid w:val="00557B75"/>
    <w:rsid w:val="005945D1"/>
    <w:rsid w:val="00597E77"/>
    <w:rsid w:val="005B1EE9"/>
    <w:rsid w:val="005C01B3"/>
    <w:rsid w:val="005D4D7C"/>
    <w:rsid w:val="0061563B"/>
    <w:rsid w:val="00623D59"/>
    <w:rsid w:val="00657A07"/>
    <w:rsid w:val="00694C0B"/>
    <w:rsid w:val="006C3D4C"/>
    <w:rsid w:val="006F7EC4"/>
    <w:rsid w:val="00720023"/>
    <w:rsid w:val="00775539"/>
    <w:rsid w:val="007D58C4"/>
    <w:rsid w:val="00847AD7"/>
    <w:rsid w:val="008C58A1"/>
    <w:rsid w:val="008D295F"/>
    <w:rsid w:val="008F0A0E"/>
    <w:rsid w:val="0090451B"/>
    <w:rsid w:val="0090592F"/>
    <w:rsid w:val="00915766"/>
    <w:rsid w:val="009501E3"/>
    <w:rsid w:val="00981397"/>
    <w:rsid w:val="009A060D"/>
    <w:rsid w:val="009A0EF8"/>
    <w:rsid w:val="009E0811"/>
    <w:rsid w:val="009E64D9"/>
    <w:rsid w:val="009F35BE"/>
    <w:rsid w:val="009F3A1C"/>
    <w:rsid w:val="009F6076"/>
    <w:rsid w:val="00A122F9"/>
    <w:rsid w:val="00AA5349"/>
    <w:rsid w:val="00AB5A16"/>
    <w:rsid w:val="00AD58F0"/>
    <w:rsid w:val="00AE1B80"/>
    <w:rsid w:val="00AF69B5"/>
    <w:rsid w:val="00B402ED"/>
    <w:rsid w:val="00B50961"/>
    <w:rsid w:val="00BD0971"/>
    <w:rsid w:val="00BD41B5"/>
    <w:rsid w:val="00C02FE5"/>
    <w:rsid w:val="00C14C87"/>
    <w:rsid w:val="00C608FC"/>
    <w:rsid w:val="00C93F5E"/>
    <w:rsid w:val="00CC40EC"/>
    <w:rsid w:val="00CF0B84"/>
    <w:rsid w:val="00D00F65"/>
    <w:rsid w:val="00D02A58"/>
    <w:rsid w:val="00D13102"/>
    <w:rsid w:val="00D9302A"/>
    <w:rsid w:val="00DA61E5"/>
    <w:rsid w:val="00DB3E07"/>
    <w:rsid w:val="00E0689B"/>
    <w:rsid w:val="00E30986"/>
    <w:rsid w:val="00ED13C1"/>
    <w:rsid w:val="00F2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39EDD-87F2-472C-B384-A8685866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C3CE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List Paragraph"/>
    <w:basedOn w:val="a"/>
    <w:uiPriority w:val="34"/>
    <w:qFormat/>
    <w:rsid w:val="00A122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4C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4C0B"/>
    <w:rPr>
      <w:rFonts w:ascii="Times New Roman" w:eastAsia="Times New Roman" w:hAnsi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694C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C0B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5;&#1056;&#1048;&#1050;&#1040;&#1047;%20&#1052;&#1057;&#1061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МСХ ПК.dotx</Template>
  <TotalTime>34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ФУ АЧМО</cp:lastModifiedBy>
  <cp:revision>17</cp:revision>
  <cp:lastPrinted>2023-02-14T06:44:00Z</cp:lastPrinted>
  <dcterms:created xsi:type="dcterms:W3CDTF">2023-02-10T04:50:00Z</dcterms:created>
  <dcterms:modified xsi:type="dcterms:W3CDTF">2023-02-21T02:28:00Z</dcterms:modified>
</cp:coreProperties>
</file>