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AA" w:rsidRDefault="006458AA" w:rsidP="00E33671">
      <w:pPr>
        <w:autoSpaceDE w:val="0"/>
        <w:autoSpaceDN w:val="0"/>
        <w:adjustRightInd w:val="0"/>
        <w:spacing w:line="160" w:lineRule="exact"/>
        <w:ind w:left="7082"/>
        <w:jc w:val="right"/>
        <w:rPr>
          <w:sz w:val="14"/>
          <w:szCs w:val="14"/>
        </w:rPr>
      </w:pPr>
    </w:p>
    <w:p w:rsidR="006458AA" w:rsidRPr="00D5748F" w:rsidRDefault="006458AA" w:rsidP="00E33671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Cs w:val="28"/>
        </w:rPr>
      </w:pPr>
      <w:r w:rsidRPr="00D5748F">
        <w:rPr>
          <w:b/>
          <w:szCs w:val="28"/>
        </w:rPr>
        <w:t>СВЕДЕНИЯ</w:t>
      </w:r>
    </w:p>
    <w:p w:rsidR="006458AA" w:rsidRPr="00702CF0" w:rsidRDefault="006458AA" w:rsidP="00E33671">
      <w:pPr>
        <w:autoSpaceDE w:val="0"/>
        <w:autoSpaceDN w:val="0"/>
        <w:adjustRightInd w:val="0"/>
        <w:jc w:val="center"/>
        <w:rPr>
          <w:szCs w:val="28"/>
        </w:rPr>
      </w:pPr>
      <w:r w:rsidRPr="00702CF0">
        <w:rPr>
          <w:szCs w:val="28"/>
        </w:rPr>
        <w:t xml:space="preserve">о доходах, </w:t>
      </w:r>
      <w:r>
        <w:rPr>
          <w:szCs w:val="28"/>
        </w:rPr>
        <w:t xml:space="preserve">расходах, </w:t>
      </w:r>
      <w:r w:rsidRPr="00702CF0">
        <w:rPr>
          <w:szCs w:val="28"/>
        </w:rPr>
        <w:t>об имуществе и обязательствах имущественного характера</w:t>
      </w:r>
    </w:p>
    <w:p w:rsidR="006458AA" w:rsidRPr="00D07C90" w:rsidRDefault="006458AA" w:rsidP="00E3367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  <w:szCs w:val="28"/>
        </w:rPr>
      </w:pPr>
      <w:r>
        <w:rPr>
          <w:i/>
          <w:szCs w:val="28"/>
        </w:rPr>
        <w:t>ведущего специалиста-эксперта аппарата территориальной избирательной комиссии Чугуевского района</w:t>
      </w:r>
    </w:p>
    <w:p w:rsidR="006458AA" w:rsidRPr="008B3917" w:rsidRDefault="006458AA" w:rsidP="00E3367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B3917">
        <w:rPr>
          <w:sz w:val="20"/>
          <w:szCs w:val="20"/>
        </w:rPr>
        <w:t>(</w:t>
      </w:r>
      <w:r w:rsidRPr="008B3917">
        <w:rPr>
          <w:i/>
          <w:sz w:val="20"/>
          <w:szCs w:val="20"/>
        </w:rPr>
        <w:t>полное наименование занимаемой должности</w:t>
      </w:r>
      <w:r w:rsidRPr="008B3917">
        <w:rPr>
          <w:sz w:val="20"/>
          <w:szCs w:val="20"/>
        </w:rPr>
        <w:t>)</w:t>
      </w:r>
    </w:p>
    <w:p w:rsidR="006458AA" w:rsidRPr="00702CF0" w:rsidRDefault="006458AA" w:rsidP="00E33671">
      <w:pPr>
        <w:autoSpaceDE w:val="0"/>
        <w:autoSpaceDN w:val="0"/>
        <w:adjustRightInd w:val="0"/>
        <w:jc w:val="center"/>
        <w:rPr>
          <w:szCs w:val="28"/>
        </w:rPr>
      </w:pPr>
      <w:r w:rsidRPr="00702CF0">
        <w:rPr>
          <w:szCs w:val="28"/>
        </w:rPr>
        <w:t xml:space="preserve">и членов его семьи за период с 1 января по 31 декабря </w:t>
      </w:r>
      <w:r w:rsidRPr="007D21B6">
        <w:rPr>
          <w:i/>
          <w:szCs w:val="28"/>
          <w:u w:val="single"/>
        </w:rPr>
        <w:t>201</w:t>
      </w:r>
      <w:r>
        <w:rPr>
          <w:i/>
          <w:szCs w:val="28"/>
          <w:u w:val="single"/>
        </w:rPr>
        <w:t>7</w:t>
      </w:r>
      <w:r w:rsidRPr="00702CF0">
        <w:rPr>
          <w:szCs w:val="28"/>
        </w:rPr>
        <w:t xml:space="preserve"> года</w:t>
      </w:r>
    </w:p>
    <w:tbl>
      <w:tblPr>
        <w:tblW w:w="1601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127"/>
        <w:gridCol w:w="2127"/>
        <w:gridCol w:w="2268"/>
        <w:gridCol w:w="1134"/>
        <w:gridCol w:w="1559"/>
        <w:gridCol w:w="1842"/>
        <w:gridCol w:w="2268"/>
        <w:gridCol w:w="1134"/>
        <w:gridCol w:w="1559"/>
      </w:tblGrid>
      <w:tr w:rsidR="006458AA" w:rsidTr="00125E3D">
        <w:trPr>
          <w:cantSplit/>
        </w:trPr>
        <w:tc>
          <w:tcPr>
            <w:tcW w:w="2127" w:type="dxa"/>
            <w:vMerge w:val="restart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 xml:space="preserve">Декларированный годовой доход </w:t>
            </w:r>
          </w:p>
          <w:p w:rsidR="006458AA" w:rsidRDefault="006458AA" w:rsidP="00AB061F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 xml:space="preserve">за </w:t>
            </w:r>
            <w:r w:rsidRPr="008F4F90">
              <w:rPr>
                <w:i/>
                <w:sz w:val="22"/>
                <w:u w:val="single"/>
              </w:rPr>
              <w:t>201</w:t>
            </w:r>
            <w:r>
              <w:rPr>
                <w:i/>
                <w:sz w:val="22"/>
                <w:u w:val="single"/>
              </w:rPr>
              <w:t>7</w:t>
            </w:r>
            <w:r>
              <w:rPr>
                <w:sz w:val="22"/>
              </w:rPr>
              <w:t xml:space="preserve"> г. (руб.)</w:t>
            </w:r>
          </w:p>
        </w:tc>
        <w:tc>
          <w:tcPr>
            <w:tcW w:w="6803" w:type="dxa"/>
            <w:gridSpan w:val="4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6458AA" w:rsidTr="00125E3D">
        <w:trPr>
          <w:cantSplit/>
        </w:trPr>
        <w:tc>
          <w:tcPr>
            <w:tcW w:w="2127" w:type="dxa"/>
            <w:vMerge/>
            <w:vAlign w:val="center"/>
          </w:tcPr>
          <w:p w:rsidR="006458AA" w:rsidRDefault="006458AA" w:rsidP="00E60BE8">
            <w:pPr>
              <w:spacing w:line="200" w:lineRule="exact"/>
            </w:pPr>
          </w:p>
        </w:tc>
        <w:tc>
          <w:tcPr>
            <w:tcW w:w="2127" w:type="dxa"/>
            <w:vMerge/>
            <w:vAlign w:val="center"/>
          </w:tcPr>
          <w:p w:rsidR="006458AA" w:rsidRDefault="006458AA" w:rsidP="00E60BE8">
            <w:pPr>
              <w:spacing w:line="200" w:lineRule="exact"/>
            </w:pPr>
          </w:p>
        </w:tc>
        <w:tc>
          <w:tcPr>
            <w:tcW w:w="2268" w:type="dxa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площадь (кв. м)</w:t>
            </w:r>
          </w:p>
        </w:tc>
        <w:tc>
          <w:tcPr>
            <w:tcW w:w="1559" w:type="dxa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 xml:space="preserve">страна расположения </w:t>
            </w:r>
          </w:p>
        </w:tc>
        <w:tc>
          <w:tcPr>
            <w:tcW w:w="1842" w:type="dxa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транспортные средства</w:t>
            </w:r>
          </w:p>
        </w:tc>
        <w:tc>
          <w:tcPr>
            <w:tcW w:w="2268" w:type="dxa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 xml:space="preserve">площадь </w:t>
            </w:r>
          </w:p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(кв. м)</w:t>
            </w:r>
          </w:p>
        </w:tc>
        <w:tc>
          <w:tcPr>
            <w:tcW w:w="1559" w:type="dxa"/>
            <w:vAlign w:val="center"/>
          </w:tcPr>
          <w:p w:rsidR="006458AA" w:rsidRDefault="006458AA" w:rsidP="00E60BE8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 xml:space="preserve">страна расположения </w:t>
            </w:r>
          </w:p>
        </w:tc>
      </w:tr>
      <w:tr w:rsidR="006458AA" w:rsidRPr="00A64707" w:rsidTr="00125E3D">
        <w:trPr>
          <w:cantSplit/>
          <w:trHeight w:val="745"/>
        </w:trPr>
        <w:tc>
          <w:tcPr>
            <w:tcW w:w="2127" w:type="dxa"/>
            <w:vMerge w:val="restart"/>
            <w:vAlign w:val="center"/>
          </w:tcPr>
          <w:p w:rsidR="006458AA" w:rsidRPr="008F4F90" w:rsidRDefault="006458AA" w:rsidP="00E60BE8">
            <w:pPr>
              <w:pStyle w:val="BodyText2"/>
              <w:rPr>
                <w:i/>
                <w:sz w:val="24"/>
              </w:rPr>
            </w:pPr>
            <w:r>
              <w:rPr>
                <w:i/>
                <w:sz w:val="24"/>
              </w:rPr>
              <w:t>Боровская Светлана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6458AA" w:rsidRDefault="006458AA" w:rsidP="00E60BE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570739,66</w:t>
            </w:r>
          </w:p>
          <w:p w:rsidR="006458AA" w:rsidRPr="006A1A30" w:rsidRDefault="006458AA" w:rsidP="00E60BE8">
            <w:pPr>
              <w:rPr>
                <w:i/>
                <w:sz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земельный участок</w:t>
            </w:r>
          </w:p>
          <w:p w:rsidR="006458AA" w:rsidRPr="00E45155" w:rsidRDefault="006458AA" w:rsidP="00E60BE8">
            <w:pPr>
              <w:rPr>
                <w:i/>
                <w:sz w:val="20"/>
                <w:szCs w:val="20"/>
              </w:rPr>
            </w:pPr>
            <w:r w:rsidRPr="00E45155">
              <w:rPr>
                <w:i/>
                <w:sz w:val="20"/>
                <w:szCs w:val="20"/>
              </w:rPr>
              <w:t xml:space="preserve">(для ведения личного подсобного хозяйства) </w:t>
            </w:r>
          </w:p>
        </w:tc>
        <w:tc>
          <w:tcPr>
            <w:tcW w:w="1134" w:type="dxa"/>
            <w:vAlign w:val="center"/>
          </w:tcPr>
          <w:p w:rsidR="006458AA" w:rsidRPr="00E45155" w:rsidRDefault="006458AA" w:rsidP="00B963AE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7</w:t>
            </w:r>
            <w:r w:rsidRPr="00E45155">
              <w:rPr>
                <w:i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Россия</w:t>
            </w:r>
          </w:p>
        </w:tc>
        <w:tc>
          <w:tcPr>
            <w:tcW w:w="1842" w:type="dxa"/>
            <w:vMerge w:val="restart"/>
            <w:vAlign w:val="center"/>
          </w:tcPr>
          <w:p w:rsidR="006458AA" w:rsidRDefault="006458AA" w:rsidP="00E60BE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Автомобиль легковой:</w:t>
            </w:r>
          </w:p>
          <w:p w:rsidR="006458AA" w:rsidRPr="00860B5B" w:rsidRDefault="006458AA" w:rsidP="00E60BE8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Suzuki SX-4</w:t>
            </w:r>
          </w:p>
        </w:tc>
        <w:tc>
          <w:tcPr>
            <w:tcW w:w="2268" w:type="dxa"/>
            <w:vMerge w:val="restart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</w:tr>
      <w:tr w:rsidR="006458AA" w:rsidRPr="00A64707" w:rsidTr="00125E3D">
        <w:trPr>
          <w:cantSplit/>
          <w:trHeight w:val="849"/>
        </w:trPr>
        <w:tc>
          <w:tcPr>
            <w:tcW w:w="2127" w:type="dxa"/>
            <w:vMerge/>
            <w:vAlign w:val="center"/>
          </w:tcPr>
          <w:p w:rsidR="006458AA" w:rsidRPr="008F4F90" w:rsidRDefault="006458AA" w:rsidP="00E60BE8">
            <w:pPr>
              <w:pStyle w:val="BodyText2"/>
              <w:rPr>
                <w:i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земельный участок</w:t>
            </w:r>
          </w:p>
          <w:p w:rsidR="006458AA" w:rsidRPr="00E45155" w:rsidRDefault="006458AA" w:rsidP="00E60BE8">
            <w:pPr>
              <w:rPr>
                <w:i/>
                <w:sz w:val="24"/>
              </w:rPr>
            </w:pPr>
            <w:r w:rsidRPr="00E45155">
              <w:rPr>
                <w:i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1134" w:type="dxa"/>
            <w:vAlign w:val="center"/>
          </w:tcPr>
          <w:p w:rsidR="006458AA" w:rsidRPr="00E45155" w:rsidRDefault="006458AA" w:rsidP="00B963AE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Россия</w:t>
            </w:r>
          </w:p>
        </w:tc>
        <w:tc>
          <w:tcPr>
            <w:tcW w:w="1842" w:type="dxa"/>
            <w:vMerge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458AA" w:rsidRPr="00E45155" w:rsidRDefault="006458AA" w:rsidP="00E60BE8">
            <w:pPr>
              <w:rPr>
                <w:i/>
                <w:sz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</w:tr>
      <w:tr w:rsidR="006458AA" w:rsidRPr="00A64707" w:rsidTr="00125E3D">
        <w:trPr>
          <w:cantSplit/>
          <w:trHeight w:val="687"/>
        </w:trPr>
        <w:tc>
          <w:tcPr>
            <w:tcW w:w="2127" w:type="dxa"/>
            <w:vMerge/>
            <w:vAlign w:val="center"/>
          </w:tcPr>
          <w:p w:rsidR="006458AA" w:rsidRPr="008F4F90" w:rsidRDefault="006458AA" w:rsidP="00E60BE8">
            <w:pPr>
              <w:pStyle w:val="BodyText2"/>
              <w:rPr>
                <w:i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458AA" w:rsidRDefault="006458AA" w:rsidP="00E76CE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жилой дом</w:t>
            </w:r>
          </w:p>
          <w:p w:rsidR="006458AA" w:rsidRPr="00E45155" w:rsidRDefault="006458AA" w:rsidP="00E76CE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6458AA" w:rsidRPr="00E45155" w:rsidRDefault="006458AA" w:rsidP="00B963A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36,5</w:t>
            </w:r>
          </w:p>
        </w:tc>
        <w:tc>
          <w:tcPr>
            <w:tcW w:w="1559" w:type="dxa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Россия</w:t>
            </w:r>
          </w:p>
        </w:tc>
        <w:tc>
          <w:tcPr>
            <w:tcW w:w="1842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2268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134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559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</w:tr>
      <w:tr w:rsidR="006458AA" w:rsidRPr="00A64707" w:rsidTr="00125E3D">
        <w:trPr>
          <w:cantSplit/>
          <w:trHeight w:val="686"/>
        </w:trPr>
        <w:tc>
          <w:tcPr>
            <w:tcW w:w="2127" w:type="dxa"/>
            <w:vMerge/>
            <w:vAlign w:val="center"/>
          </w:tcPr>
          <w:p w:rsidR="006458AA" w:rsidRPr="008F4F90" w:rsidRDefault="006458AA" w:rsidP="00E60BE8">
            <w:pPr>
              <w:pStyle w:val="BodyText2"/>
              <w:rPr>
                <w:i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458AA" w:rsidRDefault="006458AA" w:rsidP="00460EF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  <w:p w:rsidR="006458AA" w:rsidRPr="00E45155" w:rsidRDefault="006458AA" w:rsidP="00460EFC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 xml:space="preserve"> (</w:t>
            </w:r>
            <w:r>
              <w:rPr>
                <w:i/>
                <w:sz w:val="24"/>
              </w:rPr>
              <w:t>индивидуальная</w:t>
            </w:r>
            <w:r w:rsidRPr="00E45155">
              <w:rPr>
                <w:i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458AA" w:rsidRPr="00E45155" w:rsidRDefault="006458AA" w:rsidP="00B963A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49,9</w:t>
            </w:r>
          </w:p>
        </w:tc>
        <w:tc>
          <w:tcPr>
            <w:tcW w:w="1559" w:type="dxa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Россия</w:t>
            </w:r>
          </w:p>
        </w:tc>
        <w:tc>
          <w:tcPr>
            <w:tcW w:w="1842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2268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134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559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</w:tr>
      <w:tr w:rsidR="006458AA" w:rsidRPr="00A64707" w:rsidTr="00125E3D">
        <w:trPr>
          <w:cantSplit/>
          <w:trHeight w:val="695"/>
        </w:trPr>
        <w:tc>
          <w:tcPr>
            <w:tcW w:w="2127" w:type="dxa"/>
            <w:vMerge w:val="restart"/>
            <w:vAlign w:val="center"/>
          </w:tcPr>
          <w:p w:rsidR="006458AA" w:rsidRPr="008F4F90" w:rsidRDefault="006458AA" w:rsidP="00E60BE8">
            <w:pPr>
              <w:pStyle w:val="BodyText2"/>
              <w:rPr>
                <w:i/>
                <w:sz w:val="24"/>
              </w:rPr>
            </w:pPr>
            <w:r w:rsidRPr="008F4F90">
              <w:rPr>
                <w:i/>
                <w:sz w:val="24"/>
              </w:rPr>
              <w:t xml:space="preserve">Супруг </w:t>
            </w:r>
          </w:p>
        </w:tc>
        <w:tc>
          <w:tcPr>
            <w:tcW w:w="2127" w:type="dxa"/>
            <w:vMerge w:val="restart"/>
            <w:vAlign w:val="center"/>
          </w:tcPr>
          <w:p w:rsidR="006458AA" w:rsidRPr="00755D06" w:rsidRDefault="006458AA" w:rsidP="00755D06">
            <w:pPr>
              <w:rPr>
                <w:i/>
                <w:sz w:val="24"/>
                <w:lang w:val="en-US"/>
              </w:rPr>
            </w:pPr>
            <w:r w:rsidRPr="00755D06">
              <w:rPr>
                <w:i/>
                <w:sz w:val="24"/>
              </w:rPr>
              <w:t>1494695</w:t>
            </w:r>
            <w:r>
              <w:rPr>
                <w:i/>
                <w:sz w:val="24"/>
              </w:rPr>
              <w:t>,</w:t>
            </w:r>
            <w:r w:rsidRPr="00755D06">
              <w:rPr>
                <w:i/>
                <w:sz w:val="24"/>
              </w:rPr>
              <w:t>6</w:t>
            </w:r>
            <w:r>
              <w:rPr>
                <w:i/>
                <w:sz w:val="24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58AA" w:rsidRPr="008F61E3" w:rsidRDefault="006458AA" w:rsidP="00E60BE8">
            <w:pPr>
              <w:spacing w:line="240" w:lineRule="exact"/>
              <w:rPr>
                <w:i/>
                <w:sz w:val="24"/>
                <w:lang w:val="en-US"/>
              </w:rPr>
            </w:pPr>
            <w:r w:rsidRPr="00E45155">
              <w:rPr>
                <w:i/>
                <w:sz w:val="24"/>
              </w:rPr>
              <w:t>Автомобил</w:t>
            </w:r>
            <w:r>
              <w:rPr>
                <w:i/>
                <w:sz w:val="24"/>
              </w:rPr>
              <w:t>ь</w:t>
            </w:r>
            <w:r w:rsidRPr="008F61E3">
              <w:rPr>
                <w:i/>
                <w:sz w:val="24"/>
                <w:lang w:val="en-US"/>
              </w:rPr>
              <w:t xml:space="preserve"> </w:t>
            </w:r>
            <w:r w:rsidRPr="00E45155">
              <w:rPr>
                <w:i/>
                <w:sz w:val="24"/>
              </w:rPr>
              <w:t>легковой</w:t>
            </w:r>
            <w:r w:rsidRPr="008F61E3">
              <w:rPr>
                <w:i/>
                <w:sz w:val="24"/>
                <w:lang w:val="en-US"/>
              </w:rPr>
              <w:t>:</w:t>
            </w:r>
          </w:p>
          <w:p w:rsidR="006458AA" w:rsidRPr="008F61E3" w:rsidRDefault="006458AA" w:rsidP="00755D06">
            <w:pPr>
              <w:spacing w:line="240" w:lineRule="exact"/>
              <w:rPr>
                <w:i/>
                <w:sz w:val="24"/>
                <w:lang w:val="en-US"/>
              </w:rPr>
            </w:pPr>
            <w:r w:rsidRPr="00E45155">
              <w:rPr>
                <w:i/>
                <w:sz w:val="24"/>
                <w:lang w:val="en-US"/>
              </w:rPr>
              <w:t>Toyota</w:t>
            </w:r>
            <w:r w:rsidRPr="008F61E3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Land Cruiser Prado</w:t>
            </w:r>
          </w:p>
        </w:tc>
        <w:tc>
          <w:tcPr>
            <w:tcW w:w="2268" w:type="dxa"/>
            <w:vAlign w:val="center"/>
          </w:tcPr>
          <w:p w:rsidR="006458AA" w:rsidRPr="00E45155" w:rsidRDefault="006458AA" w:rsidP="00460EFC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земельный участок</w:t>
            </w:r>
          </w:p>
          <w:p w:rsidR="006458AA" w:rsidRPr="00E45155" w:rsidRDefault="006458AA" w:rsidP="00125E3D">
            <w:pPr>
              <w:rPr>
                <w:i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58AA" w:rsidRPr="00E45155" w:rsidRDefault="006458AA" w:rsidP="00B963A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170</w:t>
            </w:r>
          </w:p>
        </w:tc>
        <w:tc>
          <w:tcPr>
            <w:tcW w:w="1559" w:type="dxa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Россия</w:t>
            </w:r>
          </w:p>
        </w:tc>
      </w:tr>
      <w:tr w:rsidR="006458AA" w:rsidRPr="00A64707" w:rsidTr="00125E3D">
        <w:trPr>
          <w:cantSplit/>
          <w:trHeight w:val="695"/>
        </w:trPr>
        <w:tc>
          <w:tcPr>
            <w:tcW w:w="2127" w:type="dxa"/>
            <w:vMerge/>
            <w:vAlign w:val="center"/>
          </w:tcPr>
          <w:p w:rsidR="006458AA" w:rsidRPr="008F4F90" w:rsidRDefault="006458AA" w:rsidP="00E60BE8">
            <w:pPr>
              <w:pStyle w:val="BodyText2"/>
              <w:rPr>
                <w:i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458AA" w:rsidRPr="00755D06" w:rsidRDefault="006458AA" w:rsidP="00755D06">
            <w:pPr>
              <w:rPr>
                <w:i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58AA" w:rsidRPr="00E45155" w:rsidRDefault="006458AA" w:rsidP="00E60BE8">
            <w:pPr>
              <w:spacing w:line="240" w:lineRule="exact"/>
              <w:rPr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458AA" w:rsidRPr="00E45155" w:rsidRDefault="006458AA" w:rsidP="00460EFC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земельный участок</w:t>
            </w:r>
          </w:p>
          <w:p w:rsidR="006458AA" w:rsidRPr="00E45155" w:rsidRDefault="006458AA" w:rsidP="00460EFC">
            <w:pPr>
              <w:rPr>
                <w:i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458AA" w:rsidRPr="00E45155" w:rsidRDefault="006458AA" w:rsidP="00B963A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6458AA" w:rsidRPr="00E45155" w:rsidRDefault="006458AA" w:rsidP="00E60BE8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Россия</w:t>
            </w:r>
          </w:p>
        </w:tc>
      </w:tr>
      <w:tr w:rsidR="006458AA" w:rsidRPr="00E33671" w:rsidTr="00125E3D">
        <w:trPr>
          <w:cantSplit/>
          <w:trHeight w:val="762"/>
        </w:trPr>
        <w:tc>
          <w:tcPr>
            <w:tcW w:w="2127" w:type="dxa"/>
            <w:vMerge/>
          </w:tcPr>
          <w:p w:rsidR="006458AA" w:rsidRPr="00A64707" w:rsidRDefault="006458AA" w:rsidP="00E60BE8">
            <w:pPr>
              <w:pStyle w:val="BodyText2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2268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134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559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458AA" w:rsidRPr="00E45155" w:rsidRDefault="006458AA" w:rsidP="00755D06">
            <w:pPr>
              <w:spacing w:line="240" w:lineRule="exact"/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Автомобил</w:t>
            </w:r>
            <w:r>
              <w:rPr>
                <w:i/>
                <w:sz w:val="24"/>
              </w:rPr>
              <w:t>ь</w:t>
            </w:r>
            <w:r w:rsidRPr="00E45155">
              <w:rPr>
                <w:i/>
                <w:sz w:val="24"/>
              </w:rPr>
              <w:t xml:space="preserve"> легковой:</w:t>
            </w:r>
          </w:p>
          <w:p w:rsidR="006458AA" w:rsidRPr="00E33671" w:rsidRDefault="006458AA" w:rsidP="00755D06">
            <w:pPr>
              <w:spacing w:line="240" w:lineRule="exac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Daihatsu Mira</w:t>
            </w:r>
          </w:p>
        </w:tc>
        <w:tc>
          <w:tcPr>
            <w:tcW w:w="2268" w:type="dxa"/>
          </w:tcPr>
          <w:p w:rsidR="006458AA" w:rsidRDefault="006458AA" w:rsidP="00460EF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жилой дом</w:t>
            </w:r>
          </w:p>
          <w:p w:rsidR="006458AA" w:rsidRPr="00E33671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134" w:type="dxa"/>
          </w:tcPr>
          <w:p w:rsidR="006458AA" w:rsidRPr="00E33671" w:rsidRDefault="006458AA" w:rsidP="00B963A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36,5</w:t>
            </w:r>
          </w:p>
        </w:tc>
        <w:tc>
          <w:tcPr>
            <w:tcW w:w="1559" w:type="dxa"/>
          </w:tcPr>
          <w:p w:rsidR="006458AA" w:rsidRPr="00E33671" w:rsidRDefault="006458AA" w:rsidP="00E60BE8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Россия</w:t>
            </w:r>
          </w:p>
        </w:tc>
      </w:tr>
      <w:tr w:rsidR="006458AA" w:rsidRPr="00E33671" w:rsidTr="00125E3D">
        <w:trPr>
          <w:cantSplit/>
          <w:trHeight w:val="762"/>
        </w:trPr>
        <w:tc>
          <w:tcPr>
            <w:tcW w:w="2127" w:type="dxa"/>
            <w:vMerge/>
          </w:tcPr>
          <w:p w:rsidR="006458AA" w:rsidRPr="00A64707" w:rsidRDefault="006458AA" w:rsidP="00E60BE8">
            <w:pPr>
              <w:pStyle w:val="BodyText2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2268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134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559" w:type="dxa"/>
            <w:vMerge/>
          </w:tcPr>
          <w:p w:rsidR="006458AA" w:rsidRPr="00E45155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458AA" w:rsidRPr="006E0C60" w:rsidRDefault="006458AA" w:rsidP="00E60BE8">
            <w:pPr>
              <w:spacing w:line="240" w:lineRule="exact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Прицеп </w:t>
            </w:r>
            <w:r>
              <w:rPr>
                <w:i/>
                <w:sz w:val="24"/>
              </w:rPr>
              <w:t>легковой КРЕПЫШ</w:t>
            </w:r>
          </w:p>
        </w:tc>
        <w:tc>
          <w:tcPr>
            <w:tcW w:w="2268" w:type="dxa"/>
          </w:tcPr>
          <w:p w:rsidR="006458AA" w:rsidRDefault="006458AA" w:rsidP="00460EF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квартира</w:t>
            </w:r>
          </w:p>
          <w:p w:rsidR="006458AA" w:rsidRPr="00E33671" w:rsidRDefault="006458AA" w:rsidP="00E60BE8">
            <w:pPr>
              <w:rPr>
                <w:i/>
                <w:sz w:val="24"/>
              </w:rPr>
            </w:pPr>
          </w:p>
        </w:tc>
        <w:tc>
          <w:tcPr>
            <w:tcW w:w="1134" w:type="dxa"/>
          </w:tcPr>
          <w:p w:rsidR="006458AA" w:rsidRPr="00E33671" w:rsidRDefault="006458AA" w:rsidP="00B963A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49,9</w:t>
            </w:r>
          </w:p>
        </w:tc>
        <w:tc>
          <w:tcPr>
            <w:tcW w:w="1559" w:type="dxa"/>
          </w:tcPr>
          <w:p w:rsidR="006458AA" w:rsidRPr="00E33671" w:rsidRDefault="006458AA" w:rsidP="00E60BE8">
            <w:pPr>
              <w:rPr>
                <w:i/>
                <w:sz w:val="24"/>
              </w:rPr>
            </w:pPr>
            <w:r w:rsidRPr="00E45155">
              <w:rPr>
                <w:i/>
                <w:sz w:val="24"/>
              </w:rPr>
              <w:t>Россия</w:t>
            </w:r>
          </w:p>
        </w:tc>
      </w:tr>
      <w:tr w:rsidR="006458AA" w:rsidRPr="00FA34C2" w:rsidTr="00125E3D">
        <w:trPr>
          <w:cantSplit/>
          <w:trHeight w:val="159"/>
        </w:trPr>
        <w:tc>
          <w:tcPr>
            <w:tcW w:w="2127" w:type="dxa"/>
            <w:vAlign w:val="center"/>
          </w:tcPr>
          <w:p w:rsidR="006458AA" w:rsidRPr="00FA34C2" w:rsidRDefault="006458AA" w:rsidP="00E60BE8">
            <w:pPr>
              <w:pStyle w:val="BodyText2"/>
              <w:rPr>
                <w:sz w:val="20"/>
                <w:szCs w:val="20"/>
              </w:rPr>
            </w:pPr>
            <w:r w:rsidRPr="00FA34C2">
              <w:rPr>
                <w:sz w:val="20"/>
                <w:szCs w:val="20"/>
              </w:rPr>
              <w:t>Дочь (сын)</w:t>
            </w:r>
          </w:p>
        </w:tc>
        <w:tc>
          <w:tcPr>
            <w:tcW w:w="2127" w:type="dxa"/>
            <w:vAlign w:val="center"/>
          </w:tcPr>
          <w:p w:rsidR="006458AA" w:rsidRPr="00FA34C2" w:rsidRDefault="006458AA" w:rsidP="00E60BE8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458AA" w:rsidRPr="00FA34C2" w:rsidRDefault="006458AA" w:rsidP="00E60BE8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58AA" w:rsidRPr="00FA34C2" w:rsidRDefault="006458AA" w:rsidP="00E60BE8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58AA" w:rsidRPr="00FA34C2" w:rsidRDefault="006458AA" w:rsidP="00E60BE8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58AA" w:rsidRPr="00FA34C2" w:rsidRDefault="006458AA" w:rsidP="00E60BE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458AA" w:rsidRPr="00FA34C2" w:rsidRDefault="006458AA" w:rsidP="00E60BE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458AA" w:rsidRPr="00FA34C2" w:rsidRDefault="006458AA" w:rsidP="00E60BE8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58AA" w:rsidRPr="00FA34C2" w:rsidRDefault="006458AA" w:rsidP="00E60BE8">
            <w:pPr>
              <w:rPr>
                <w:i/>
                <w:sz w:val="20"/>
                <w:szCs w:val="20"/>
              </w:rPr>
            </w:pPr>
          </w:p>
        </w:tc>
      </w:tr>
      <w:tr w:rsidR="006458AA" w:rsidRPr="00702CF0" w:rsidTr="00460EFC">
        <w:tblPrEx>
          <w:tblLook w:val="01E0"/>
        </w:tblPrEx>
        <w:tc>
          <w:tcPr>
            <w:tcW w:w="16018" w:type="dxa"/>
            <w:gridSpan w:val="9"/>
          </w:tcPr>
          <w:p w:rsidR="006458AA" w:rsidRPr="00F76982" w:rsidRDefault="006458AA" w:rsidP="00E60BE8">
            <w:pPr>
              <w:spacing w:line="240" w:lineRule="exact"/>
              <w:rPr>
                <w:sz w:val="22"/>
              </w:rPr>
            </w:pPr>
            <w:r w:rsidRPr="00F76982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6458AA" w:rsidRPr="00702CF0" w:rsidTr="00460EFC">
        <w:tblPrEx>
          <w:tblLook w:val="01E0"/>
        </w:tblPrEx>
        <w:tc>
          <w:tcPr>
            <w:tcW w:w="16018" w:type="dxa"/>
            <w:gridSpan w:val="9"/>
          </w:tcPr>
          <w:p w:rsidR="006458AA" w:rsidRPr="00702CF0" w:rsidRDefault="006458AA" w:rsidP="00E60BE8"/>
        </w:tc>
      </w:tr>
    </w:tbl>
    <w:p w:rsidR="006458AA" w:rsidRDefault="006458AA" w:rsidP="00CD7EA5"/>
    <w:sectPr w:rsidR="006458AA" w:rsidSect="00A02A93">
      <w:pgSz w:w="16838" w:h="11906" w:orient="landscape"/>
      <w:pgMar w:top="397" w:right="1134" w:bottom="14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671"/>
    <w:rsid w:val="00020C27"/>
    <w:rsid w:val="000F448D"/>
    <w:rsid w:val="00125E3D"/>
    <w:rsid w:val="00270C63"/>
    <w:rsid w:val="00460EFC"/>
    <w:rsid w:val="004C4F97"/>
    <w:rsid w:val="00522F78"/>
    <w:rsid w:val="00630F1B"/>
    <w:rsid w:val="006458AA"/>
    <w:rsid w:val="0069653E"/>
    <w:rsid w:val="006A1A30"/>
    <w:rsid w:val="006E0C60"/>
    <w:rsid w:val="00702CF0"/>
    <w:rsid w:val="00755D06"/>
    <w:rsid w:val="007D21B6"/>
    <w:rsid w:val="00860B5B"/>
    <w:rsid w:val="008B2A92"/>
    <w:rsid w:val="008B3917"/>
    <w:rsid w:val="008D7533"/>
    <w:rsid w:val="008F4F90"/>
    <w:rsid w:val="008F61E3"/>
    <w:rsid w:val="009B4A89"/>
    <w:rsid w:val="00A02A93"/>
    <w:rsid w:val="00A32ECF"/>
    <w:rsid w:val="00A34593"/>
    <w:rsid w:val="00A64707"/>
    <w:rsid w:val="00AB061F"/>
    <w:rsid w:val="00B963AE"/>
    <w:rsid w:val="00CC7535"/>
    <w:rsid w:val="00CD7EA5"/>
    <w:rsid w:val="00D07C90"/>
    <w:rsid w:val="00D5748F"/>
    <w:rsid w:val="00E33671"/>
    <w:rsid w:val="00E45155"/>
    <w:rsid w:val="00E60BE8"/>
    <w:rsid w:val="00E76CE4"/>
    <w:rsid w:val="00F76982"/>
    <w:rsid w:val="00F76F9F"/>
    <w:rsid w:val="00FA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71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33671"/>
    <w:pPr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367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F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248</Words>
  <Characters>1418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ТИК</cp:lastModifiedBy>
  <cp:revision>15</cp:revision>
  <cp:lastPrinted>2018-05-07T06:26:00Z</cp:lastPrinted>
  <dcterms:created xsi:type="dcterms:W3CDTF">2018-05-07T05:53:00Z</dcterms:created>
  <dcterms:modified xsi:type="dcterms:W3CDTF">2018-05-11T04:56:00Z</dcterms:modified>
</cp:coreProperties>
</file>