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2B4" w:rsidRPr="00B2785C" w:rsidRDefault="005942B4" w:rsidP="00AC311F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.3pt;width:48.75pt;height:71.25pt;z-index:251658240" o:allowoverlap="f">
            <v:imagedata r:id="rId5" o:title="" gain="112993f" blacklevel="-1966f"/>
          </v:shape>
        </w:pict>
      </w:r>
    </w:p>
    <w:p w:rsidR="005942B4" w:rsidRPr="00B2785C" w:rsidRDefault="005942B4" w:rsidP="00AC311F">
      <w:pPr>
        <w:jc w:val="center"/>
      </w:pPr>
    </w:p>
    <w:p w:rsidR="005942B4" w:rsidRPr="00B2785C" w:rsidRDefault="005942B4" w:rsidP="00AC311F">
      <w:pPr>
        <w:jc w:val="center"/>
      </w:pPr>
    </w:p>
    <w:p w:rsidR="005942B4" w:rsidRPr="00B2785C" w:rsidRDefault="005942B4" w:rsidP="00AC311F">
      <w:pPr>
        <w:jc w:val="center"/>
        <w:rPr>
          <w:sz w:val="32"/>
          <w:szCs w:val="32"/>
        </w:rPr>
      </w:pPr>
    </w:p>
    <w:p w:rsidR="005942B4" w:rsidRPr="00B2785C" w:rsidRDefault="005942B4" w:rsidP="00AC311F">
      <w:pPr>
        <w:jc w:val="center"/>
        <w:rPr>
          <w:b/>
          <w:spacing w:val="34"/>
          <w:sz w:val="30"/>
          <w:szCs w:val="30"/>
        </w:rPr>
      </w:pPr>
    </w:p>
    <w:p w:rsidR="005942B4" w:rsidRPr="00B2785C" w:rsidRDefault="005942B4" w:rsidP="00AC311F">
      <w:pPr>
        <w:jc w:val="center"/>
        <w:rPr>
          <w:b/>
          <w:spacing w:val="34"/>
          <w:sz w:val="26"/>
          <w:szCs w:val="26"/>
        </w:rPr>
      </w:pPr>
      <w:r w:rsidRPr="00B2785C">
        <w:rPr>
          <w:b/>
          <w:spacing w:val="34"/>
          <w:sz w:val="26"/>
          <w:szCs w:val="26"/>
        </w:rPr>
        <w:t xml:space="preserve">АДМИНИСТРАЦИЯ </w:t>
      </w:r>
    </w:p>
    <w:p w:rsidR="005942B4" w:rsidRPr="00B2785C" w:rsidRDefault="005942B4" w:rsidP="00AC311F">
      <w:pPr>
        <w:jc w:val="center"/>
        <w:rPr>
          <w:b/>
          <w:spacing w:val="34"/>
          <w:sz w:val="26"/>
          <w:szCs w:val="26"/>
        </w:rPr>
      </w:pPr>
      <w:r w:rsidRPr="00B2785C">
        <w:rPr>
          <w:b/>
          <w:spacing w:val="34"/>
          <w:sz w:val="26"/>
          <w:szCs w:val="26"/>
        </w:rPr>
        <w:t>ЧУГУЕВСКОГО МУНИЦИПАЛЬНОГО ОКРУГА</w:t>
      </w:r>
    </w:p>
    <w:p w:rsidR="005942B4" w:rsidRPr="00B2785C" w:rsidRDefault="005942B4" w:rsidP="00AC311F">
      <w:pPr>
        <w:jc w:val="center"/>
        <w:rPr>
          <w:b/>
          <w:spacing w:val="34"/>
          <w:sz w:val="26"/>
          <w:szCs w:val="26"/>
        </w:rPr>
      </w:pPr>
      <w:r w:rsidRPr="00B2785C">
        <w:rPr>
          <w:b/>
          <w:spacing w:val="34"/>
          <w:sz w:val="26"/>
          <w:szCs w:val="26"/>
        </w:rPr>
        <w:t xml:space="preserve">ПРИМОРСКОГО КРАЯ </w:t>
      </w:r>
    </w:p>
    <w:p w:rsidR="005942B4" w:rsidRPr="00B2785C" w:rsidRDefault="005942B4" w:rsidP="00AC311F">
      <w:pPr>
        <w:jc w:val="center"/>
        <w:rPr>
          <w:b/>
          <w:spacing w:val="34"/>
          <w:sz w:val="16"/>
          <w:szCs w:val="16"/>
        </w:rPr>
      </w:pPr>
    </w:p>
    <w:p w:rsidR="005942B4" w:rsidRPr="00B2785C" w:rsidRDefault="005942B4" w:rsidP="00AC311F">
      <w:pPr>
        <w:jc w:val="center"/>
        <w:rPr>
          <w:b/>
          <w:spacing w:val="34"/>
          <w:sz w:val="16"/>
          <w:szCs w:val="16"/>
        </w:rPr>
      </w:pPr>
    </w:p>
    <w:p w:rsidR="005942B4" w:rsidRPr="00B2785C" w:rsidRDefault="005942B4" w:rsidP="00AC311F">
      <w:pPr>
        <w:jc w:val="center"/>
        <w:rPr>
          <w:b/>
          <w:spacing w:val="24"/>
          <w:sz w:val="26"/>
        </w:rPr>
      </w:pPr>
      <w:r w:rsidRPr="00B2785C">
        <w:rPr>
          <w:b/>
          <w:spacing w:val="24"/>
          <w:sz w:val="26"/>
        </w:rPr>
        <w:t>ПОСТАНОВЛЕНИЕ</w:t>
      </w:r>
    </w:p>
    <w:p w:rsidR="005942B4" w:rsidRPr="00B2785C" w:rsidRDefault="005942B4" w:rsidP="00AC311F">
      <w:pPr>
        <w:jc w:val="center"/>
        <w:rPr>
          <w:b/>
          <w:spacing w:val="24"/>
          <w:sz w:val="16"/>
          <w:szCs w:val="16"/>
        </w:rPr>
      </w:pPr>
    </w:p>
    <w:p w:rsidR="005942B4" w:rsidRPr="00B2785C" w:rsidRDefault="005942B4" w:rsidP="00E614F1">
      <w:pPr>
        <w:rPr>
          <w:b/>
          <w:spacing w:val="24"/>
          <w:sz w:val="16"/>
          <w:szCs w:val="16"/>
        </w:rPr>
      </w:pPr>
    </w:p>
    <w:p w:rsidR="005942B4" w:rsidRPr="002C77D5" w:rsidRDefault="005942B4" w:rsidP="002C77D5">
      <w:pPr>
        <w:jc w:val="center"/>
      </w:pPr>
      <w:r w:rsidRPr="002C77D5">
        <w:rPr>
          <w:b/>
        </w:rPr>
        <w:t xml:space="preserve">28 сентября 2022 года                       с. Чугуевка                                            </w:t>
      </w:r>
      <w:bookmarkStart w:id="0" w:name="_GoBack"/>
      <w:bookmarkEnd w:id="0"/>
      <w:r w:rsidRPr="002C77D5">
        <w:rPr>
          <w:b/>
        </w:rPr>
        <w:t xml:space="preserve">798-НПА    </w:t>
      </w:r>
    </w:p>
    <w:p w:rsidR="005942B4" w:rsidRPr="002C77D5" w:rsidRDefault="005942B4" w:rsidP="008A7A56"/>
    <w:p w:rsidR="005942B4" w:rsidRPr="002C77D5" w:rsidRDefault="005942B4" w:rsidP="00AC311F">
      <w:pPr>
        <w:jc w:val="center"/>
      </w:pPr>
    </w:p>
    <w:p w:rsidR="005942B4" w:rsidRPr="002C77D5" w:rsidRDefault="005942B4" w:rsidP="005D239F">
      <w:pPr>
        <w:ind w:firstLine="720"/>
        <w:jc w:val="center"/>
        <w:rPr>
          <w:b/>
          <w:sz w:val="26"/>
          <w:szCs w:val="26"/>
        </w:rPr>
      </w:pPr>
      <w:r w:rsidRPr="002C77D5">
        <w:rPr>
          <w:b/>
          <w:sz w:val="26"/>
          <w:szCs w:val="26"/>
        </w:rPr>
        <w:t xml:space="preserve">О внесении изменений в постановление администрации Чугуевского муниципального района от 10 декабря 2019 года № 834-НПА </w:t>
      </w:r>
    </w:p>
    <w:p w:rsidR="005942B4" w:rsidRPr="002C77D5" w:rsidRDefault="005942B4" w:rsidP="00B31EB6">
      <w:pPr>
        <w:ind w:firstLine="720"/>
        <w:jc w:val="center"/>
        <w:rPr>
          <w:sz w:val="26"/>
          <w:szCs w:val="26"/>
        </w:rPr>
      </w:pPr>
      <w:r w:rsidRPr="002C77D5">
        <w:rPr>
          <w:b/>
          <w:sz w:val="26"/>
          <w:szCs w:val="26"/>
        </w:rPr>
        <w:t>«Об</w:t>
      </w:r>
      <w:r>
        <w:rPr>
          <w:b/>
          <w:sz w:val="26"/>
          <w:szCs w:val="26"/>
        </w:rPr>
        <w:t xml:space="preserve"> </w:t>
      </w:r>
      <w:r w:rsidRPr="002C77D5">
        <w:rPr>
          <w:b/>
          <w:sz w:val="26"/>
          <w:szCs w:val="26"/>
        </w:rPr>
        <w:t>утверждении муниципальной программы«Развитие образования Чугуевского муниципального округа»на 2020-2024 годы»</w:t>
      </w:r>
    </w:p>
    <w:p w:rsidR="005942B4" w:rsidRPr="002C77D5" w:rsidRDefault="005942B4" w:rsidP="00AC311F">
      <w:pPr>
        <w:spacing w:line="360" w:lineRule="auto"/>
        <w:ind w:firstLine="720"/>
        <w:jc w:val="both"/>
        <w:rPr>
          <w:sz w:val="26"/>
          <w:szCs w:val="26"/>
        </w:rPr>
      </w:pPr>
    </w:p>
    <w:p w:rsidR="005942B4" w:rsidRPr="002C77D5" w:rsidRDefault="005942B4" w:rsidP="00AC311F">
      <w:pPr>
        <w:spacing w:line="360" w:lineRule="auto"/>
        <w:ind w:firstLine="720"/>
        <w:jc w:val="both"/>
        <w:rPr>
          <w:sz w:val="26"/>
          <w:szCs w:val="26"/>
        </w:rPr>
      </w:pPr>
      <w:r w:rsidRPr="002C77D5">
        <w:rPr>
          <w:sz w:val="26"/>
          <w:szCs w:val="26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года № 10, на основании приказа Министерства просвещения Российской Федерации от 3 сентября 2019 года № 467 «Об утверждении Целевой модели развития региональных систем дополнительного образования детей» в соответствии с постановлением Администрации Приморского края от 12.08.2019 года № 528-па «О внедрении целевой модели развития региональной системы дополнительного образования детей Приморского края», руководствуясь  статьёй 43 Устава Чугуевского муниципального округа, администрация Чугуевского муниципального округа</w:t>
      </w:r>
    </w:p>
    <w:p w:rsidR="005942B4" w:rsidRPr="002C77D5" w:rsidRDefault="005942B4" w:rsidP="00AC311F">
      <w:pPr>
        <w:spacing w:line="360" w:lineRule="auto"/>
        <w:ind w:firstLine="720"/>
        <w:jc w:val="both"/>
        <w:rPr>
          <w:sz w:val="26"/>
          <w:szCs w:val="26"/>
        </w:rPr>
      </w:pPr>
    </w:p>
    <w:p w:rsidR="005942B4" w:rsidRPr="002C77D5" w:rsidRDefault="005942B4" w:rsidP="00AC311F">
      <w:pPr>
        <w:jc w:val="both"/>
        <w:rPr>
          <w:b/>
          <w:sz w:val="26"/>
          <w:szCs w:val="26"/>
        </w:rPr>
      </w:pPr>
      <w:r w:rsidRPr="002C77D5">
        <w:rPr>
          <w:b/>
          <w:sz w:val="26"/>
          <w:szCs w:val="26"/>
        </w:rPr>
        <w:t>ПОСТАНОВЛЯЕТ:</w:t>
      </w:r>
    </w:p>
    <w:p w:rsidR="005942B4" w:rsidRPr="002C77D5" w:rsidRDefault="005942B4" w:rsidP="00AC311F">
      <w:pPr>
        <w:jc w:val="both"/>
        <w:rPr>
          <w:b/>
          <w:sz w:val="26"/>
          <w:szCs w:val="26"/>
        </w:rPr>
      </w:pPr>
    </w:p>
    <w:p w:rsidR="005942B4" w:rsidRPr="002C77D5" w:rsidRDefault="005942B4" w:rsidP="00AC311F">
      <w:pPr>
        <w:jc w:val="both"/>
        <w:rPr>
          <w:sz w:val="16"/>
          <w:szCs w:val="16"/>
        </w:rPr>
      </w:pPr>
    </w:p>
    <w:p w:rsidR="005942B4" w:rsidRPr="002C77D5" w:rsidRDefault="005942B4" w:rsidP="00156DF1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D5">
        <w:rPr>
          <w:rFonts w:ascii="Times New Roman" w:hAnsi="Times New Roman" w:cs="Times New Roman"/>
          <w:sz w:val="26"/>
          <w:szCs w:val="26"/>
        </w:rPr>
        <w:t>1. Внести впостановление администрации Чугуевского муниципального района от 10 декабря 2019 года № 834-НПА «Об утверждении муниципальной программы «Развитие образования Чугуевского муниципального округа» на 2020 – 2024 годы»(далее- Муниципальная программа) следующие изменения:</w:t>
      </w:r>
    </w:p>
    <w:p w:rsidR="005942B4" w:rsidRPr="002C77D5" w:rsidRDefault="005942B4" w:rsidP="006858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D5">
        <w:rPr>
          <w:rFonts w:ascii="Times New Roman" w:hAnsi="Times New Roman" w:cs="Times New Roman"/>
          <w:sz w:val="26"/>
          <w:szCs w:val="26"/>
        </w:rPr>
        <w:t>1.1. В Паспорте Муниципальной программы строку 6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3"/>
        <w:gridCol w:w="7346"/>
      </w:tblGrid>
      <w:tr w:rsidR="005942B4" w:rsidRPr="002C77D5" w:rsidTr="00B12A92">
        <w:trPr>
          <w:trHeight w:val="572"/>
        </w:trPr>
        <w:tc>
          <w:tcPr>
            <w:tcW w:w="2520" w:type="dxa"/>
          </w:tcPr>
          <w:p w:rsidR="005942B4" w:rsidRPr="002C77D5" w:rsidRDefault="005942B4" w:rsidP="00D61C58">
            <w:pPr>
              <w:jc w:val="both"/>
              <w:rPr>
                <w:sz w:val="26"/>
                <w:szCs w:val="26"/>
              </w:rPr>
            </w:pPr>
            <w:r w:rsidRPr="002C77D5">
              <w:rPr>
                <w:sz w:val="26"/>
                <w:szCs w:val="26"/>
              </w:rPr>
              <w:t>Целевые индикаторы, показатели  муниципальной программы</w:t>
            </w:r>
          </w:p>
        </w:tc>
        <w:tc>
          <w:tcPr>
            <w:tcW w:w="7403" w:type="dxa"/>
          </w:tcPr>
          <w:p w:rsidR="005942B4" w:rsidRPr="002C77D5" w:rsidRDefault="005942B4" w:rsidP="00D61C58">
            <w:pPr>
              <w:tabs>
                <w:tab w:val="left" w:pos="0"/>
                <w:tab w:val="left" w:pos="916"/>
              </w:tabs>
              <w:ind w:left="66" w:right="57"/>
              <w:contextualSpacing/>
              <w:jc w:val="both"/>
              <w:rPr>
                <w:sz w:val="26"/>
                <w:szCs w:val="26"/>
              </w:rPr>
            </w:pPr>
            <w:r w:rsidRPr="002C77D5">
              <w:rPr>
                <w:sz w:val="26"/>
                <w:szCs w:val="26"/>
              </w:rPr>
              <w:t>доля выпускников муниципальных общеобразовательных организаций, не сдавших единый государственный экзамен, в общей численности выпускников муниципальных общеобразовательных организаций;</w:t>
            </w:r>
          </w:p>
          <w:p w:rsidR="005942B4" w:rsidRPr="002C77D5" w:rsidRDefault="005942B4" w:rsidP="00D61C58">
            <w:pPr>
              <w:tabs>
                <w:tab w:val="left" w:pos="0"/>
                <w:tab w:val="left" w:pos="916"/>
              </w:tabs>
              <w:ind w:left="66" w:right="57"/>
              <w:contextualSpacing/>
              <w:jc w:val="both"/>
              <w:rPr>
                <w:sz w:val="26"/>
                <w:szCs w:val="26"/>
              </w:rPr>
            </w:pPr>
            <w:r w:rsidRPr="002C77D5">
              <w:rPr>
                <w:sz w:val="26"/>
                <w:szCs w:val="26"/>
              </w:rPr>
              <w:t xml:space="preserve">доля детей в возрасте от 5 до 18 лет, охваченных дополнительным образованием;  </w:t>
            </w:r>
          </w:p>
          <w:p w:rsidR="005942B4" w:rsidRPr="002C77D5" w:rsidRDefault="005942B4" w:rsidP="00D61C58">
            <w:pPr>
              <w:tabs>
                <w:tab w:val="left" w:pos="0"/>
                <w:tab w:val="left" w:pos="916"/>
              </w:tabs>
              <w:ind w:left="66" w:right="57"/>
              <w:contextualSpacing/>
              <w:jc w:val="both"/>
              <w:rPr>
                <w:sz w:val="26"/>
                <w:szCs w:val="26"/>
              </w:rPr>
            </w:pPr>
            <w:r w:rsidRPr="002C77D5">
              <w:rPr>
                <w:sz w:val="26"/>
                <w:szCs w:val="26"/>
              </w:rPr>
              <w:t>удельный вес численности обучающихся, занимающихся в первую смену, в общей численности обучающихся общеобразовательных организаций;</w:t>
            </w:r>
          </w:p>
          <w:p w:rsidR="005942B4" w:rsidRPr="002C77D5" w:rsidRDefault="005942B4" w:rsidP="00D61C58">
            <w:pPr>
              <w:tabs>
                <w:tab w:val="left" w:pos="0"/>
                <w:tab w:val="left" w:pos="916"/>
              </w:tabs>
              <w:ind w:left="66" w:right="57"/>
              <w:contextualSpacing/>
              <w:jc w:val="both"/>
              <w:rPr>
                <w:sz w:val="26"/>
                <w:szCs w:val="26"/>
              </w:rPr>
            </w:pPr>
            <w:r w:rsidRPr="002C77D5">
              <w:rPr>
                <w:sz w:val="26"/>
                <w:szCs w:val="26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образовательной организации дополнительного образования со специальным наименованием «детская музыкальная школа»;</w:t>
            </w:r>
          </w:p>
          <w:p w:rsidR="005942B4" w:rsidRPr="002C77D5" w:rsidRDefault="005942B4" w:rsidP="007447DC">
            <w:pPr>
              <w:tabs>
                <w:tab w:val="left" w:pos="0"/>
                <w:tab w:val="left" w:pos="916"/>
              </w:tabs>
              <w:ind w:left="66" w:right="57"/>
              <w:contextualSpacing/>
              <w:jc w:val="both"/>
              <w:rPr>
                <w:sz w:val="26"/>
                <w:szCs w:val="26"/>
              </w:rPr>
            </w:pPr>
            <w:r w:rsidRPr="002C77D5">
              <w:rPr>
                <w:sz w:val="26"/>
                <w:szCs w:val="26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финансирования;</w:t>
            </w:r>
          </w:p>
        </w:tc>
      </w:tr>
    </w:tbl>
    <w:p w:rsidR="005942B4" w:rsidRPr="002C77D5" w:rsidRDefault="005942B4" w:rsidP="006858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2B4" w:rsidRPr="002C77D5" w:rsidRDefault="005942B4" w:rsidP="007D4C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D5">
        <w:rPr>
          <w:rFonts w:ascii="Times New Roman" w:hAnsi="Times New Roman" w:cs="Times New Roman"/>
          <w:sz w:val="26"/>
          <w:szCs w:val="26"/>
        </w:rPr>
        <w:t xml:space="preserve">1.2. Раздел </w:t>
      </w:r>
      <w:r w:rsidRPr="002C77D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77D5">
        <w:rPr>
          <w:rFonts w:ascii="Times New Roman" w:hAnsi="Times New Roman" w:cs="Times New Roman"/>
          <w:sz w:val="26"/>
          <w:szCs w:val="26"/>
        </w:rPr>
        <w:t xml:space="preserve"> Муниципальной программы «Общая характеристика сферы реализации Муниципальной программы.» дополнить новыми абзацами следующего содержания:</w:t>
      </w:r>
    </w:p>
    <w:p w:rsidR="005942B4" w:rsidRPr="002C77D5" w:rsidRDefault="005942B4" w:rsidP="008760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D5">
        <w:rPr>
          <w:rFonts w:ascii="Times New Roman" w:hAnsi="Times New Roman" w:cs="Times New Roman"/>
          <w:sz w:val="26"/>
          <w:szCs w:val="26"/>
        </w:rPr>
        <w:t xml:space="preserve">«В соответствии с общими приоритетными направлениями совершенствования системы дополнительного образования в Российской Федерации, закрепленными,в частности, Концепцией развития дополнительного образования детей в Российской Федерации до 2030 года, утвержденной распоряжением Правительства Российской Федерации от 31.03.2022 № 678-р, Федеральным проектом «Успех каждого ребенка» национального проекта «Образование», государственной программой Российской Федерации «Развитие образования», утвержденной постановлением Правительства Российской Федерации от 26.12.2017 №1642, Указом Президента Российской Федерации от 01.06.2012 №761"О Национальной стратегии действий в интересах детей на 2012 - 2017 годы", Приказом Министерством просвещения России от 03.09.2019 №467 «Об утверждении Целевой модели развития региональных систем дополнительного образования детей», в целях обеспечения равной доступности качественного дополнительного образования в Чугуевском муниципальном округу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Реализуемый финансово-экономический механизм позволяет всем организациям, в том числе не являющимся муниципальными учреждениями, имеющими лицензию на ведение образовательной деятельности, получить равный доступ к бюджетному финансированию. С целью обеспечения использования именных сертификатов дополнительного образования Управление образования администрации Чугуевского муниципального округа руководствуется региональными правилами персонифицированного финансирования дополнительного образования детей и ежегодно на каждый новый учебный год принимает программу персонифицированного финансирования дополнительного образования детей в Чугуевском муниципальном округе. </w:t>
      </w:r>
    </w:p>
    <w:p w:rsidR="005942B4" w:rsidRPr="002C77D5" w:rsidRDefault="005942B4" w:rsidP="0087600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D5">
        <w:rPr>
          <w:rFonts w:ascii="Times New Roman" w:hAnsi="Times New Roman" w:cs="Times New Roman"/>
          <w:sz w:val="26"/>
          <w:szCs w:val="26"/>
        </w:rPr>
        <w:t>Помимо реализуемого механизма персонифицированного финансирования в Чугуевском муниципальном округе реализуется механизм персонифицированного учета детей, получающих дополнительное образование за счет средств бюджетов различных уровней, которые в совокупности создают систему персонифицированного дополнительного образования.</w:t>
      </w:r>
    </w:p>
    <w:p w:rsidR="005942B4" w:rsidRPr="002C77D5" w:rsidRDefault="005942B4" w:rsidP="009B1ED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D5">
        <w:rPr>
          <w:rFonts w:ascii="Times New Roman" w:hAnsi="Times New Roman" w:cs="Times New Roman"/>
          <w:sz w:val="26"/>
          <w:szCs w:val="26"/>
        </w:rPr>
        <w:t>1.3. Раздел III. Муниципальной программы «Целевые индикаторы, показатели Муниципальной программы.» дополнить новыми абзацами следующего содержания:</w:t>
      </w:r>
    </w:p>
    <w:p w:rsidR="005942B4" w:rsidRPr="002C77D5" w:rsidRDefault="005942B4" w:rsidP="00E039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D5">
        <w:rPr>
          <w:rFonts w:ascii="Times New Roman" w:hAnsi="Times New Roman" w:cs="Times New Roman"/>
          <w:sz w:val="26"/>
          <w:szCs w:val="26"/>
        </w:rPr>
        <w:t>«Доля детей 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образовательной организации дополнительного образования со специальным наименованием «детская музыкальная школа).</w:t>
      </w:r>
    </w:p>
    <w:p w:rsidR="005942B4" w:rsidRPr="002C77D5" w:rsidRDefault="005942B4" w:rsidP="00E0396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D5">
        <w:rPr>
          <w:rFonts w:ascii="Times New Roman" w:hAnsi="Times New Roman" w:cs="Times New Roman"/>
          <w:sz w:val="26"/>
          <w:szCs w:val="26"/>
        </w:rPr>
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финансирования.»</w:t>
      </w:r>
    </w:p>
    <w:p w:rsidR="005942B4" w:rsidRPr="002C77D5" w:rsidRDefault="005942B4" w:rsidP="000160C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D5">
        <w:rPr>
          <w:rFonts w:ascii="Times New Roman" w:hAnsi="Times New Roman" w:cs="Times New Roman"/>
          <w:sz w:val="26"/>
          <w:szCs w:val="26"/>
        </w:rPr>
        <w:t>1.4.В приложение № 3 Муниципальной программы «Развитие образования Чугуевского муниципального округа» на 2020 – 2024 годы внести изменения: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7119"/>
      </w:tblGrid>
      <w:tr w:rsidR="005942B4" w:rsidRPr="002C77D5" w:rsidTr="00CA0D18">
        <w:trPr>
          <w:trHeight w:val="572"/>
        </w:trPr>
        <w:tc>
          <w:tcPr>
            <w:tcW w:w="2628" w:type="dxa"/>
          </w:tcPr>
          <w:p w:rsidR="005942B4" w:rsidRPr="002C77D5" w:rsidRDefault="005942B4" w:rsidP="00CA0D18">
            <w:pPr>
              <w:widowControl w:val="0"/>
              <w:jc w:val="both"/>
              <w:rPr>
                <w:sz w:val="26"/>
                <w:szCs w:val="26"/>
              </w:rPr>
            </w:pPr>
            <w:r w:rsidRPr="002C77D5">
              <w:rPr>
                <w:sz w:val="26"/>
                <w:szCs w:val="26"/>
              </w:rPr>
              <w:t xml:space="preserve">Целевые индикаторы, показатели подпрограммы </w:t>
            </w:r>
          </w:p>
        </w:tc>
        <w:tc>
          <w:tcPr>
            <w:tcW w:w="7119" w:type="dxa"/>
          </w:tcPr>
          <w:p w:rsidR="005942B4" w:rsidRPr="002C77D5" w:rsidRDefault="005942B4" w:rsidP="00CA0D18">
            <w:pPr>
              <w:jc w:val="both"/>
              <w:rPr>
                <w:sz w:val="26"/>
                <w:szCs w:val="26"/>
              </w:rPr>
            </w:pPr>
            <w:r w:rsidRPr="002C77D5">
              <w:rPr>
                <w:sz w:val="26"/>
                <w:szCs w:val="26"/>
              </w:rPr>
              <w:t>число детей, охваченных деятельностью детских технопарков «Кванториум» (мобильных технопарков «Кванториум») и других проектов, направленных на обеспечение доступности дополнительных общеобразовательных программ естественнонаучной и технической направленностей;</w:t>
            </w:r>
          </w:p>
          <w:p w:rsidR="005942B4" w:rsidRPr="002C77D5" w:rsidRDefault="005942B4" w:rsidP="00CA0D18">
            <w:pPr>
              <w:jc w:val="both"/>
              <w:rPr>
                <w:sz w:val="26"/>
                <w:szCs w:val="26"/>
              </w:rPr>
            </w:pPr>
            <w:r w:rsidRPr="002C77D5">
              <w:rPr>
                <w:sz w:val="26"/>
                <w:szCs w:val="26"/>
              </w:rPr>
              <w:t>доля детей и подростков, охваченных всеми формами отдыха и оздоровления, занятости от общего числа детей в возрасте от 7 до 17 лет;</w:t>
            </w:r>
          </w:p>
          <w:p w:rsidR="005942B4" w:rsidRPr="002C77D5" w:rsidRDefault="005942B4" w:rsidP="00CA0D18">
            <w:pPr>
              <w:jc w:val="both"/>
              <w:rPr>
                <w:sz w:val="26"/>
                <w:szCs w:val="26"/>
              </w:rPr>
            </w:pPr>
            <w:r w:rsidRPr="002C77D5">
              <w:rPr>
                <w:sz w:val="26"/>
                <w:szCs w:val="26"/>
              </w:rPr>
              <w:t>доля детей и подростков, охваченных льготой из краевого бюджета по оплате стоимости путевки в организации отдыха, от общего числа детей в возрасте от 7 до 15 лет;</w:t>
            </w:r>
          </w:p>
          <w:p w:rsidR="005942B4" w:rsidRPr="002C77D5" w:rsidRDefault="005942B4" w:rsidP="00CA0D18">
            <w:pPr>
              <w:jc w:val="both"/>
              <w:rPr>
                <w:sz w:val="26"/>
                <w:szCs w:val="26"/>
              </w:rPr>
            </w:pPr>
            <w:r w:rsidRPr="002C77D5">
              <w:rPr>
                <w:sz w:val="26"/>
                <w:szCs w:val="26"/>
              </w:rPr>
              <w:t>доля оздоровленных детей, находящихся в трудной жизненной ситуации, от общего числа детей от 6 до 17 лет, находящихся в трудной жизненной ситуации, подлежащих оздоровлению;</w:t>
            </w:r>
          </w:p>
          <w:p w:rsidR="005942B4" w:rsidRPr="002C77D5" w:rsidRDefault="005942B4" w:rsidP="00CA0D18">
            <w:pPr>
              <w:jc w:val="both"/>
              <w:rPr>
                <w:sz w:val="26"/>
                <w:szCs w:val="26"/>
              </w:rPr>
            </w:pPr>
            <w:r w:rsidRPr="002C77D5">
              <w:rPr>
                <w:sz w:val="26"/>
                <w:szCs w:val="26"/>
              </w:rPr>
              <w:t>доля детей, оздоровленных во всех типах оздоровительных организаций, получивших выраженный оздоровительный эффект;</w:t>
            </w:r>
          </w:p>
          <w:p w:rsidR="005942B4" w:rsidRPr="002C77D5" w:rsidRDefault="005942B4" w:rsidP="00CA0D18">
            <w:pPr>
              <w:jc w:val="both"/>
              <w:rPr>
                <w:sz w:val="26"/>
                <w:szCs w:val="26"/>
              </w:rPr>
            </w:pPr>
            <w:r w:rsidRPr="002C77D5">
              <w:rPr>
                <w:sz w:val="26"/>
                <w:szCs w:val="26"/>
              </w:rPr>
              <w:t>количество функционирующих детских оздоровительных лагерей на базе муниципальных образовательных учреждений;</w:t>
            </w:r>
          </w:p>
          <w:p w:rsidR="005942B4" w:rsidRPr="002C77D5" w:rsidRDefault="005942B4" w:rsidP="00CA0D18">
            <w:pPr>
              <w:jc w:val="both"/>
              <w:rPr>
                <w:sz w:val="26"/>
                <w:szCs w:val="26"/>
              </w:rPr>
            </w:pPr>
            <w:r w:rsidRPr="002C77D5">
              <w:rPr>
                <w:sz w:val="26"/>
                <w:szCs w:val="26"/>
              </w:rPr>
              <w:t>количество выпускников школ, принявших участие в празднике выпускников школ Чугуевского муниципального округа;</w:t>
            </w:r>
          </w:p>
          <w:p w:rsidR="005942B4" w:rsidRPr="002C77D5" w:rsidRDefault="005942B4" w:rsidP="007447DC">
            <w:pPr>
              <w:tabs>
                <w:tab w:val="left" w:pos="0"/>
                <w:tab w:val="left" w:pos="916"/>
              </w:tabs>
              <w:ind w:left="66" w:right="57"/>
              <w:contextualSpacing/>
              <w:jc w:val="both"/>
              <w:rPr>
                <w:sz w:val="26"/>
                <w:szCs w:val="26"/>
              </w:rPr>
            </w:pPr>
            <w:r w:rsidRPr="002C77D5">
              <w:rPr>
                <w:sz w:val="26"/>
                <w:szCs w:val="26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образовательной организации дополнительного образования со специальным наименованием «детская музыкальная школа»;</w:t>
            </w:r>
          </w:p>
          <w:p w:rsidR="005942B4" w:rsidRPr="002C77D5" w:rsidRDefault="005942B4" w:rsidP="007447DC">
            <w:pPr>
              <w:tabs>
                <w:tab w:val="left" w:pos="0"/>
                <w:tab w:val="left" w:pos="916"/>
              </w:tabs>
              <w:ind w:left="66" w:right="57"/>
              <w:contextualSpacing/>
              <w:jc w:val="both"/>
              <w:rPr>
                <w:sz w:val="26"/>
                <w:szCs w:val="26"/>
              </w:rPr>
            </w:pPr>
            <w:r w:rsidRPr="002C77D5">
              <w:rPr>
                <w:sz w:val="26"/>
                <w:szCs w:val="26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финансирования.</w:t>
            </w:r>
          </w:p>
        </w:tc>
      </w:tr>
    </w:tbl>
    <w:p w:rsidR="005942B4" w:rsidRPr="002C77D5" w:rsidRDefault="005942B4" w:rsidP="0068582D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942B4" w:rsidRPr="002C77D5" w:rsidRDefault="005942B4" w:rsidP="004A74A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77D5">
        <w:rPr>
          <w:rFonts w:ascii="Times New Roman" w:hAnsi="Times New Roman" w:cs="Times New Roman"/>
          <w:sz w:val="26"/>
          <w:szCs w:val="26"/>
        </w:rPr>
        <w:t>1.5. Приложение № 4 к Муниципальной программе «Сведения о целевых индикаторах, показателях муниципальной программы «Развитие   образования Чугуевского муниципального округа» на 2020 - 2024годы» дополнить новыми пунктами 4.8., 4.9. следующего содержания:</w:t>
      </w:r>
    </w:p>
    <w:tbl>
      <w:tblPr>
        <w:tblW w:w="978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709"/>
        <w:gridCol w:w="851"/>
        <w:gridCol w:w="708"/>
        <w:gridCol w:w="709"/>
        <w:gridCol w:w="851"/>
        <w:gridCol w:w="992"/>
        <w:gridCol w:w="992"/>
      </w:tblGrid>
      <w:tr w:rsidR="005942B4" w:rsidRPr="002C77D5" w:rsidTr="006F6C8C">
        <w:trPr>
          <w:trHeight w:val="601"/>
        </w:trPr>
        <w:tc>
          <w:tcPr>
            <w:tcW w:w="567" w:type="dxa"/>
          </w:tcPr>
          <w:p w:rsidR="005942B4" w:rsidRPr="002C77D5" w:rsidRDefault="005942B4" w:rsidP="00104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D5">
              <w:rPr>
                <w:rFonts w:ascii="Times New Roman" w:hAnsi="Times New Roman" w:cs="Times New Roman"/>
                <w:sz w:val="24"/>
                <w:szCs w:val="24"/>
              </w:rPr>
              <w:t>4.8.</w:t>
            </w:r>
          </w:p>
        </w:tc>
        <w:tc>
          <w:tcPr>
            <w:tcW w:w="3402" w:type="dxa"/>
          </w:tcPr>
          <w:p w:rsidR="005942B4" w:rsidRPr="002C77D5" w:rsidRDefault="005942B4" w:rsidP="00104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D5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получающих дополнительное образование с использованием сертификата дополнительного образования, в общей численности детей, получающих дополнительное образование за счет бюджетных средств (за исключением обучающихся в образовательной организации дополнительного образования со специальным наименованием «детская музыкальная школа»</w:t>
            </w:r>
          </w:p>
        </w:tc>
        <w:tc>
          <w:tcPr>
            <w:tcW w:w="709" w:type="dxa"/>
          </w:tcPr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  <w:r w:rsidRPr="002C77D5">
              <w:t>%</w:t>
            </w:r>
          </w:p>
        </w:tc>
        <w:tc>
          <w:tcPr>
            <w:tcW w:w="851" w:type="dxa"/>
          </w:tcPr>
          <w:p w:rsidR="005942B4" w:rsidRPr="002C77D5" w:rsidRDefault="005942B4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  <w:r w:rsidRPr="002C77D5">
              <w:t>0,0</w:t>
            </w:r>
          </w:p>
        </w:tc>
        <w:tc>
          <w:tcPr>
            <w:tcW w:w="708" w:type="dxa"/>
          </w:tcPr>
          <w:p w:rsidR="005942B4" w:rsidRPr="002C77D5" w:rsidRDefault="005942B4" w:rsidP="00104FF6">
            <w:pPr>
              <w:pStyle w:val="ConsPlusNormal"/>
              <w:ind w:right="4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  <w:r w:rsidRPr="002C77D5">
              <w:t>0,0</w:t>
            </w:r>
          </w:p>
        </w:tc>
        <w:tc>
          <w:tcPr>
            <w:tcW w:w="709" w:type="dxa"/>
          </w:tcPr>
          <w:p w:rsidR="005942B4" w:rsidRPr="002C77D5" w:rsidRDefault="005942B4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  <w:r w:rsidRPr="002C77D5">
              <w:t>0,0</w:t>
            </w:r>
          </w:p>
        </w:tc>
        <w:tc>
          <w:tcPr>
            <w:tcW w:w="851" w:type="dxa"/>
          </w:tcPr>
          <w:p w:rsidR="005942B4" w:rsidRPr="002C77D5" w:rsidRDefault="005942B4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B4" w:rsidRPr="002C77D5" w:rsidRDefault="005942B4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B4" w:rsidRPr="002C77D5" w:rsidRDefault="005942B4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B4" w:rsidRPr="002C77D5" w:rsidRDefault="005942B4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B4" w:rsidRPr="002C77D5" w:rsidRDefault="005942B4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B4" w:rsidRPr="002C77D5" w:rsidRDefault="005942B4" w:rsidP="00104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D5"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992" w:type="dxa"/>
          </w:tcPr>
          <w:p w:rsidR="005942B4" w:rsidRPr="002C77D5" w:rsidRDefault="005942B4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  <w:r w:rsidRPr="002C77D5">
              <w:t>65,0</w:t>
            </w:r>
          </w:p>
        </w:tc>
        <w:tc>
          <w:tcPr>
            <w:tcW w:w="992" w:type="dxa"/>
          </w:tcPr>
          <w:p w:rsidR="005942B4" w:rsidRPr="002C77D5" w:rsidRDefault="005942B4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</w:p>
          <w:p w:rsidR="005942B4" w:rsidRPr="002C77D5" w:rsidRDefault="005942B4" w:rsidP="00104FF6">
            <w:pPr>
              <w:jc w:val="center"/>
            </w:pPr>
            <w:r w:rsidRPr="002C77D5">
              <w:t>70,0</w:t>
            </w:r>
          </w:p>
        </w:tc>
      </w:tr>
      <w:tr w:rsidR="005942B4" w:rsidRPr="002C77D5" w:rsidTr="006F6C8C">
        <w:trPr>
          <w:trHeight w:val="601"/>
        </w:trPr>
        <w:tc>
          <w:tcPr>
            <w:tcW w:w="567" w:type="dxa"/>
          </w:tcPr>
          <w:p w:rsidR="005942B4" w:rsidRPr="002C77D5" w:rsidRDefault="005942B4" w:rsidP="00104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D5">
              <w:rPr>
                <w:rFonts w:ascii="Times New Roman" w:hAnsi="Times New Roman" w:cs="Times New Roman"/>
                <w:sz w:val="24"/>
                <w:szCs w:val="24"/>
              </w:rPr>
              <w:t>4.9.</w:t>
            </w:r>
          </w:p>
        </w:tc>
        <w:tc>
          <w:tcPr>
            <w:tcW w:w="3402" w:type="dxa"/>
          </w:tcPr>
          <w:p w:rsidR="005942B4" w:rsidRPr="002C77D5" w:rsidRDefault="005942B4" w:rsidP="00104FF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7D5"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  <w:tc>
          <w:tcPr>
            <w:tcW w:w="709" w:type="dxa"/>
          </w:tcPr>
          <w:p w:rsidR="005942B4" w:rsidRPr="002C77D5" w:rsidRDefault="005942B4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B4" w:rsidRPr="002C77D5" w:rsidRDefault="005942B4" w:rsidP="00104FF6">
            <w:pPr>
              <w:jc w:val="center"/>
            </w:pPr>
            <w:r w:rsidRPr="002C77D5">
              <w:t>%</w:t>
            </w:r>
          </w:p>
        </w:tc>
        <w:tc>
          <w:tcPr>
            <w:tcW w:w="851" w:type="dxa"/>
          </w:tcPr>
          <w:p w:rsidR="005942B4" w:rsidRPr="002C77D5" w:rsidRDefault="005942B4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B4" w:rsidRPr="002C77D5" w:rsidRDefault="005942B4" w:rsidP="00104FF6">
            <w:pPr>
              <w:jc w:val="center"/>
            </w:pPr>
            <w:r w:rsidRPr="002C77D5">
              <w:t>0,0</w:t>
            </w:r>
          </w:p>
        </w:tc>
        <w:tc>
          <w:tcPr>
            <w:tcW w:w="708" w:type="dxa"/>
          </w:tcPr>
          <w:p w:rsidR="005942B4" w:rsidRPr="002C77D5" w:rsidRDefault="005942B4" w:rsidP="00104FF6">
            <w:pPr>
              <w:pStyle w:val="ConsPlusNormal"/>
              <w:ind w:right="41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B4" w:rsidRPr="002C77D5" w:rsidRDefault="005942B4" w:rsidP="00104FF6">
            <w:pPr>
              <w:jc w:val="center"/>
            </w:pPr>
            <w:r w:rsidRPr="002C77D5">
              <w:t>0,0</w:t>
            </w:r>
          </w:p>
        </w:tc>
        <w:tc>
          <w:tcPr>
            <w:tcW w:w="709" w:type="dxa"/>
          </w:tcPr>
          <w:p w:rsidR="005942B4" w:rsidRPr="002C77D5" w:rsidRDefault="005942B4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B4" w:rsidRPr="002C77D5" w:rsidRDefault="005942B4" w:rsidP="00104FF6">
            <w:pPr>
              <w:jc w:val="center"/>
            </w:pPr>
            <w:r w:rsidRPr="002C77D5">
              <w:t>0,0</w:t>
            </w:r>
          </w:p>
        </w:tc>
        <w:tc>
          <w:tcPr>
            <w:tcW w:w="851" w:type="dxa"/>
          </w:tcPr>
          <w:p w:rsidR="005942B4" w:rsidRPr="002C77D5" w:rsidRDefault="005942B4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B4" w:rsidRPr="002C77D5" w:rsidRDefault="005942B4" w:rsidP="00104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D5">
              <w:rPr>
                <w:rFonts w:ascii="Times New Roman" w:hAnsi="Times New Roman" w:cs="Times New Roman"/>
                <w:sz w:val="24"/>
                <w:szCs w:val="24"/>
              </w:rPr>
              <w:t>5,51</w:t>
            </w:r>
          </w:p>
        </w:tc>
        <w:tc>
          <w:tcPr>
            <w:tcW w:w="992" w:type="dxa"/>
          </w:tcPr>
          <w:p w:rsidR="005942B4" w:rsidRPr="002C77D5" w:rsidRDefault="005942B4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B4" w:rsidRPr="002C77D5" w:rsidRDefault="005942B4" w:rsidP="00104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D5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992" w:type="dxa"/>
          </w:tcPr>
          <w:p w:rsidR="005942B4" w:rsidRPr="002C77D5" w:rsidRDefault="005942B4" w:rsidP="00104FF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42B4" w:rsidRPr="002C77D5" w:rsidRDefault="005942B4" w:rsidP="00104FF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77D5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</w:tr>
    </w:tbl>
    <w:p w:rsidR="005942B4" w:rsidRPr="002C77D5" w:rsidRDefault="005942B4" w:rsidP="00104FF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942B4" w:rsidRPr="002C77D5" w:rsidRDefault="005942B4" w:rsidP="00104FF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C77D5">
        <w:rPr>
          <w:sz w:val="26"/>
          <w:szCs w:val="26"/>
        </w:rPr>
        <w:t>1.6. Приложение № 5 к Муниципальной программе «Обобщенная характеристика реализуемых в составе муниципальной программы подпрограмм и отдельных мероприятий Муниципальной программы «Развитие   образования Чугуевского муниципального округа» на 2020 - 2024годы» дополнить новым пунктом3.5. и подпунктом3.5.1. следующего содержания:</w:t>
      </w:r>
    </w:p>
    <w:p w:rsidR="005942B4" w:rsidRPr="002C77D5" w:rsidRDefault="005942B4" w:rsidP="00104FF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2552"/>
        <w:gridCol w:w="1984"/>
        <w:gridCol w:w="709"/>
        <w:gridCol w:w="850"/>
        <w:gridCol w:w="2977"/>
      </w:tblGrid>
      <w:tr w:rsidR="005942B4" w:rsidRPr="002C77D5" w:rsidTr="006F6C8C">
        <w:trPr>
          <w:trHeight w:val="1431"/>
        </w:trPr>
        <w:tc>
          <w:tcPr>
            <w:tcW w:w="709" w:type="dxa"/>
          </w:tcPr>
          <w:p w:rsidR="005942B4" w:rsidRPr="002C77D5" w:rsidRDefault="005942B4" w:rsidP="000C0B1D">
            <w:pPr>
              <w:rPr>
                <w:b/>
              </w:rPr>
            </w:pPr>
            <w:r w:rsidRPr="002C77D5">
              <w:rPr>
                <w:b/>
              </w:rPr>
              <w:t>3.5.</w:t>
            </w:r>
          </w:p>
        </w:tc>
        <w:tc>
          <w:tcPr>
            <w:tcW w:w="2552" w:type="dxa"/>
          </w:tcPr>
          <w:p w:rsidR="005942B4" w:rsidRPr="002C77D5" w:rsidRDefault="005942B4" w:rsidP="00CA0D18">
            <w:pPr>
              <w:rPr>
                <w:b/>
              </w:rPr>
            </w:pPr>
            <w:r w:rsidRPr="002C77D5">
              <w:rPr>
                <w:b/>
              </w:rPr>
              <w:t>Федеральный проект "Успех каждого ребенка"</w:t>
            </w:r>
          </w:p>
        </w:tc>
        <w:tc>
          <w:tcPr>
            <w:tcW w:w="1984" w:type="dxa"/>
          </w:tcPr>
          <w:p w:rsidR="005942B4" w:rsidRPr="002C77D5" w:rsidRDefault="005942B4" w:rsidP="00CA0D18">
            <w:r w:rsidRPr="002C77D5">
              <w:t>Образовательные учреждения, управление образования</w:t>
            </w:r>
          </w:p>
          <w:p w:rsidR="005942B4" w:rsidRPr="002C77D5" w:rsidRDefault="005942B4" w:rsidP="00CA0D18">
            <w:r w:rsidRPr="002C77D5">
              <w:t>МКУ "ЦООУ"</w:t>
            </w:r>
          </w:p>
        </w:tc>
        <w:tc>
          <w:tcPr>
            <w:tcW w:w="709" w:type="dxa"/>
          </w:tcPr>
          <w:p w:rsidR="005942B4" w:rsidRPr="002C77D5" w:rsidRDefault="005942B4" w:rsidP="00E2187D">
            <w:r w:rsidRPr="002C77D5">
              <w:t>2022</w:t>
            </w:r>
          </w:p>
        </w:tc>
        <w:tc>
          <w:tcPr>
            <w:tcW w:w="850" w:type="dxa"/>
          </w:tcPr>
          <w:p w:rsidR="005942B4" w:rsidRPr="002C77D5" w:rsidRDefault="005942B4" w:rsidP="00E2187D">
            <w:r w:rsidRPr="002C77D5">
              <w:t>2024</w:t>
            </w:r>
          </w:p>
        </w:tc>
        <w:tc>
          <w:tcPr>
            <w:tcW w:w="2977" w:type="dxa"/>
          </w:tcPr>
          <w:p w:rsidR="005942B4" w:rsidRPr="002C77D5" w:rsidRDefault="005942B4" w:rsidP="00CA0D18">
            <w:r w:rsidRPr="002C77D5">
              <w:t>доступность качественного дополнительного образования</w:t>
            </w:r>
          </w:p>
        </w:tc>
      </w:tr>
      <w:tr w:rsidR="005942B4" w:rsidRPr="002C77D5" w:rsidTr="006F6C8C">
        <w:trPr>
          <w:trHeight w:val="891"/>
        </w:trPr>
        <w:tc>
          <w:tcPr>
            <w:tcW w:w="709" w:type="dxa"/>
          </w:tcPr>
          <w:p w:rsidR="005942B4" w:rsidRPr="002C77D5" w:rsidRDefault="005942B4" w:rsidP="000C0B1D">
            <w:r w:rsidRPr="002C77D5">
              <w:t>3.5.1.</w:t>
            </w:r>
          </w:p>
        </w:tc>
        <w:tc>
          <w:tcPr>
            <w:tcW w:w="2552" w:type="dxa"/>
          </w:tcPr>
          <w:p w:rsidR="005942B4" w:rsidRPr="002C77D5" w:rsidRDefault="005942B4" w:rsidP="00CA0D18">
            <w:r w:rsidRPr="002C77D5"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984" w:type="dxa"/>
          </w:tcPr>
          <w:p w:rsidR="005942B4" w:rsidRPr="002C77D5" w:rsidRDefault="005942B4" w:rsidP="00CA0D18">
            <w:r w:rsidRPr="002C77D5">
              <w:t>Управление образования,</w:t>
            </w:r>
          </w:p>
          <w:p w:rsidR="005942B4" w:rsidRPr="002C77D5" w:rsidRDefault="005942B4" w:rsidP="00CA0D18">
            <w:r w:rsidRPr="002C77D5">
              <w:t>МКУ "ЦООУ"</w:t>
            </w:r>
          </w:p>
        </w:tc>
        <w:tc>
          <w:tcPr>
            <w:tcW w:w="709" w:type="dxa"/>
          </w:tcPr>
          <w:p w:rsidR="005942B4" w:rsidRPr="002C77D5" w:rsidRDefault="005942B4" w:rsidP="00E2187D">
            <w:r w:rsidRPr="002C77D5">
              <w:t>2022</w:t>
            </w:r>
          </w:p>
        </w:tc>
        <w:tc>
          <w:tcPr>
            <w:tcW w:w="850" w:type="dxa"/>
          </w:tcPr>
          <w:p w:rsidR="005942B4" w:rsidRPr="002C77D5" w:rsidRDefault="005942B4" w:rsidP="00E2187D">
            <w:r w:rsidRPr="002C77D5">
              <w:t>2024</w:t>
            </w:r>
          </w:p>
        </w:tc>
        <w:tc>
          <w:tcPr>
            <w:tcW w:w="2977" w:type="dxa"/>
          </w:tcPr>
          <w:p w:rsidR="005942B4" w:rsidRPr="002C77D5" w:rsidRDefault="005942B4" w:rsidP="00CA0D18">
            <w:r w:rsidRPr="002C77D5">
              <w:t>увеличение доли детей в возрасте от 5 до 18 лет, использующих сертификаты дополнительного образования в статусе сертификатов персонифицированного финансирования</w:t>
            </w:r>
          </w:p>
        </w:tc>
      </w:tr>
    </w:tbl>
    <w:p w:rsidR="005942B4" w:rsidRPr="002C77D5" w:rsidRDefault="005942B4" w:rsidP="00F15926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C77D5">
        <w:rPr>
          <w:rFonts w:ascii="Times New Roman" w:hAnsi="Times New Roman" w:cs="Times New Roman"/>
          <w:sz w:val="26"/>
          <w:szCs w:val="26"/>
        </w:rPr>
        <w:tab/>
      </w:r>
    </w:p>
    <w:p w:rsidR="005942B4" w:rsidRPr="002C77D5" w:rsidRDefault="005942B4" w:rsidP="00F159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C77D5">
        <w:rPr>
          <w:rFonts w:ascii="Times New Roman" w:hAnsi="Times New Roman" w:cs="Times New Roman"/>
          <w:sz w:val="26"/>
          <w:szCs w:val="26"/>
        </w:rPr>
        <w:t>1.7.В приложении № 6 к Муниципальной программе «Прогноз сводных показателей муниципальных заданий на оказание муниципальных услуг (выполнение работ) муниципальными казенными, бюджетными и автономными учреждениями по Муниципальной программе «Развитие   образования Чугуевского муниципального округа» на 2020 - 2024годы»пункт 3. изложить в следующей редакции:</w:t>
      </w:r>
    </w:p>
    <w:tbl>
      <w:tblPr>
        <w:tblW w:w="9923" w:type="dxa"/>
        <w:tblInd w:w="-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A0"/>
      </w:tblPr>
      <w:tblGrid>
        <w:gridCol w:w="426"/>
        <w:gridCol w:w="1134"/>
        <w:gridCol w:w="567"/>
        <w:gridCol w:w="567"/>
        <w:gridCol w:w="567"/>
        <w:gridCol w:w="425"/>
        <w:gridCol w:w="567"/>
        <w:gridCol w:w="1134"/>
        <w:gridCol w:w="1134"/>
        <w:gridCol w:w="1134"/>
        <w:gridCol w:w="1134"/>
        <w:gridCol w:w="1134"/>
      </w:tblGrid>
      <w:tr w:rsidR="005942B4" w:rsidRPr="002C77D5" w:rsidTr="006F6C8C">
        <w:tc>
          <w:tcPr>
            <w:tcW w:w="426" w:type="dxa"/>
            <w:vAlign w:val="center"/>
          </w:tcPr>
          <w:p w:rsidR="005942B4" w:rsidRPr="002C77D5" w:rsidRDefault="005942B4" w:rsidP="00CA0D18">
            <w:pPr>
              <w:jc w:val="center"/>
              <w:rPr>
                <w:sz w:val="16"/>
                <w:szCs w:val="16"/>
                <w:lang w:eastAsia="en-US"/>
              </w:rPr>
            </w:pPr>
            <w:r w:rsidRPr="002C77D5">
              <w:rPr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1134" w:type="dxa"/>
            <w:vAlign w:val="center"/>
          </w:tcPr>
          <w:p w:rsidR="005942B4" w:rsidRPr="002C77D5" w:rsidRDefault="005942B4" w:rsidP="00CA0D18">
            <w:pPr>
              <w:rPr>
                <w:sz w:val="18"/>
                <w:szCs w:val="18"/>
                <w:lang w:eastAsia="en-US"/>
              </w:rPr>
            </w:pPr>
            <w:r w:rsidRPr="002C77D5">
              <w:rPr>
                <w:sz w:val="18"/>
                <w:szCs w:val="18"/>
                <w:lang w:eastAsia="en-US"/>
              </w:rPr>
              <w:t>Услуги по предоставлению дополнительного образования детям в организациях дополнительного образования</w:t>
            </w:r>
          </w:p>
        </w:tc>
        <w:tc>
          <w:tcPr>
            <w:tcW w:w="567" w:type="dxa"/>
            <w:vAlign w:val="center"/>
          </w:tcPr>
          <w:p w:rsidR="005942B4" w:rsidRPr="002C77D5" w:rsidRDefault="005942B4" w:rsidP="00CA0D18">
            <w:pPr>
              <w:jc w:val="center"/>
              <w:rPr>
                <w:sz w:val="16"/>
                <w:szCs w:val="16"/>
                <w:lang w:eastAsia="en-US"/>
              </w:rPr>
            </w:pPr>
            <w:r w:rsidRPr="002C77D5">
              <w:rPr>
                <w:sz w:val="16"/>
                <w:szCs w:val="16"/>
                <w:lang w:eastAsia="en-US"/>
              </w:rPr>
              <w:t>1187</w:t>
            </w:r>
          </w:p>
        </w:tc>
        <w:tc>
          <w:tcPr>
            <w:tcW w:w="567" w:type="dxa"/>
            <w:vAlign w:val="center"/>
          </w:tcPr>
          <w:p w:rsidR="005942B4" w:rsidRPr="002C77D5" w:rsidRDefault="005942B4" w:rsidP="00CA0D18">
            <w:pPr>
              <w:jc w:val="center"/>
              <w:rPr>
                <w:sz w:val="16"/>
                <w:szCs w:val="16"/>
                <w:lang w:eastAsia="en-US"/>
              </w:rPr>
            </w:pPr>
            <w:r w:rsidRPr="002C77D5">
              <w:rPr>
                <w:sz w:val="16"/>
                <w:szCs w:val="16"/>
                <w:lang w:eastAsia="en-US"/>
              </w:rPr>
              <w:t>1190</w:t>
            </w:r>
          </w:p>
        </w:tc>
        <w:tc>
          <w:tcPr>
            <w:tcW w:w="567" w:type="dxa"/>
            <w:vAlign w:val="center"/>
          </w:tcPr>
          <w:p w:rsidR="005942B4" w:rsidRPr="002C77D5" w:rsidRDefault="005942B4" w:rsidP="00CA0D18">
            <w:pPr>
              <w:jc w:val="center"/>
              <w:rPr>
                <w:sz w:val="16"/>
                <w:szCs w:val="16"/>
                <w:lang w:eastAsia="en-US"/>
              </w:rPr>
            </w:pPr>
            <w:r w:rsidRPr="002C77D5">
              <w:rPr>
                <w:sz w:val="16"/>
                <w:szCs w:val="16"/>
                <w:lang w:eastAsia="en-US"/>
              </w:rPr>
              <w:t>800</w:t>
            </w:r>
          </w:p>
        </w:tc>
        <w:tc>
          <w:tcPr>
            <w:tcW w:w="425" w:type="dxa"/>
            <w:vAlign w:val="center"/>
          </w:tcPr>
          <w:p w:rsidR="005942B4" w:rsidRPr="002C77D5" w:rsidRDefault="005942B4" w:rsidP="00CA0D1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2C77D5">
              <w:rPr>
                <w:sz w:val="16"/>
                <w:szCs w:val="16"/>
                <w:lang w:val="en-US" w:eastAsia="en-US"/>
              </w:rPr>
              <w:t>780</w:t>
            </w:r>
          </w:p>
        </w:tc>
        <w:tc>
          <w:tcPr>
            <w:tcW w:w="567" w:type="dxa"/>
            <w:vAlign w:val="center"/>
          </w:tcPr>
          <w:p w:rsidR="005942B4" w:rsidRPr="002C77D5" w:rsidRDefault="005942B4" w:rsidP="00CA0D18">
            <w:pPr>
              <w:jc w:val="center"/>
              <w:rPr>
                <w:sz w:val="16"/>
                <w:szCs w:val="16"/>
                <w:lang w:val="en-US" w:eastAsia="en-US"/>
              </w:rPr>
            </w:pPr>
            <w:r w:rsidRPr="002C77D5">
              <w:rPr>
                <w:sz w:val="16"/>
                <w:szCs w:val="16"/>
                <w:lang w:val="en-US" w:eastAsia="en-US"/>
              </w:rPr>
              <w:t>764</w:t>
            </w:r>
          </w:p>
        </w:tc>
        <w:tc>
          <w:tcPr>
            <w:tcW w:w="1134" w:type="dxa"/>
            <w:vAlign w:val="center"/>
          </w:tcPr>
          <w:p w:rsidR="005942B4" w:rsidRPr="002C77D5" w:rsidRDefault="005942B4" w:rsidP="00CA0D18">
            <w:pPr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</w:rPr>
              <w:t xml:space="preserve">34 707 800,45 </w:t>
            </w:r>
          </w:p>
        </w:tc>
        <w:tc>
          <w:tcPr>
            <w:tcW w:w="1134" w:type="dxa"/>
            <w:vAlign w:val="center"/>
          </w:tcPr>
          <w:p w:rsidR="005942B4" w:rsidRPr="002C77D5" w:rsidRDefault="005942B4" w:rsidP="00CA0D18">
            <w:pPr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</w:rPr>
              <w:t xml:space="preserve">37 943 402,00 </w:t>
            </w:r>
          </w:p>
        </w:tc>
        <w:tc>
          <w:tcPr>
            <w:tcW w:w="1134" w:type="dxa"/>
            <w:vAlign w:val="center"/>
          </w:tcPr>
          <w:p w:rsidR="005942B4" w:rsidRPr="002C77D5" w:rsidRDefault="005942B4" w:rsidP="00CA0D18">
            <w:pPr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  <w:lang w:val="en-US"/>
              </w:rPr>
              <w:t>38</w:t>
            </w:r>
            <w:r w:rsidRPr="002C77D5">
              <w:rPr>
                <w:sz w:val="16"/>
                <w:szCs w:val="16"/>
              </w:rPr>
              <w:t> </w:t>
            </w:r>
            <w:r w:rsidRPr="002C77D5">
              <w:rPr>
                <w:sz w:val="16"/>
                <w:szCs w:val="16"/>
                <w:lang w:val="en-US"/>
              </w:rPr>
              <w:t>300 100</w:t>
            </w:r>
            <w:r w:rsidRPr="002C77D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942B4" w:rsidRPr="002C77D5" w:rsidRDefault="005942B4" w:rsidP="00CA0D18">
            <w:pPr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  <w:lang w:val="en-US"/>
              </w:rPr>
              <w:t>35 429 820</w:t>
            </w:r>
            <w:r w:rsidRPr="002C77D5">
              <w:rPr>
                <w:sz w:val="16"/>
                <w:szCs w:val="16"/>
              </w:rPr>
              <w:t>,00</w:t>
            </w:r>
          </w:p>
        </w:tc>
        <w:tc>
          <w:tcPr>
            <w:tcW w:w="1134" w:type="dxa"/>
            <w:vAlign w:val="center"/>
          </w:tcPr>
          <w:p w:rsidR="005942B4" w:rsidRPr="002C77D5" w:rsidRDefault="005942B4" w:rsidP="00CA0D18">
            <w:pPr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  <w:lang w:val="en-US"/>
              </w:rPr>
              <w:t>35 047 116</w:t>
            </w:r>
            <w:r w:rsidRPr="002C77D5">
              <w:rPr>
                <w:sz w:val="16"/>
                <w:szCs w:val="16"/>
              </w:rPr>
              <w:t>,00</w:t>
            </w:r>
          </w:p>
        </w:tc>
      </w:tr>
    </w:tbl>
    <w:p w:rsidR="005942B4" w:rsidRPr="002C77D5" w:rsidRDefault="005942B4" w:rsidP="00F15926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5942B4" w:rsidRPr="002C77D5" w:rsidRDefault="005942B4" w:rsidP="00227A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C77D5">
        <w:rPr>
          <w:sz w:val="26"/>
          <w:szCs w:val="26"/>
        </w:rPr>
        <w:t>1.8. В приложении № 7 к Муниципальной программе «Информация 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 «Развитие   образования Чугуевского муниципального округа» на 2020–2024годы» внести следующие изменения:</w:t>
      </w:r>
    </w:p>
    <w:p w:rsidR="005942B4" w:rsidRPr="002C77D5" w:rsidRDefault="005942B4" w:rsidP="00227A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C77D5">
        <w:rPr>
          <w:sz w:val="26"/>
          <w:szCs w:val="26"/>
        </w:rPr>
        <w:t>1.8.1. Подпункт 3.1.8изложить в новой редакции:</w:t>
      </w:r>
    </w:p>
    <w:p w:rsidR="005942B4" w:rsidRPr="002C77D5" w:rsidRDefault="005942B4" w:rsidP="00227A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5942B4" w:rsidRPr="002C77D5" w:rsidRDefault="005942B4" w:rsidP="00227ADD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tbl>
      <w:tblPr>
        <w:tblW w:w="10065" w:type="dxa"/>
        <w:tblInd w:w="-34" w:type="dxa"/>
        <w:tblLayout w:type="fixed"/>
        <w:tblLook w:val="00A0"/>
      </w:tblPr>
      <w:tblGrid>
        <w:gridCol w:w="568"/>
        <w:gridCol w:w="992"/>
        <w:gridCol w:w="709"/>
        <w:gridCol w:w="567"/>
        <w:gridCol w:w="1202"/>
        <w:gridCol w:w="1153"/>
        <w:gridCol w:w="1153"/>
        <w:gridCol w:w="1169"/>
        <w:gridCol w:w="1276"/>
        <w:gridCol w:w="1276"/>
      </w:tblGrid>
      <w:tr w:rsidR="005942B4" w:rsidRPr="002C77D5" w:rsidTr="00197BA1">
        <w:trPr>
          <w:trHeight w:val="1967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2B4" w:rsidRPr="002C77D5" w:rsidRDefault="005942B4" w:rsidP="00CA0D18">
            <w:pPr>
              <w:rPr>
                <w:sz w:val="15"/>
                <w:szCs w:val="15"/>
              </w:rPr>
            </w:pPr>
            <w:r w:rsidRPr="002C77D5">
              <w:rPr>
                <w:sz w:val="15"/>
                <w:szCs w:val="15"/>
              </w:rPr>
              <w:t>3.1.8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2B4" w:rsidRPr="002C77D5" w:rsidRDefault="005942B4" w:rsidP="00CA0D18">
            <w:pPr>
              <w:rPr>
                <w:sz w:val="15"/>
                <w:szCs w:val="15"/>
              </w:rPr>
            </w:pPr>
            <w:r w:rsidRPr="002C77D5">
              <w:rPr>
                <w:sz w:val="15"/>
                <w:szCs w:val="15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 (расходы на обеспечение деятельности (оказание услуг, выполнение работ) ДЮЦ)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2B4" w:rsidRPr="002C77D5" w:rsidRDefault="005942B4" w:rsidP="00CA0D18">
            <w:pPr>
              <w:rPr>
                <w:sz w:val="15"/>
                <w:szCs w:val="15"/>
              </w:rPr>
            </w:pPr>
            <w:r w:rsidRPr="002C77D5">
              <w:rPr>
                <w:sz w:val="15"/>
                <w:szCs w:val="15"/>
              </w:rPr>
              <w:t xml:space="preserve">МКУ "ЦООУ", МБУ ДО ДЮЦ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2B4" w:rsidRPr="002C77D5" w:rsidRDefault="005942B4" w:rsidP="00CA0D18">
            <w:pPr>
              <w:rPr>
                <w:sz w:val="15"/>
                <w:szCs w:val="15"/>
              </w:rPr>
            </w:pPr>
            <w:r w:rsidRPr="002C77D5">
              <w:rPr>
                <w:sz w:val="15"/>
                <w:szCs w:val="15"/>
              </w:rPr>
              <w:t>бюджет  Чугуевского муниципального округа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2B4" w:rsidRPr="002C77D5" w:rsidRDefault="005942B4" w:rsidP="00CA0D18">
            <w:pPr>
              <w:jc w:val="right"/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</w:rPr>
              <w:t>27 015 199,63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2B4" w:rsidRPr="002C77D5" w:rsidRDefault="005942B4" w:rsidP="00CA0D18">
            <w:pPr>
              <w:jc w:val="right"/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</w:rPr>
              <w:t>29 547 330,00</w:t>
            </w:r>
          </w:p>
        </w:tc>
        <w:tc>
          <w:tcPr>
            <w:tcW w:w="115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2B4" w:rsidRPr="002C77D5" w:rsidRDefault="005942B4" w:rsidP="00CA0D18">
            <w:pPr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  <w:lang w:val="en-US"/>
              </w:rPr>
              <w:t>29 060 420</w:t>
            </w:r>
            <w:r w:rsidRPr="002C77D5">
              <w:rPr>
                <w:sz w:val="16"/>
                <w:szCs w:val="16"/>
              </w:rPr>
              <w:t>,00</w:t>
            </w:r>
          </w:p>
        </w:tc>
        <w:tc>
          <w:tcPr>
            <w:tcW w:w="116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2B4" w:rsidRPr="002C77D5" w:rsidRDefault="005942B4" w:rsidP="00CA0D18">
            <w:pPr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  <w:lang w:val="en-US"/>
              </w:rPr>
              <w:t>26</w:t>
            </w:r>
            <w:r w:rsidRPr="002C77D5">
              <w:rPr>
                <w:sz w:val="16"/>
                <w:szCs w:val="16"/>
              </w:rPr>
              <w:t> </w:t>
            </w:r>
            <w:r w:rsidRPr="002C77D5">
              <w:rPr>
                <w:sz w:val="16"/>
                <w:szCs w:val="16"/>
                <w:lang w:val="en-US"/>
              </w:rPr>
              <w:t>190</w:t>
            </w:r>
            <w:r w:rsidRPr="002C77D5">
              <w:rPr>
                <w:sz w:val="16"/>
                <w:szCs w:val="16"/>
              </w:rPr>
              <w:t> </w:t>
            </w:r>
            <w:r w:rsidRPr="002C77D5">
              <w:rPr>
                <w:sz w:val="16"/>
                <w:szCs w:val="16"/>
                <w:lang w:val="en-US"/>
              </w:rPr>
              <w:t>140</w:t>
            </w:r>
            <w:r w:rsidRPr="002C77D5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42B4" w:rsidRPr="002C77D5" w:rsidRDefault="005942B4" w:rsidP="00CA0D18">
            <w:pPr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  <w:lang w:val="en-US"/>
              </w:rPr>
              <w:t>25</w:t>
            </w:r>
            <w:r w:rsidRPr="002C77D5">
              <w:rPr>
                <w:sz w:val="16"/>
                <w:szCs w:val="16"/>
              </w:rPr>
              <w:t> </w:t>
            </w:r>
            <w:r w:rsidRPr="002C77D5">
              <w:rPr>
                <w:sz w:val="16"/>
                <w:szCs w:val="16"/>
                <w:lang w:val="en-US"/>
              </w:rPr>
              <w:t>807436</w:t>
            </w:r>
            <w:r w:rsidRPr="002C77D5">
              <w:rPr>
                <w:sz w:val="16"/>
                <w:szCs w:val="16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42B4" w:rsidRPr="002C77D5" w:rsidRDefault="005942B4" w:rsidP="00CA0D18">
            <w:pPr>
              <w:jc w:val="right"/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</w:rPr>
              <w:t>13</w:t>
            </w:r>
            <w:r w:rsidRPr="002C77D5">
              <w:rPr>
                <w:sz w:val="16"/>
                <w:szCs w:val="16"/>
                <w:lang w:val="en-US"/>
              </w:rPr>
              <w:t>7</w:t>
            </w:r>
            <w:r w:rsidRPr="002C77D5">
              <w:rPr>
                <w:sz w:val="16"/>
                <w:szCs w:val="16"/>
              </w:rPr>
              <w:t> 6</w:t>
            </w:r>
            <w:r w:rsidRPr="002C77D5">
              <w:rPr>
                <w:sz w:val="16"/>
                <w:szCs w:val="16"/>
                <w:lang w:val="en-US"/>
              </w:rPr>
              <w:t>20</w:t>
            </w:r>
            <w:r w:rsidRPr="002C77D5">
              <w:rPr>
                <w:sz w:val="16"/>
                <w:szCs w:val="16"/>
              </w:rPr>
              <w:t> </w:t>
            </w:r>
            <w:r w:rsidRPr="002C77D5">
              <w:rPr>
                <w:sz w:val="16"/>
                <w:szCs w:val="16"/>
                <w:lang w:val="en-US"/>
              </w:rPr>
              <w:t>525</w:t>
            </w:r>
            <w:r w:rsidRPr="002C77D5">
              <w:rPr>
                <w:sz w:val="16"/>
                <w:szCs w:val="16"/>
              </w:rPr>
              <w:t>,63</w:t>
            </w:r>
          </w:p>
        </w:tc>
      </w:tr>
    </w:tbl>
    <w:p w:rsidR="005942B4" w:rsidRPr="002C77D5" w:rsidRDefault="005942B4" w:rsidP="00CA0D1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5942B4" w:rsidRPr="002C77D5" w:rsidRDefault="005942B4" w:rsidP="00CA0D1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C77D5">
        <w:rPr>
          <w:sz w:val="26"/>
          <w:szCs w:val="26"/>
        </w:rPr>
        <w:t>1.9. Приложение № 7 к Муниципальной программе «Информация о ресурсном обеспечении муниципальной программы за счет средств бюджета Чугуевского муниципального округа и привлекаемых средств федерального бюджета, краевого бюджета, бюджетов государственных внебюджетных фондов «Развитие   образования Чугуевского муниципального округа» на 2020 - 2024годы» дополнить новым пунктом 3.5. и подпунктом 3.5.1. следующего содержания:</w:t>
      </w:r>
    </w:p>
    <w:tbl>
      <w:tblPr>
        <w:tblW w:w="9923" w:type="dxa"/>
        <w:tblInd w:w="108" w:type="dxa"/>
        <w:tblLayout w:type="fixed"/>
        <w:tblLook w:val="00A0"/>
      </w:tblPr>
      <w:tblGrid>
        <w:gridCol w:w="567"/>
        <w:gridCol w:w="1560"/>
        <w:gridCol w:w="1275"/>
        <w:gridCol w:w="993"/>
        <w:gridCol w:w="567"/>
        <w:gridCol w:w="538"/>
        <w:gridCol w:w="1061"/>
        <w:gridCol w:w="1061"/>
        <w:gridCol w:w="1061"/>
        <w:gridCol w:w="1240"/>
      </w:tblGrid>
      <w:tr w:rsidR="005942B4" w:rsidRPr="002C77D5" w:rsidTr="00EB46E1">
        <w:trPr>
          <w:trHeight w:val="735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5942B4" w:rsidRPr="002C77D5" w:rsidRDefault="005942B4" w:rsidP="00DC56FF">
            <w:pPr>
              <w:rPr>
                <w:b/>
                <w:bCs/>
                <w:sz w:val="16"/>
                <w:szCs w:val="16"/>
              </w:rPr>
            </w:pPr>
            <w:r w:rsidRPr="002C77D5">
              <w:rPr>
                <w:b/>
                <w:bCs/>
                <w:sz w:val="16"/>
                <w:szCs w:val="16"/>
              </w:rPr>
              <w:t>3.5.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42B4" w:rsidRPr="002C77D5" w:rsidRDefault="005942B4" w:rsidP="00DC56FF">
            <w:pPr>
              <w:rPr>
                <w:b/>
                <w:bCs/>
                <w:sz w:val="16"/>
                <w:szCs w:val="16"/>
              </w:rPr>
            </w:pPr>
            <w:r w:rsidRPr="002C77D5">
              <w:rPr>
                <w:b/>
                <w:bCs/>
                <w:sz w:val="16"/>
                <w:szCs w:val="16"/>
              </w:rPr>
              <w:t>Федеральный проект "Успех каждого ребенка"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42B4" w:rsidRPr="002C77D5" w:rsidRDefault="005942B4" w:rsidP="00DC56FF">
            <w:pPr>
              <w:rPr>
                <w:b/>
                <w:bCs/>
                <w:sz w:val="16"/>
                <w:szCs w:val="16"/>
              </w:rPr>
            </w:pPr>
            <w:r w:rsidRPr="002C77D5">
              <w:rPr>
                <w:b/>
                <w:bCs/>
                <w:sz w:val="16"/>
                <w:szCs w:val="16"/>
              </w:rPr>
              <w:t>Образовательные учреждения, МКУ "ЦООУ"</w:t>
            </w:r>
          </w:p>
        </w:tc>
        <w:tc>
          <w:tcPr>
            <w:tcW w:w="9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:rsidR="005942B4" w:rsidRPr="002C77D5" w:rsidRDefault="005942B4" w:rsidP="00DC56FF">
            <w:pPr>
              <w:rPr>
                <w:b/>
                <w:bCs/>
                <w:sz w:val="16"/>
                <w:szCs w:val="16"/>
              </w:rPr>
            </w:pPr>
            <w:r w:rsidRPr="002C77D5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2B4" w:rsidRPr="002C77D5" w:rsidRDefault="005942B4" w:rsidP="00DC56FF">
            <w:pPr>
              <w:jc w:val="right"/>
              <w:rPr>
                <w:b/>
                <w:bCs/>
                <w:sz w:val="16"/>
                <w:szCs w:val="16"/>
              </w:rPr>
            </w:pPr>
            <w:r w:rsidRPr="002C77D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53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2B4" w:rsidRPr="002C77D5" w:rsidRDefault="005942B4" w:rsidP="00DC56FF">
            <w:pPr>
              <w:jc w:val="right"/>
              <w:rPr>
                <w:b/>
                <w:bCs/>
                <w:sz w:val="16"/>
                <w:szCs w:val="16"/>
              </w:rPr>
            </w:pPr>
            <w:r w:rsidRPr="002C77D5">
              <w:rPr>
                <w:b/>
                <w:bCs/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2B4" w:rsidRPr="002C77D5" w:rsidRDefault="005942B4" w:rsidP="00DC56FF">
            <w:pPr>
              <w:rPr>
                <w:b/>
                <w:sz w:val="16"/>
                <w:szCs w:val="16"/>
              </w:rPr>
            </w:pPr>
            <w:r w:rsidRPr="002C77D5">
              <w:rPr>
                <w:b/>
                <w:sz w:val="16"/>
                <w:szCs w:val="16"/>
              </w:rPr>
              <w:t>1 366 800,00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2B4" w:rsidRPr="002C77D5" w:rsidRDefault="005942B4" w:rsidP="00DC56FF">
            <w:pPr>
              <w:rPr>
                <w:b/>
                <w:sz w:val="16"/>
                <w:szCs w:val="16"/>
              </w:rPr>
            </w:pPr>
            <w:r w:rsidRPr="002C77D5">
              <w:rPr>
                <w:b/>
                <w:sz w:val="16"/>
                <w:szCs w:val="16"/>
              </w:rPr>
              <w:t>2 733 600,00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42B4" w:rsidRPr="002C77D5" w:rsidRDefault="005942B4" w:rsidP="00DC56FF">
            <w:pPr>
              <w:rPr>
                <w:b/>
                <w:sz w:val="16"/>
                <w:szCs w:val="16"/>
              </w:rPr>
            </w:pPr>
            <w:r w:rsidRPr="002C77D5">
              <w:rPr>
                <w:b/>
                <w:sz w:val="16"/>
                <w:szCs w:val="16"/>
              </w:rPr>
              <w:t>4 100 400,00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42B4" w:rsidRPr="002C77D5" w:rsidRDefault="005942B4" w:rsidP="00DC56FF">
            <w:pPr>
              <w:rPr>
                <w:b/>
                <w:sz w:val="16"/>
                <w:szCs w:val="16"/>
              </w:rPr>
            </w:pPr>
            <w:r w:rsidRPr="002C77D5">
              <w:rPr>
                <w:b/>
                <w:sz w:val="16"/>
                <w:szCs w:val="16"/>
              </w:rPr>
              <w:t>10 223 664,00</w:t>
            </w:r>
          </w:p>
        </w:tc>
      </w:tr>
      <w:tr w:rsidR="005942B4" w:rsidRPr="002C77D5" w:rsidTr="004A5D95">
        <w:trPr>
          <w:trHeight w:val="818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42B4" w:rsidRPr="002C77D5" w:rsidRDefault="005942B4" w:rsidP="00EB46E1">
            <w:pPr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</w:rPr>
              <w:t>3.5.1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5942B4" w:rsidRPr="002C77D5" w:rsidRDefault="005942B4" w:rsidP="00EB46E1">
            <w:pPr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2B4" w:rsidRPr="002C77D5" w:rsidRDefault="005942B4" w:rsidP="00EB46E1">
            <w:pPr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</w:rPr>
              <w:t>МКУ "ЦООУ"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942B4" w:rsidRPr="002C77D5" w:rsidRDefault="005942B4" w:rsidP="00EB46E1">
            <w:pPr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</w:rPr>
              <w:t>бюджет  Чугуевского муниципального округа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2B4" w:rsidRPr="002C77D5" w:rsidRDefault="005942B4" w:rsidP="00EB46E1">
            <w:pPr>
              <w:jc w:val="right"/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</w:rPr>
              <w:t>0,00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2B4" w:rsidRPr="002C77D5" w:rsidRDefault="005942B4" w:rsidP="00EB46E1">
            <w:pPr>
              <w:jc w:val="right"/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</w:rPr>
              <w:t>0,00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2B4" w:rsidRPr="002C77D5" w:rsidRDefault="005942B4" w:rsidP="00EB46E1">
            <w:pPr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</w:rPr>
              <w:t>1 366 800,00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42B4" w:rsidRPr="002C77D5" w:rsidRDefault="005942B4" w:rsidP="00EB46E1">
            <w:pPr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</w:rPr>
              <w:t>2 733 600,00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5942B4" w:rsidRPr="002C77D5" w:rsidRDefault="005942B4" w:rsidP="00EB46E1">
            <w:pPr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</w:rPr>
              <w:t>4 100 400,00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5942B4" w:rsidRPr="002C77D5" w:rsidRDefault="005942B4" w:rsidP="00EB46E1">
            <w:pPr>
              <w:rPr>
                <w:sz w:val="16"/>
                <w:szCs w:val="16"/>
              </w:rPr>
            </w:pPr>
            <w:r w:rsidRPr="002C77D5">
              <w:rPr>
                <w:sz w:val="16"/>
                <w:szCs w:val="16"/>
              </w:rPr>
              <w:t>10 223 664,00</w:t>
            </w:r>
          </w:p>
        </w:tc>
      </w:tr>
    </w:tbl>
    <w:p w:rsidR="005942B4" w:rsidRPr="002C77D5" w:rsidRDefault="005942B4" w:rsidP="00CA0D1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5942B4" w:rsidRPr="002C77D5" w:rsidRDefault="005942B4" w:rsidP="00CA0D1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  <w:r w:rsidRPr="002C77D5">
        <w:rPr>
          <w:sz w:val="26"/>
          <w:szCs w:val="26"/>
        </w:rPr>
        <w:t>2. Настоящее постановление вступает в силу со дня его официального опубликования и размещения в информационно-коммуникационной сети Интернет.</w:t>
      </w:r>
    </w:p>
    <w:p w:rsidR="005942B4" w:rsidRPr="002C77D5" w:rsidRDefault="005942B4" w:rsidP="00A21C30">
      <w:pPr>
        <w:ind w:firstLine="708"/>
        <w:jc w:val="both"/>
        <w:rPr>
          <w:sz w:val="26"/>
          <w:szCs w:val="26"/>
        </w:rPr>
      </w:pPr>
      <w:r w:rsidRPr="002C77D5">
        <w:rPr>
          <w:sz w:val="26"/>
          <w:szCs w:val="26"/>
        </w:rPr>
        <w:t>3. Контроль за исполнением постановления возложить на заместителя главы администрации – начальник управления образования Олег В.С.</w:t>
      </w:r>
    </w:p>
    <w:p w:rsidR="005942B4" w:rsidRPr="002C77D5" w:rsidRDefault="005942B4" w:rsidP="00CA0D18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6"/>
          <w:szCs w:val="26"/>
        </w:rPr>
      </w:pPr>
    </w:p>
    <w:p w:rsidR="005942B4" w:rsidRPr="002C77D5" w:rsidRDefault="005942B4" w:rsidP="00E40E1C">
      <w:pPr>
        <w:tabs>
          <w:tab w:val="left" w:pos="3969"/>
        </w:tabs>
        <w:spacing w:line="360" w:lineRule="auto"/>
        <w:jc w:val="both"/>
        <w:rPr>
          <w:sz w:val="26"/>
          <w:szCs w:val="26"/>
        </w:rPr>
      </w:pPr>
      <w:r w:rsidRPr="002C77D5">
        <w:rPr>
          <w:sz w:val="26"/>
          <w:szCs w:val="26"/>
        </w:rPr>
        <w:tab/>
      </w:r>
    </w:p>
    <w:p w:rsidR="005942B4" w:rsidRPr="002C77D5" w:rsidRDefault="005942B4" w:rsidP="00A42CF1">
      <w:pPr>
        <w:ind w:firstLine="720"/>
        <w:jc w:val="both"/>
        <w:rPr>
          <w:sz w:val="26"/>
          <w:szCs w:val="26"/>
        </w:rPr>
      </w:pPr>
    </w:p>
    <w:p w:rsidR="005942B4" w:rsidRPr="002C77D5" w:rsidRDefault="005942B4" w:rsidP="00A42CF1">
      <w:pPr>
        <w:ind w:firstLine="720"/>
        <w:jc w:val="both"/>
        <w:rPr>
          <w:sz w:val="26"/>
          <w:szCs w:val="26"/>
        </w:rPr>
      </w:pPr>
    </w:p>
    <w:p w:rsidR="005942B4" w:rsidRPr="002C77D5" w:rsidRDefault="005942B4" w:rsidP="004A7C2B">
      <w:pPr>
        <w:jc w:val="both"/>
        <w:rPr>
          <w:sz w:val="26"/>
          <w:szCs w:val="26"/>
        </w:rPr>
      </w:pPr>
      <w:r w:rsidRPr="002C77D5">
        <w:rPr>
          <w:sz w:val="26"/>
          <w:szCs w:val="26"/>
        </w:rPr>
        <w:t>Глава Чугуевского</w:t>
      </w:r>
    </w:p>
    <w:p w:rsidR="005942B4" w:rsidRPr="002C77D5" w:rsidRDefault="005942B4" w:rsidP="004A7C2B">
      <w:pPr>
        <w:jc w:val="both"/>
        <w:rPr>
          <w:sz w:val="26"/>
          <w:szCs w:val="26"/>
        </w:rPr>
      </w:pPr>
      <w:r w:rsidRPr="002C77D5">
        <w:rPr>
          <w:sz w:val="26"/>
          <w:szCs w:val="26"/>
        </w:rPr>
        <w:t>муниципального округа,</w:t>
      </w:r>
    </w:p>
    <w:p w:rsidR="005942B4" w:rsidRDefault="005942B4" w:rsidP="00A21C30">
      <w:pPr>
        <w:jc w:val="both"/>
        <w:rPr>
          <w:sz w:val="26"/>
          <w:szCs w:val="26"/>
        </w:rPr>
        <w:sectPr w:rsidR="005942B4" w:rsidSect="00197BA1">
          <w:pgSz w:w="11906" w:h="16838"/>
          <w:pgMar w:top="567" w:right="851" w:bottom="624" w:left="1304" w:header="709" w:footer="709" w:gutter="0"/>
          <w:cols w:space="708"/>
          <w:docGrid w:linePitch="360"/>
        </w:sectPr>
      </w:pPr>
      <w:r w:rsidRPr="002C77D5">
        <w:rPr>
          <w:sz w:val="26"/>
          <w:szCs w:val="26"/>
        </w:rPr>
        <w:t>глава администрации                                                                         Р.Ю. Деменев</w:t>
      </w:r>
    </w:p>
    <w:p w:rsidR="005942B4" w:rsidRDefault="005942B4" w:rsidP="00054F09">
      <w:pPr>
        <w:spacing w:line="276" w:lineRule="auto"/>
        <w:ind w:left="8496"/>
        <w:jc w:val="right"/>
        <w:rPr>
          <w:b/>
          <w:sz w:val="26"/>
          <w:szCs w:val="26"/>
          <w:u w:val="single"/>
        </w:rPr>
      </w:pPr>
    </w:p>
    <w:sectPr w:rsidR="005942B4" w:rsidSect="00913733">
      <w:pgSz w:w="16838" w:h="11906" w:orient="landscape"/>
      <w:pgMar w:top="851" w:right="851" w:bottom="127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E3610"/>
    <w:multiLevelType w:val="hybridMultilevel"/>
    <w:tmpl w:val="F40E5C60"/>
    <w:lvl w:ilvl="0" w:tplc="1368F746">
      <w:start w:val="7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3B04512F"/>
    <w:multiLevelType w:val="hybridMultilevel"/>
    <w:tmpl w:val="4F88AB62"/>
    <w:lvl w:ilvl="0" w:tplc="0D26CAB6">
      <w:start w:val="7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7E63"/>
    <w:rsid w:val="000126BA"/>
    <w:rsid w:val="0001378E"/>
    <w:rsid w:val="000160C3"/>
    <w:rsid w:val="000251CA"/>
    <w:rsid w:val="00032DA1"/>
    <w:rsid w:val="0004120F"/>
    <w:rsid w:val="000412FD"/>
    <w:rsid w:val="00044321"/>
    <w:rsid w:val="000446FB"/>
    <w:rsid w:val="00051101"/>
    <w:rsid w:val="00053944"/>
    <w:rsid w:val="00054F09"/>
    <w:rsid w:val="00057343"/>
    <w:rsid w:val="000625B1"/>
    <w:rsid w:val="00064C4A"/>
    <w:rsid w:val="00064DB4"/>
    <w:rsid w:val="0006516C"/>
    <w:rsid w:val="00065249"/>
    <w:rsid w:val="000664E8"/>
    <w:rsid w:val="0006687F"/>
    <w:rsid w:val="00073200"/>
    <w:rsid w:val="000762D5"/>
    <w:rsid w:val="000802D9"/>
    <w:rsid w:val="00083616"/>
    <w:rsid w:val="00085F03"/>
    <w:rsid w:val="00086238"/>
    <w:rsid w:val="000A05BE"/>
    <w:rsid w:val="000A1032"/>
    <w:rsid w:val="000A4937"/>
    <w:rsid w:val="000B2F86"/>
    <w:rsid w:val="000B408F"/>
    <w:rsid w:val="000B5B44"/>
    <w:rsid w:val="000C0B1D"/>
    <w:rsid w:val="000C2D3A"/>
    <w:rsid w:val="000C37E7"/>
    <w:rsid w:val="000C6649"/>
    <w:rsid w:val="000D1CAF"/>
    <w:rsid w:val="000D3624"/>
    <w:rsid w:val="000D70CB"/>
    <w:rsid w:val="000D79E4"/>
    <w:rsid w:val="000E39F9"/>
    <w:rsid w:val="000F0323"/>
    <w:rsid w:val="000F3117"/>
    <w:rsid w:val="001034E5"/>
    <w:rsid w:val="00104FF6"/>
    <w:rsid w:val="0010784E"/>
    <w:rsid w:val="0011021E"/>
    <w:rsid w:val="00113DC7"/>
    <w:rsid w:val="0011775C"/>
    <w:rsid w:val="00133E93"/>
    <w:rsid w:val="0013442E"/>
    <w:rsid w:val="00135395"/>
    <w:rsid w:val="0013548E"/>
    <w:rsid w:val="00141DF7"/>
    <w:rsid w:val="00142517"/>
    <w:rsid w:val="00146214"/>
    <w:rsid w:val="0015440F"/>
    <w:rsid w:val="00155405"/>
    <w:rsid w:val="00155FFC"/>
    <w:rsid w:val="00156DF1"/>
    <w:rsid w:val="001620E8"/>
    <w:rsid w:val="00163CAA"/>
    <w:rsid w:val="00164671"/>
    <w:rsid w:val="00164E08"/>
    <w:rsid w:val="00167915"/>
    <w:rsid w:val="00167F5A"/>
    <w:rsid w:val="001748F9"/>
    <w:rsid w:val="001765D1"/>
    <w:rsid w:val="00182DEE"/>
    <w:rsid w:val="001852C9"/>
    <w:rsid w:val="00186479"/>
    <w:rsid w:val="00187935"/>
    <w:rsid w:val="001924B2"/>
    <w:rsid w:val="00197BA1"/>
    <w:rsid w:val="001A3601"/>
    <w:rsid w:val="001A45DE"/>
    <w:rsid w:val="001A5E79"/>
    <w:rsid w:val="001B2B51"/>
    <w:rsid w:val="001B3196"/>
    <w:rsid w:val="001B39A5"/>
    <w:rsid w:val="001B619C"/>
    <w:rsid w:val="001C1544"/>
    <w:rsid w:val="001C483B"/>
    <w:rsid w:val="001C4E9D"/>
    <w:rsid w:val="001D5292"/>
    <w:rsid w:val="001E02D3"/>
    <w:rsid w:val="001E0B13"/>
    <w:rsid w:val="001E2FBC"/>
    <w:rsid w:val="001E3AF3"/>
    <w:rsid w:val="001E468B"/>
    <w:rsid w:val="001F06DF"/>
    <w:rsid w:val="001F1D22"/>
    <w:rsid w:val="001F3987"/>
    <w:rsid w:val="001F4D69"/>
    <w:rsid w:val="00200736"/>
    <w:rsid w:val="00203B94"/>
    <w:rsid w:val="00203C74"/>
    <w:rsid w:val="00207372"/>
    <w:rsid w:val="00207ED6"/>
    <w:rsid w:val="00210782"/>
    <w:rsid w:val="002116A8"/>
    <w:rsid w:val="0021693C"/>
    <w:rsid w:val="00221DCA"/>
    <w:rsid w:val="002234BF"/>
    <w:rsid w:val="00227ADD"/>
    <w:rsid w:val="00241240"/>
    <w:rsid w:val="00246325"/>
    <w:rsid w:val="002513C6"/>
    <w:rsid w:val="0025723E"/>
    <w:rsid w:val="00263742"/>
    <w:rsid w:val="00264252"/>
    <w:rsid w:val="00266769"/>
    <w:rsid w:val="00266A48"/>
    <w:rsid w:val="002808B6"/>
    <w:rsid w:val="00282896"/>
    <w:rsid w:val="002878CF"/>
    <w:rsid w:val="00290D24"/>
    <w:rsid w:val="00291654"/>
    <w:rsid w:val="002942C3"/>
    <w:rsid w:val="00295A07"/>
    <w:rsid w:val="002B3C88"/>
    <w:rsid w:val="002C21D6"/>
    <w:rsid w:val="002C2B74"/>
    <w:rsid w:val="002C2F22"/>
    <w:rsid w:val="002C3354"/>
    <w:rsid w:val="002C68E8"/>
    <w:rsid w:val="002C77D5"/>
    <w:rsid w:val="002D0229"/>
    <w:rsid w:val="002D2DC2"/>
    <w:rsid w:val="002E088A"/>
    <w:rsid w:val="002E0D2D"/>
    <w:rsid w:val="002E17C1"/>
    <w:rsid w:val="002E1CB1"/>
    <w:rsid w:val="002E299B"/>
    <w:rsid w:val="002F562D"/>
    <w:rsid w:val="00305162"/>
    <w:rsid w:val="00306602"/>
    <w:rsid w:val="003129AE"/>
    <w:rsid w:val="00313156"/>
    <w:rsid w:val="00313612"/>
    <w:rsid w:val="003158FC"/>
    <w:rsid w:val="003310E6"/>
    <w:rsid w:val="00333ED8"/>
    <w:rsid w:val="003365B1"/>
    <w:rsid w:val="00337139"/>
    <w:rsid w:val="0033750B"/>
    <w:rsid w:val="00340B88"/>
    <w:rsid w:val="00341C3B"/>
    <w:rsid w:val="0035025D"/>
    <w:rsid w:val="00350413"/>
    <w:rsid w:val="003538E4"/>
    <w:rsid w:val="00355943"/>
    <w:rsid w:val="003616B8"/>
    <w:rsid w:val="00364EBD"/>
    <w:rsid w:val="003675B0"/>
    <w:rsid w:val="003719CA"/>
    <w:rsid w:val="003736C2"/>
    <w:rsid w:val="00373965"/>
    <w:rsid w:val="00373BE0"/>
    <w:rsid w:val="003746F3"/>
    <w:rsid w:val="003748FA"/>
    <w:rsid w:val="003751A3"/>
    <w:rsid w:val="00376550"/>
    <w:rsid w:val="00380334"/>
    <w:rsid w:val="00385431"/>
    <w:rsid w:val="00386102"/>
    <w:rsid w:val="00386B30"/>
    <w:rsid w:val="0038780B"/>
    <w:rsid w:val="003913BD"/>
    <w:rsid w:val="00396BE7"/>
    <w:rsid w:val="003972C5"/>
    <w:rsid w:val="003A2EBF"/>
    <w:rsid w:val="003B46B9"/>
    <w:rsid w:val="003C1A00"/>
    <w:rsid w:val="003C1C36"/>
    <w:rsid w:val="003C33B0"/>
    <w:rsid w:val="003D0D42"/>
    <w:rsid w:val="003E1C50"/>
    <w:rsid w:val="003E27FF"/>
    <w:rsid w:val="003E5B66"/>
    <w:rsid w:val="003E7928"/>
    <w:rsid w:val="003F09EE"/>
    <w:rsid w:val="003F473E"/>
    <w:rsid w:val="0040077F"/>
    <w:rsid w:val="00403228"/>
    <w:rsid w:val="00404F59"/>
    <w:rsid w:val="00406107"/>
    <w:rsid w:val="00412556"/>
    <w:rsid w:val="00413459"/>
    <w:rsid w:val="00417722"/>
    <w:rsid w:val="00423191"/>
    <w:rsid w:val="00427866"/>
    <w:rsid w:val="004302A6"/>
    <w:rsid w:val="004419C4"/>
    <w:rsid w:val="004477F6"/>
    <w:rsid w:val="00452F85"/>
    <w:rsid w:val="00455F83"/>
    <w:rsid w:val="00460B14"/>
    <w:rsid w:val="00463C53"/>
    <w:rsid w:val="0047256F"/>
    <w:rsid w:val="004772F2"/>
    <w:rsid w:val="0048471F"/>
    <w:rsid w:val="00486B95"/>
    <w:rsid w:val="00497B2A"/>
    <w:rsid w:val="004A5D95"/>
    <w:rsid w:val="004A74A7"/>
    <w:rsid w:val="004A7C2B"/>
    <w:rsid w:val="004B21A8"/>
    <w:rsid w:val="004B46E7"/>
    <w:rsid w:val="004B7436"/>
    <w:rsid w:val="004B7474"/>
    <w:rsid w:val="004B7ED4"/>
    <w:rsid w:val="004C1DC0"/>
    <w:rsid w:val="004C2C37"/>
    <w:rsid w:val="004C61C9"/>
    <w:rsid w:val="004D3E20"/>
    <w:rsid w:val="004D4032"/>
    <w:rsid w:val="004E3349"/>
    <w:rsid w:val="004E76E9"/>
    <w:rsid w:val="004F5174"/>
    <w:rsid w:val="004F582D"/>
    <w:rsid w:val="004F7F22"/>
    <w:rsid w:val="005033CF"/>
    <w:rsid w:val="005040C9"/>
    <w:rsid w:val="005056D2"/>
    <w:rsid w:val="00511313"/>
    <w:rsid w:val="005215BC"/>
    <w:rsid w:val="00522784"/>
    <w:rsid w:val="005259FF"/>
    <w:rsid w:val="0052750F"/>
    <w:rsid w:val="005345CE"/>
    <w:rsid w:val="005373A0"/>
    <w:rsid w:val="005410B3"/>
    <w:rsid w:val="005430DD"/>
    <w:rsid w:val="005440ED"/>
    <w:rsid w:val="00544593"/>
    <w:rsid w:val="00546C47"/>
    <w:rsid w:val="005552A6"/>
    <w:rsid w:val="00556532"/>
    <w:rsid w:val="00560488"/>
    <w:rsid w:val="005678A0"/>
    <w:rsid w:val="005717EC"/>
    <w:rsid w:val="005739AB"/>
    <w:rsid w:val="00576B5B"/>
    <w:rsid w:val="005819C5"/>
    <w:rsid w:val="005877E8"/>
    <w:rsid w:val="005878E0"/>
    <w:rsid w:val="005913AD"/>
    <w:rsid w:val="00592907"/>
    <w:rsid w:val="00592BEE"/>
    <w:rsid w:val="00593996"/>
    <w:rsid w:val="005942B4"/>
    <w:rsid w:val="005A13D7"/>
    <w:rsid w:val="005B0EBA"/>
    <w:rsid w:val="005B209F"/>
    <w:rsid w:val="005B22A3"/>
    <w:rsid w:val="005B68B5"/>
    <w:rsid w:val="005C0812"/>
    <w:rsid w:val="005C42A6"/>
    <w:rsid w:val="005C7121"/>
    <w:rsid w:val="005D239F"/>
    <w:rsid w:val="005D6F2F"/>
    <w:rsid w:val="005D793D"/>
    <w:rsid w:val="005E0377"/>
    <w:rsid w:val="005E1376"/>
    <w:rsid w:val="005E1A1B"/>
    <w:rsid w:val="005E2709"/>
    <w:rsid w:val="005E3096"/>
    <w:rsid w:val="006000C0"/>
    <w:rsid w:val="006010BA"/>
    <w:rsid w:val="0060504C"/>
    <w:rsid w:val="00605A8F"/>
    <w:rsid w:val="006121C1"/>
    <w:rsid w:val="0061307E"/>
    <w:rsid w:val="00615542"/>
    <w:rsid w:val="006155C5"/>
    <w:rsid w:val="00615EF0"/>
    <w:rsid w:val="006170EB"/>
    <w:rsid w:val="0062042C"/>
    <w:rsid w:val="006228B8"/>
    <w:rsid w:val="00623A10"/>
    <w:rsid w:val="00624516"/>
    <w:rsid w:val="006251F0"/>
    <w:rsid w:val="006277FD"/>
    <w:rsid w:val="00637C30"/>
    <w:rsid w:val="00653675"/>
    <w:rsid w:val="00654EAD"/>
    <w:rsid w:val="0065508B"/>
    <w:rsid w:val="00655A74"/>
    <w:rsid w:val="00656A24"/>
    <w:rsid w:val="00664315"/>
    <w:rsid w:val="006650F4"/>
    <w:rsid w:val="0066714D"/>
    <w:rsid w:val="00667660"/>
    <w:rsid w:val="00670FDE"/>
    <w:rsid w:val="00671199"/>
    <w:rsid w:val="00674ED1"/>
    <w:rsid w:val="0068095C"/>
    <w:rsid w:val="006818A2"/>
    <w:rsid w:val="0068582D"/>
    <w:rsid w:val="006875D0"/>
    <w:rsid w:val="00694E72"/>
    <w:rsid w:val="006950E6"/>
    <w:rsid w:val="00696E2B"/>
    <w:rsid w:val="006A476A"/>
    <w:rsid w:val="006B14D0"/>
    <w:rsid w:val="006B1C11"/>
    <w:rsid w:val="006B1EBE"/>
    <w:rsid w:val="006B2C86"/>
    <w:rsid w:val="006B4B81"/>
    <w:rsid w:val="006B51C4"/>
    <w:rsid w:val="006C4ACC"/>
    <w:rsid w:val="006C56D1"/>
    <w:rsid w:val="006D3651"/>
    <w:rsid w:val="006D4931"/>
    <w:rsid w:val="006D6CF7"/>
    <w:rsid w:val="006D7087"/>
    <w:rsid w:val="006E5025"/>
    <w:rsid w:val="006E57A0"/>
    <w:rsid w:val="006F2A4B"/>
    <w:rsid w:val="006F3E1C"/>
    <w:rsid w:val="006F438F"/>
    <w:rsid w:val="006F4C23"/>
    <w:rsid w:val="006F58E1"/>
    <w:rsid w:val="006F5D28"/>
    <w:rsid w:val="006F6605"/>
    <w:rsid w:val="006F6B6A"/>
    <w:rsid w:val="006F6C8C"/>
    <w:rsid w:val="006F7E63"/>
    <w:rsid w:val="0070308A"/>
    <w:rsid w:val="007045CA"/>
    <w:rsid w:val="00704B25"/>
    <w:rsid w:val="00711C4E"/>
    <w:rsid w:val="007131DB"/>
    <w:rsid w:val="00727F68"/>
    <w:rsid w:val="0073743C"/>
    <w:rsid w:val="007405F1"/>
    <w:rsid w:val="0074385D"/>
    <w:rsid w:val="007447DC"/>
    <w:rsid w:val="00745D01"/>
    <w:rsid w:val="007468FB"/>
    <w:rsid w:val="00750915"/>
    <w:rsid w:val="007513C9"/>
    <w:rsid w:val="00751C7F"/>
    <w:rsid w:val="007559A2"/>
    <w:rsid w:val="00760097"/>
    <w:rsid w:val="00766811"/>
    <w:rsid w:val="007671F0"/>
    <w:rsid w:val="0077151C"/>
    <w:rsid w:val="0077174C"/>
    <w:rsid w:val="00774570"/>
    <w:rsid w:val="00775780"/>
    <w:rsid w:val="00775ABA"/>
    <w:rsid w:val="007818BE"/>
    <w:rsid w:val="00782323"/>
    <w:rsid w:val="00785A2E"/>
    <w:rsid w:val="007903E9"/>
    <w:rsid w:val="00791078"/>
    <w:rsid w:val="0079214C"/>
    <w:rsid w:val="007927AA"/>
    <w:rsid w:val="007934B6"/>
    <w:rsid w:val="00796498"/>
    <w:rsid w:val="007A24B7"/>
    <w:rsid w:val="007A43C7"/>
    <w:rsid w:val="007B2A33"/>
    <w:rsid w:val="007B4AA1"/>
    <w:rsid w:val="007C0A3C"/>
    <w:rsid w:val="007C14B4"/>
    <w:rsid w:val="007C7CA0"/>
    <w:rsid w:val="007D03D7"/>
    <w:rsid w:val="007D1E32"/>
    <w:rsid w:val="007D4C06"/>
    <w:rsid w:val="007D7D3D"/>
    <w:rsid w:val="007E7BE1"/>
    <w:rsid w:val="007F0202"/>
    <w:rsid w:val="007F1FEA"/>
    <w:rsid w:val="007F446A"/>
    <w:rsid w:val="007F6753"/>
    <w:rsid w:val="007F79A2"/>
    <w:rsid w:val="008000C4"/>
    <w:rsid w:val="00801EA6"/>
    <w:rsid w:val="00803D1F"/>
    <w:rsid w:val="00805327"/>
    <w:rsid w:val="00805C8B"/>
    <w:rsid w:val="00813166"/>
    <w:rsid w:val="00816B68"/>
    <w:rsid w:val="0082005F"/>
    <w:rsid w:val="00820738"/>
    <w:rsid w:val="00822448"/>
    <w:rsid w:val="00826233"/>
    <w:rsid w:val="00834CCC"/>
    <w:rsid w:val="008413A8"/>
    <w:rsid w:val="0084614C"/>
    <w:rsid w:val="00852C38"/>
    <w:rsid w:val="00864060"/>
    <w:rsid w:val="008660DA"/>
    <w:rsid w:val="00870C8E"/>
    <w:rsid w:val="0087600B"/>
    <w:rsid w:val="00877162"/>
    <w:rsid w:val="00877702"/>
    <w:rsid w:val="00885ECD"/>
    <w:rsid w:val="00886482"/>
    <w:rsid w:val="008952A3"/>
    <w:rsid w:val="008A28E0"/>
    <w:rsid w:val="008A4E90"/>
    <w:rsid w:val="008A7A56"/>
    <w:rsid w:val="008B33FE"/>
    <w:rsid w:val="008B44F9"/>
    <w:rsid w:val="008B6392"/>
    <w:rsid w:val="008C11C3"/>
    <w:rsid w:val="008C269D"/>
    <w:rsid w:val="008C58B8"/>
    <w:rsid w:val="008C6C59"/>
    <w:rsid w:val="008D0307"/>
    <w:rsid w:val="008D4B44"/>
    <w:rsid w:val="008F2DBA"/>
    <w:rsid w:val="008F3F5A"/>
    <w:rsid w:val="008F708A"/>
    <w:rsid w:val="00900E8E"/>
    <w:rsid w:val="0090298B"/>
    <w:rsid w:val="00904424"/>
    <w:rsid w:val="00906D41"/>
    <w:rsid w:val="00913733"/>
    <w:rsid w:val="00913B77"/>
    <w:rsid w:val="0091589F"/>
    <w:rsid w:val="0092230F"/>
    <w:rsid w:val="009247AB"/>
    <w:rsid w:val="0093188C"/>
    <w:rsid w:val="009348DF"/>
    <w:rsid w:val="00942DF0"/>
    <w:rsid w:val="00945C5D"/>
    <w:rsid w:val="009514F4"/>
    <w:rsid w:val="00951E14"/>
    <w:rsid w:val="00956381"/>
    <w:rsid w:val="00957316"/>
    <w:rsid w:val="00965BD5"/>
    <w:rsid w:val="00970412"/>
    <w:rsid w:val="00972F1D"/>
    <w:rsid w:val="009736BC"/>
    <w:rsid w:val="009830D8"/>
    <w:rsid w:val="009845E5"/>
    <w:rsid w:val="00984886"/>
    <w:rsid w:val="00985847"/>
    <w:rsid w:val="00990D49"/>
    <w:rsid w:val="00993EA1"/>
    <w:rsid w:val="00994329"/>
    <w:rsid w:val="009971D2"/>
    <w:rsid w:val="00997478"/>
    <w:rsid w:val="009A2909"/>
    <w:rsid w:val="009A3B6D"/>
    <w:rsid w:val="009B1ED9"/>
    <w:rsid w:val="009B21FE"/>
    <w:rsid w:val="009B3080"/>
    <w:rsid w:val="009B5486"/>
    <w:rsid w:val="009B598D"/>
    <w:rsid w:val="009C01E2"/>
    <w:rsid w:val="009D2193"/>
    <w:rsid w:val="009D2B2F"/>
    <w:rsid w:val="009D5AD9"/>
    <w:rsid w:val="009D5E99"/>
    <w:rsid w:val="009D7E6B"/>
    <w:rsid w:val="009F6870"/>
    <w:rsid w:val="009F7B74"/>
    <w:rsid w:val="00A01455"/>
    <w:rsid w:val="00A06B66"/>
    <w:rsid w:val="00A06F4F"/>
    <w:rsid w:val="00A1040A"/>
    <w:rsid w:val="00A10596"/>
    <w:rsid w:val="00A132AB"/>
    <w:rsid w:val="00A21A77"/>
    <w:rsid w:val="00A21C30"/>
    <w:rsid w:val="00A233AC"/>
    <w:rsid w:val="00A31C00"/>
    <w:rsid w:val="00A37B2B"/>
    <w:rsid w:val="00A41521"/>
    <w:rsid w:val="00A42CF1"/>
    <w:rsid w:val="00A44BA9"/>
    <w:rsid w:val="00A578D9"/>
    <w:rsid w:val="00A64835"/>
    <w:rsid w:val="00A65868"/>
    <w:rsid w:val="00A744F2"/>
    <w:rsid w:val="00A75DB9"/>
    <w:rsid w:val="00A76233"/>
    <w:rsid w:val="00A8792A"/>
    <w:rsid w:val="00A92E5B"/>
    <w:rsid w:val="00A958A8"/>
    <w:rsid w:val="00A97B88"/>
    <w:rsid w:val="00AA0342"/>
    <w:rsid w:val="00AA26E3"/>
    <w:rsid w:val="00AA5FDC"/>
    <w:rsid w:val="00AC00CD"/>
    <w:rsid w:val="00AC1A37"/>
    <w:rsid w:val="00AC311F"/>
    <w:rsid w:val="00AC7A39"/>
    <w:rsid w:val="00AD032D"/>
    <w:rsid w:val="00AD1AE5"/>
    <w:rsid w:val="00AE512E"/>
    <w:rsid w:val="00AF0045"/>
    <w:rsid w:val="00AF11D4"/>
    <w:rsid w:val="00AF3637"/>
    <w:rsid w:val="00AF4216"/>
    <w:rsid w:val="00AF5C69"/>
    <w:rsid w:val="00B00B2F"/>
    <w:rsid w:val="00B016F9"/>
    <w:rsid w:val="00B106A4"/>
    <w:rsid w:val="00B12A92"/>
    <w:rsid w:val="00B2364A"/>
    <w:rsid w:val="00B257D3"/>
    <w:rsid w:val="00B27438"/>
    <w:rsid w:val="00B277A0"/>
    <w:rsid w:val="00B2785C"/>
    <w:rsid w:val="00B306EB"/>
    <w:rsid w:val="00B30B35"/>
    <w:rsid w:val="00B31EB6"/>
    <w:rsid w:val="00B3292C"/>
    <w:rsid w:val="00B32EB4"/>
    <w:rsid w:val="00B3556E"/>
    <w:rsid w:val="00B40ADE"/>
    <w:rsid w:val="00B45FA7"/>
    <w:rsid w:val="00B523AC"/>
    <w:rsid w:val="00B54F5D"/>
    <w:rsid w:val="00B659B8"/>
    <w:rsid w:val="00B674A2"/>
    <w:rsid w:val="00B702F9"/>
    <w:rsid w:val="00B71D21"/>
    <w:rsid w:val="00B75C9F"/>
    <w:rsid w:val="00B80526"/>
    <w:rsid w:val="00B8120A"/>
    <w:rsid w:val="00B83A16"/>
    <w:rsid w:val="00B868A9"/>
    <w:rsid w:val="00B86BF4"/>
    <w:rsid w:val="00BA2B72"/>
    <w:rsid w:val="00BA7C8C"/>
    <w:rsid w:val="00BB2ED1"/>
    <w:rsid w:val="00BB36E4"/>
    <w:rsid w:val="00BB7944"/>
    <w:rsid w:val="00BC1121"/>
    <w:rsid w:val="00BC5D73"/>
    <w:rsid w:val="00BC5E0E"/>
    <w:rsid w:val="00BC7D28"/>
    <w:rsid w:val="00BD33FE"/>
    <w:rsid w:val="00BD48EF"/>
    <w:rsid w:val="00BE6F8B"/>
    <w:rsid w:val="00BF4643"/>
    <w:rsid w:val="00C01588"/>
    <w:rsid w:val="00C05280"/>
    <w:rsid w:val="00C07A31"/>
    <w:rsid w:val="00C11A69"/>
    <w:rsid w:val="00C15B26"/>
    <w:rsid w:val="00C169DF"/>
    <w:rsid w:val="00C2328B"/>
    <w:rsid w:val="00C30CF1"/>
    <w:rsid w:val="00C33341"/>
    <w:rsid w:val="00C36FCC"/>
    <w:rsid w:val="00C4090B"/>
    <w:rsid w:val="00C43A6D"/>
    <w:rsid w:val="00C519FC"/>
    <w:rsid w:val="00C51B9A"/>
    <w:rsid w:val="00C534C6"/>
    <w:rsid w:val="00C54BC7"/>
    <w:rsid w:val="00C55557"/>
    <w:rsid w:val="00C56A20"/>
    <w:rsid w:val="00C61B5A"/>
    <w:rsid w:val="00C62946"/>
    <w:rsid w:val="00C726B0"/>
    <w:rsid w:val="00C81DC5"/>
    <w:rsid w:val="00C83133"/>
    <w:rsid w:val="00C9064C"/>
    <w:rsid w:val="00C912FC"/>
    <w:rsid w:val="00C9408B"/>
    <w:rsid w:val="00C963FC"/>
    <w:rsid w:val="00CA0D18"/>
    <w:rsid w:val="00CA176E"/>
    <w:rsid w:val="00CA2F88"/>
    <w:rsid w:val="00CA5B36"/>
    <w:rsid w:val="00CB1698"/>
    <w:rsid w:val="00CB2896"/>
    <w:rsid w:val="00CB4612"/>
    <w:rsid w:val="00CB74C5"/>
    <w:rsid w:val="00CC0E0B"/>
    <w:rsid w:val="00CC14EF"/>
    <w:rsid w:val="00CC242E"/>
    <w:rsid w:val="00CC7C17"/>
    <w:rsid w:val="00CD01E4"/>
    <w:rsid w:val="00CD0312"/>
    <w:rsid w:val="00CD0574"/>
    <w:rsid w:val="00CE3FF9"/>
    <w:rsid w:val="00CE47A1"/>
    <w:rsid w:val="00CE67A9"/>
    <w:rsid w:val="00CE78B8"/>
    <w:rsid w:val="00CE7E0F"/>
    <w:rsid w:val="00CF3702"/>
    <w:rsid w:val="00D107EC"/>
    <w:rsid w:val="00D23478"/>
    <w:rsid w:val="00D248B8"/>
    <w:rsid w:val="00D30722"/>
    <w:rsid w:val="00D30F34"/>
    <w:rsid w:val="00D32FFC"/>
    <w:rsid w:val="00D33EEA"/>
    <w:rsid w:val="00D46FD1"/>
    <w:rsid w:val="00D515D6"/>
    <w:rsid w:val="00D52788"/>
    <w:rsid w:val="00D53ED2"/>
    <w:rsid w:val="00D548F9"/>
    <w:rsid w:val="00D56EB3"/>
    <w:rsid w:val="00D57C09"/>
    <w:rsid w:val="00D61C58"/>
    <w:rsid w:val="00D744C3"/>
    <w:rsid w:val="00D8064F"/>
    <w:rsid w:val="00D81621"/>
    <w:rsid w:val="00D81881"/>
    <w:rsid w:val="00D8499B"/>
    <w:rsid w:val="00DA4F4B"/>
    <w:rsid w:val="00DB618B"/>
    <w:rsid w:val="00DB7280"/>
    <w:rsid w:val="00DB754D"/>
    <w:rsid w:val="00DC0D52"/>
    <w:rsid w:val="00DC1FD6"/>
    <w:rsid w:val="00DC26C9"/>
    <w:rsid w:val="00DC3995"/>
    <w:rsid w:val="00DC4B18"/>
    <w:rsid w:val="00DC56FF"/>
    <w:rsid w:val="00DD2B5E"/>
    <w:rsid w:val="00DD2F21"/>
    <w:rsid w:val="00DD36B2"/>
    <w:rsid w:val="00DD552D"/>
    <w:rsid w:val="00DD591C"/>
    <w:rsid w:val="00DF137D"/>
    <w:rsid w:val="00E010A5"/>
    <w:rsid w:val="00E03502"/>
    <w:rsid w:val="00E037D4"/>
    <w:rsid w:val="00E0396B"/>
    <w:rsid w:val="00E03AC6"/>
    <w:rsid w:val="00E05AF8"/>
    <w:rsid w:val="00E1236E"/>
    <w:rsid w:val="00E1497F"/>
    <w:rsid w:val="00E17DF8"/>
    <w:rsid w:val="00E21614"/>
    <w:rsid w:val="00E2187D"/>
    <w:rsid w:val="00E21DC8"/>
    <w:rsid w:val="00E23C9F"/>
    <w:rsid w:val="00E27A2D"/>
    <w:rsid w:val="00E35296"/>
    <w:rsid w:val="00E35517"/>
    <w:rsid w:val="00E35CB4"/>
    <w:rsid w:val="00E40590"/>
    <w:rsid w:val="00E40E1C"/>
    <w:rsid w:val="00E415D6"/>
    <w:rsid w:val="00E43268"/>
    <w:rsid w:val="00E453A4"/>
    <w:rsid w:val="00E4739C"/>
    <w:rsid w:val="00E504E9"/>
    <w:rsid w:val="00E614F1"/>
    <w:rsid w:val="00E7429D"/>
    <w:rsid w:val="00E75BB1"/>
    <w:rsid w:val="00E768E2"/>
    <w:rsid w:val="00E82479"/>
    <w:rsid w:val="00E8450A"/>
    <w:rsid w:val="00E875BB"/>
    <w:rsid w:val="00E9461D"/>
    <w:rsid w:val="00EA165D"/>
    <w:rsid w:val="00EA2721"/>
    <w:rsid w:val="00EA56D0"/>
    <w:rsid w:val="00EB22DC"/>
    <w:rsid w:val="00EB2A43"/>
    <w:rsid w:val="00EB45FF"/>
    <w:rsid w:val="00EB46E1"/>
    <w:rsid w:val="00EC2DA3"/>
    <w:rsid w:val="00EC3688"/>
    <w:rsid w:val="00ED0268"/>
    <w:rsid w:val="00ED1256"/>
    <w:rsid w:val="00ED232D"/>
    <w:rsid w:val="00EE0549"/>
    <w:rsid w:val="00EE36D6"/>
    <w:rsid w:val="00EE5ECC"/>
    <w:rsid w:val="00EF3060"/>
    <w:rsid w:val="00EF4462"/>
    <w:rsid w:val="00EF524A"/>
    <w:rsid w:val="00F000B3"/>
    <w:rsid w:val="00F04341"/>
    <w:rsid w:val="00F10370"/>
    <w:rsid w:val="00F13380"/>
    <w:rsid w:val="00F14D8F"/>
    <w:rsid w:val="00F15926"/>
    <w:rsid w:val="00F232A2"/>
    <w:rsid w:val="00F238C8"/>
    <w:rsid w:val="00F432C9"/>
    <w:rsid w:val="00F601DA"/>
    <w:rsid w:val="00F611B9"/>
    <w:rsid w:val="00F628A3"/>
    <w:rsid w:val="00F6399B"/>
    <w:rsid w:val="00F6427A"/>
    <w:rsid w:val="00F6776B"/>
    <w:rsid w:val="00F700F3"/>
    <w:rsid w:val="00F7674B"/>
    <w:rsid w:val="00F82BF5"/>
    <w:rsid w:val="00F9101B"/>
    <w:rsid w:val="00F92049"/>
    <w:rsid w:val="00F93166"/>
    <w:rsid w:val="00F959B1"/>
    <w:rsid w:val="00F96903"/>
    <w:rsid w:val="00FA6BF0"/>
    <w:rsid w:val="00FA76B1"/>
    <w:rsid w:val="00FB0D15"/>
    <w:rsid w:val="00FB0D6A"/>
    <w:rsid w:val="00FC2500"/>
    <w:rsid w:val="00FC3B12"/>
    <w:rsid w:val="00FC6CEC"/>
    <w:rsid w:val="00FD0E01"/>
    <w:rsid w:val="00FD19F2"/>
    <w:rsid w:val="00FD21EF"/>
    <w:rsid w:val="00FD2237"/>
    <w:rsid w:val="00FD25D2"/>
    <w:rsid w:val="00FD43DB"/>
    <w:rsid w:val="00FD44CC"/>
    <w:rsid w:val="00FE2E0A"/>
    <w:rsid w:val="00FE35D2"/>
    <w:rsid w:val="00FE4068"/>
    <w:rsid w:val="00FE7D8D"/>
    <w:rsid w:val="00FF3BF7"/>
    <w:rsid w:val="00FF4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able of authorities" w:locked="1" w:semiHidden="0" w:uiPriority="0" w:unhideWhenUsed="0"/>
    <w:lsdException w:name="List" w:locked="1" w:semiHidden="0" w:uiPriority="0" w:unhideWhenUsed="0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List Continue 2" w:locked="1" w:semiHidden="0" w:uiPriority="0" w:unhideWhenUsed="0"/>
    <w:lsdException w:name="List Continue 3" w:locked="1" w:semiHidden="0" w:uiPriority="0" w:unhideWhenUsed="0"/>
    <w:lsdException w:name="List Continue 4" w:locked="1" w:semiHidden="0" w:uiPriority="0" w:unhideWhenUsed="0"/>
    <w:lsdException w:name="List Continue 5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FF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744F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C56A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1E3AF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3AF3"/>
    <w:rPr>
      <w:rFonts w:ascii="Tahoma" w:hAnsi="Tahoma"/>
      <w:sz w:val="16"/>
    </w:rPr>
  </w:style>
  <w:style w:type="paragraph" w:customStyle="1" w:styleId="1">
    <w:name w:val="Абзац списка1"/>
    <w:basedOn w:val="Normal"/>
    <w:uiPriority w:val="99"/>
    <w:rsid w:val="0047256F"/>
    <w:pPr>
      <w:spacing w:after="60"/>
      <w:ind w:left="720"/>
      <w:contextualSpacing/>
      <w:jc w:val="both"/>
    </w:pPr>
  </w:style>
  <w:style w:type="paragraph" w:customStyle="1" w:styleId="consnormal">
    <w:name w:val="consnormal"/>
    <w:basedOn w:val="Normal"/>
    <w:uiPriority w:val="99"/>
    <w:rsid w:val="0047256F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8660D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8660DA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4D4032"/>
    <w:pPr>
      <w:spacing w:before="100" w:beforeAutospacing="1" w:after="100" w:afterAutospacing="1"/>
    </w:pPr>
    <w:rPr>
      <w:color w:val="000000"/>
    </w:rPr>
  </w:style>
  <w:style w:type="paragraph" w:customStyle="1" w:styleId="xl66">
    <w:name w:val="xl66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67">
    <w:name w:val="xl67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68">
    <w:name w:val="xl68"/>
    <w:basedOn w:val="Normal"/>
    <w:uiPriority w:val="99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0">
    <w:name w:val="xl70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71">
    <w:name w:val="xl71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">
    <w:name w:val="xl72"/>
    <w:basedOn w:val="Normal"/>
    <w:uiPriority w:val="99"/>
    <w:rsid w:val="004D4032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3">
    <w:name w:val="xl73"/>
    <w:basedOn w:val="Normal"/>
    <w:uiPriority w:val="99"/>
    <w:rsid w:val="004D40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Normal"/>
    <w:uiPriority w:val="99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Normal"/>
    <w:uiPriority w:val="99"/>
    <w:rsid w:val="004D4032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Normal"/>
    <w:uiPriority w:val="99"/>
    <w:rsid w:val="004D40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7">
    <w:name w:val="xl77"/>
    <w:basedOn w:val="Normal"/>
    <w:uiPriority w:val="99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Normal"/>
    <w:uiPriority w:val="99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79">
    <w:name w:val="xl79"/>
    <w:basedOn w:val="Normal"/>
    <w:uiPriority w:val="99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0">
    <w:name w:val="xl80"/>
    <w:basedOn w:val="Normal"/>
    <w:uiPriority w:val="99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1">
    <w:name w:val="xl81"/>
    <w:basedOn w:val="Normal"/>
    <w:uiPriority w:val="99"/>
    <w:rsid w:val="004D4032"/>
    <w:pPr>
      <w:pBdr>
        <w:left w:val="single" w:sz="4" w:space="0" w:color="auto"/>
        <w:bottom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2">
    <w:name w:val="xl82"/>
    <w:basedOn w:val="Normal"/>
    <w:uiPriority w:val="99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3">
    <w:name w:val="xl83"/>
    <w:basedOn w:val="Normal"/>
    <w:uiPriority w:val="99"/>
    <w:rsid w:val="004D403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">
    <w:name w:val="xl84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5">
    <w:name w:val="xl85"/>
    <w:basedOn w:val="Normal"/>
    <w:uiPriority w:val="99"/>
    <w:rsid w:val="004D40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86">
    <w:name w:val="xl86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7">
    <w:name w:val="xl87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8">
    <w:name w:val="xl88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9">
    <w:name w:val="xl89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0">
    <w:name w:val="xl90"/>
    <w:basedOn w:val="Normal"/>
    <w:uiPriority w:val="99"/>
    <w:rsid w:val="004D40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Normal"/>
    <w:uiPriority w:val="99"/>
    <w:rsid w:val="004D40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93">
    <w:name w:val="xl93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">
    <w:name w:val="xl94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5">
    <w:name w:val="xl95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6">
    <w:name w:val="xl96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7">
    <w:name w:val="xl97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8">
    <w:name w:val="xl98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">
    <w:name w:val="xl99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">
    <w:name w:val="xl100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Normal"/>
    <w:uiPriority w:val="99"/>
    <w:rsid w:val="004D4032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Normal"/>
    <w:uiPriority w:val="99"/>
    <w:rsid w:val="004D40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Normal"/>
    <w:uiPriority w:val="99"/>
    <w:rsid w:val="004D4032"/>
    <w:pPr>
      <w:pBdr>
        <w:top w:val="single" w:sz="8" w:space="0" w:color="auto"/>
        <w:lef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06">
    <w:name w:val="xl106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7">
    <w:name w:val="xl107"/>
    <w:basedOn w:val="Normal"/>
    <w:uiPriority w:val="99"/>
    <w:rsid w:val="004D403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8">
    <w:name w:val="xl108"/>
    <w:basedOn w:val="Normal"/>
    <w:uiPriority w:val="99"/>
    <w:rsid w:val="004D4032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9">
    <w:name w:val="xl109"/>
    <w:basedOn w:val="Normal"/>
    <w:uiPriority w:val="99"/>
    <w:rsid w:val="004D40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10">
    <w:name w:val="xl110"/>
    <w:basedOn w:val="Normal"/>
    <w:uiPriority w:val="99"/>
    <w:rsid w:val="004D4032"/>
    <w:pPr>
      <w:pBdr>
        <w:top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1">
    <w:name w:val="xl111"/>
    <w:basedOn w:val="Normal"/>
    <w:uiPriority w:val="99"/>
    <w:rsid w:val="004D403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12">
    <w:name w:val="xl112"/>
    <w:basedOn w:val="Normal"/>
    <w:uiPriority w:val="99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3">
    <w:name w:val="xl113"/>
    <w:basedOn w:val="Normal"/>
    <w:uiPriority w:val="99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14">
    <w:name w:val="xl114"/>
    <w:basedOn w:val="Normal"/>
    <w:uiPriority w:val="99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5">
    <w:name w:val="xl115"/>
    <w:basedOn w:val="Normal"/>
    <w:uiPriority w:val="99"/>
    <w:rsid w:val="004D4032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6">
    <w:name w:val="xl116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7">
    <w:name w:val="xl117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8">
    <w:name w:val="xl118"/>
    <w:basedOn w:val="Normal"/>
    <w:uiPriority w:val="99"/>
    <w:rsid w:val="004D4032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19">
    <w:name w:val="xl119"/>
    <w:basedOn w:val="Normal"/>
    <w:uiPriority w:val="99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0">
    <w:name w:val="xl120"/>
    <w:basedOn w:val="Normal"/>
    <w:uiPriority w:val="99"/>
    <w:rsid w:val="004D4032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1">
    <w:name w:val="xl121"/>
    <w:basedOn w:val="Normal"/>
    <w:uiPriority w:val="99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2">
    <w:name w:val="xl122"/>
    <w:basedOn w:val="Normal"/>
    <w:uiPriority w:val="99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23">
    <w:name w:val="xl123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24">
    <w:name w:val="xl124"/>
    <w:basedOn w:val="Normal"/>
    <w:uiPriority w:val="99"/>
    <w:rsid w:val="004D40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25">
    <w:name w:val="xl125"/>
    <w:basedOn w:val="Normal"/>
    <w:uiPriority w:val="99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26">
    <w:name w:val="xl126"/>
    <w:basedOn w:val="Normal"/>
    <w:uiPriority w:val="99"/>
    <w:rsid w:val="004D403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27">
    <w:name w:val="xl127"/>
    <w:basedOn w:val="Normal"/>
    <w:uiPriority w:val="99"/>
    <w:rsid w:val="004D40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28">
    <w:name w:val="xl128"/>
    <w:basedOn w:val="Normal"/>
    <w:uiPriority w:val="99"/>
    <w:rsid w:val="004D403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29">
    <w:name w:val="xl129"/>
    <w:basedOn w:val="Normal"/>
    <w:uiPriority w:val="99"/>
    <w:rsid w:val="004D40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130">
    <w:name w:val="xl130"/>
    <w:basedOn w:val="Normal"/>
    <w:uiPriority w:val="99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31">
    <w:name w:val="xl131"/>
    <w:basedOn w:val="Normal"/>
    <w:uiPriority w:val="99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32">
    <w:name w:val="xl132"/>
    <w:basedOn w:val="Normal"/>
    <w:uiPriority w:val="99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3">
    <w:name w:val="xl133"/>
    <w:basedOn w:val="Normal"/>
    <w:uiPriority w:val="99"/>
    <w:rsid w:val="004D403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4">
    <w:name w:val="xl134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35">
    <w:name w:val="xl135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6">
    <w:name w:val="xl136"/>
    <w:basedOn w:val="Normal"/>
    <w:uiPriority w:val="99"/>
    <w:rsid w:val="004D4032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7">
    <w:name w:val="xl137"/>
    <w:basedOn w:val="Normal"/>
    <w:uiPriority w:val="99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8">
    <w:name w:val="xl138"/>
    <w:basedOn w:val="Normal"/>
    <w:uiPriority w:val="99"/>
    <w:rsid w:val="004D403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39">
    <w:name w:val="xl139"/>
    <w:basedOn w:val="Normal"/>
    <w:uiPriority w:val="99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0">
    <w:name w:val="xl140"/>
    <w:basedOn w:val="Normal"/>
    <w:uiPriority w:val="99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1">
    <w:name w:val="xl141"/>
    <w:basedOn w:val="Normal"/>
    <w:uiPriority w:val="99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2">
    <w:name w:val="xl142"/>
    <w:basedOn w:val="Normal"/>
    <w:uiPriority w:val="99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43">
    <w:name w:val="xl143"/>
    <w:basedOn w:val="Normal"/>
    <w:uiPriority w:val="99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4">
    <w:name w:val="xl144"/>
    <w:basedOn w:val="Normal"/>
    <w:uiPriority w:val="99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5">
    <w:name w:val="xl145"/>
    <w:basedOn w:val="Normal"/>
    <w:uiPriority w:val="99"/>
    <w:rsid w:val="004D40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6">
    <w:name w:val="xl146"/>
    <w:basedOn w:val="Normal"/>
    <w:uiPriority w:val="99"/>
    <w:rsid w:val="004D4032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47">
    <w:name w:val="xl147"/>
    <w:basedOn w:val="Normal"/>
    <w:uiPriority w:val="99"/>
    <w:rsid w:val="004D40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48">
    <w:name w:val="xl148"/>
    <w:basedOn w:val="Normal"/>
    <w:uiPriority w:val="99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Normal"/>
    <w:uiPriority w:val="99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0">
    <w:name w:val="xl150"/>
    <w:basedOn w:val="Normal"/>
    <w:uiPriority w:val="99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1">
    <w:name w:val="xl151"/>
    <w:basedOn w:val="Normal"/>
    <w:uiPriority w:val="99"/>
    <w:rsid w:val="004D4032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2">
    <w:name w:val="xl152"/>
    <w:basedOn w:val="Normal"/>
    <w:uiPriority w:val="99"/>
    <w:rsid w:val="004D40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000000"/>
    </w:rPr>
  </w:style>
  <w:style w:type="paragraph" w:customStyle="1" w:styleId="xl153">
    <w:name w:val="xl153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4">
    <w:name w:val="xl154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5">
    <w:name w:val="xl155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7">
    <w:name w:val="xl157"/>
    <w:basedOn w:val="Normal"/>
    <w:uiPriority w:val="99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8">
    <w:name w:val="xl158"/>
    <w:basedOn w:val="Normal"/>
    <w:uiPriority w:val="99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59">
    <w:name w:val="xl159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0">
    <w:name w:val="xl160"/>
    <w:basedOn w:val="Normal"/>
    <w:uiPriority w:val="99"/>
    <w:rsid w:val="004D403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1">
    <w:name w:val="xl161"/>
    <w:basedOn w:val="Normal"/>
    <w:uiPriority w:val="99"/>
    <w:rsid w:val="004D40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EEECE1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2">
    <w:name w:val="xl162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3">
    <w:name w:val="xl163"/>
    <w:basedOn w:val="Normal"/>
    <w:uiPriority w:val="99"/>
    <w:rsid w:val="004D4032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4">
    <w:name w:val="xl164"/>
    <w:basedOn w:val="Normal"/>
    <w:uiPriority w:val="99"/>
    <w:rsid w:val="004D40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5">
    <w:name w:val="xl165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66">
    <w:name w:val="xl166"/>
    <w:basedOn w:val="Normal"/>
    <w:uiPriority w:val="99"/>
    <w:rsid w:val="004D4032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7">
    <w:name w:val="xl167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68">
    <w:name w:val="xl168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69">
    <w:name w:val="xl169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0">
    <w:name w:val="xl170"/>
    <w:basedOn w:val="Normal"/>
    <w:uiPriority w:val="99"/>
    <w:rsid w:val="004D4032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1">
    <w:name w:val="xl171"/>
    <w:basedOn w:val="Normal"/>
    <w:uiPriority w:val="99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72">
    <w:name w:val="xl172"/>
    <w:basedOn w:val="Normal"/>
    <w:uiPriority w:val="99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73">
    <w:name w:val="xl173"/>
    <w:basedOn w:val="Normal"/>
    <w:uiPriority w:val="99"/>
    <w:rsid w:val="004D403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4">
    <w:name w:val="xl174"/>
    <w:basedOn w:val="Normal"/>
    <w:uiPriority w:val="99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/>
    </w:pPr>
    <w:rPr>
      <w:color w:val="000000"/>
    </w:rPr>
  </w:style>
  <w:style w:type="paragraph" w:customStyle="1" w:styleId="xl175">
    <w:name w:val="xl175"/>
    <w:basedOn w:val="Normal"/>
    <w:uiPriority w:val="99"/>
    <w:rsid w:val="004D4032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6">
    <w:name w:val="xl176"/>
    <w:basedOn w:val="Normal"/>
    <w:uiPriority w:val="99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</w:pPr>
    <w:rPr>
      <w:color w:val="000000"/>
    </w:rPr>
  </w:style>
  <w:style w:type="paragraph" w:customStyle="1" w:styleId="xl177">
    <w:name w:val="xl177"/>
    <w:basedOn w:val="Normal"/>
    <w:uiPriority w:val="99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EECE1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78">
    <w:name w:val="xl178"/>
    <w:basedOn w:val="Normal"/>
    <w:uiPriority w:val="99"/>
    <w:rsid w:val="004D4032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79">
    <w:name w:val="xl179"/>
    <w:basedOn w:val="Normal"/>
    <w:uiPriority w:val="99"/>
    <w:rsid w:val="004D40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b/>
      <w:bCs/>
      <w:color w:val="000000"/>
    </w:rPr>
  </w:style>
  <w:style w:type="paragraph" w:customStyle="1" w:styleId="xl180">
    <w:name w:val="xl180"/>
    <w:basedOn w:val="Normal"/>
    <w:uiPriority w:val="99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1">
    <w:name w:val="xl181"/>
    <w:basedOn w:val="Normal"/>
    <w:uiPriority w:val="99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2">
    <w:name w:val="xl182"/>
    <w:basedOn w:val="Normal"/>
    <w:uiPriority w:val="99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3">
    <w:name w:val="xl183"/>
    <w:basedOn w:val="Normal"/>
    <w:uiPriority w:val="99"/>
    <w:rsid w:val="004D4032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4">
    <w:name w:val="xl184"/>
    <w:basedOn w:val="Normal"/>
    <w:uiPriority w:val="99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85">
    <w:name w:val="xl185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86">
    <w:name w:val="xl186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7">
    <w:name w:val="xl187"/>
    <w:basedOn w:val="Normal"/>
    <w:uiPriority w:val="99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8">
    <w:name w:val="xl188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89">
    <w:name w:val="xl189"/>
    <w:basedOn w:val="Normal"/>
    <w:uiPriority w:val="99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b/>
      <w:bCs/>
      <w:color w:val="000000"/>
    </w:rPr>
  </w:style>
  <w:style w:type="paragraph" w:customStyle="1" w:styleId="xl190">
    <w:name w:val="xl190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  <w:rPr>
      <w:color w:val="000000"/>
    </w:rPr>
  </w:style>
  <w:style w:type="paragraph" w:customStyle="1" w:styleId="xl191">
    <w:name w:val="xl191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2">
    <w:name w:val="xl192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3">
    <w:name w:val="xl193"/>
    <w:basedOn w:val="Normal"/>
    <w:uiPriority w:val="99"/>
    <w:rsid w:val="004D4032"/>
    <w:pPr>
      <w:pBdr>
        <w:bottom w:val="single" w:sz="4" w:space="0" w:color="auto"/>
        <w:right w:val="single" w:sz="8" w:space="0" w:color="auto"/>
      </w:pBdr>
      <w:shd w:val="clear" w:color="000000" w:fill="CCCC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4">
    <w:name w:val="xl194"/>
    <w:basedOn w:val="Normal"/>
    <w:uiPriority w:val="99"/>
    <w:rsid w:val="004D4032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EEECE1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5">
    <w:name w:val="xl195"/>
    <w:basedOn w:val="Normal"/>
    <w:uiPriority w:val="99"/>
    <w:rsid w:val="004D4032"/>
    <w:pPr>
      <w:pBdr>
        <w:top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96">
    <w:name w:val="xl196"/>
    <w:basedOn w:val="Normal"/>
    <w:uiPriority w:val="99"/>
    <w:rsid w:val="004D4032"/>
    <w:pPr>
      <w:pBdr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7">
    <w:name w:val="xl197"/>
    <w:basedOn w:val="Normal"/>
    <w:uiPriority w:val="99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98">
    <w:name w:val="xl198"/>
    <w:basedOn w:val="Normal"/>
    <w:uiPriority w:val="99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199">
    <w:name w:val="xl199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00">
    <w:name w:val="xl200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2DCDB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01">
    <w:name w:val="xl201"/>
    <w:basedOn w:val="Normal"/>
    <w:uiPriority w:val="99"/>
    <w:rsid w:val="004D40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2">
    <w:name w:val="xl202"/>
    <w:basedOn w:val="Normal"/>
    <w:uiPriority w:val="99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3">
    <w:name w:val="xl203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4">
    <w:name w:val="xl204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5">
    <w:name w:val="xl205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6">
    <w:name w:val="xl206"/>
    <w:basedOn w:val="Normal"/>
    <w:uiPriority w:val="99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7">
    <w:name w:val="xl207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8">
    <w:name w:val="xl208"/>
    <w:basedOn w:val="Normal"/>
    <w:uiPriority w:val="99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09">
    <w:name w:val="xl209"/>
    <w:basedOn w:val="Normal"/>
    <w:uiPriority w:val="99"/>
    <w:rsid w:val="004D40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0">
    <w:name w:val="xl210"/>
    <w:basedOn w:val="Normal"/>
    <w:uiPriority w:val="99"/>
    <w:rsid w:val="004D40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</w:rPr>
  </w:style>
  <w:style w:type="paragraph" w:customStyle="1" w:styleId="xl211">
    <w:name w:val="xl211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2">
    <w:name w:val="xl212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213">
    <w:name w:val="xl213"/>
    <w:basedOn w:val="Normal"/>
    <w:uiPriority w:val="99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14">
    <w:name w:val="xl214"/>
    <w:basedOn w:val="Normal"/>
    <w:uiPriority w:val="99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15">
    <w:name w:val="xl215"/>
    <w:basedOn w:val="Normal"/>
    <w:uiPriority w:val="99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216">
    <w:name w:val="xl216"/>
    <w:basedOn w:val="Normal"/>
    <w:uiPriority w:val="99"/>
    <w:rsid w:val="004D403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217">
    <w:name w:val="xl217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218">
    <w:name w:val="xl218"/>
    <w:basedOn w:val="Normal"/>
    <w:uiPriority w:val="99"/>
    <w:rsid w:val="004D403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19">
    <w:name w:val="xl219"/>
    <w:basedOn w:val="Normal"/>
    <w:uiPriority w:val="99"/>
    <w:rsid w:val="004D40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0">
    <w:name w:val="xl220"/>
    <w:basedOn w:val="Normal"/>
    <w:uiPriority w:val="99"/>
    <w:rsid w:val="004D403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1">
    <w:name w:val="xl221"/>
    <w:basedOn w:val="Normal"/>
    <w:uiPriority w:val="99"/>
    <w:rsid w:val="004D403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222">
    <w:name w:val="xl222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3">
    <w:name w:val="xl223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4">
    <w:name w:val="xl224"/>
    <w:basedOn w:val="Normal"/>
    <w:uiPriority w:val="99"/>
    <w:rsid w:val="004D403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5">
    <w:name w:val="xl225"/>
    <w:basedOn w:val="Normal"/>
    <w:uiPriority w:val="99"/>
    <w:rsid w:val="004D4032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6">
    <w:name w:val="xl226"/>
    <w:basedOn w:val="Normal"/>
    <w:uiPriority w:val="99"/>
    <w:rsid w:val="004D4032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27">
    <w:name w:val="xl227"/>
    <w:basedOn w:val="Normal"/>
    <w:uiPriority w:val="99"/>
    <w:rsid w:val="004D40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8">
    <w:name w:val="xl228"/>
    <w:basedOn w:val="Normal"/>
    <w:uiPriority w:val="99"/>
    <w:rsid w:val="004D40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29">
    <w:name w:val="xl229"/>
    <w:basedOn w:val="Normal"/>
    <w:uiPriority w:val="99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30">
    <w:name w:val="xl230"/>
    <w:basedOn w:val="Normal"/>
    <w:uiPriority w:val="99"/>
    <w:rsid w:val="004D4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1">
    <w:name w:val="xl231"/>
    <w:basedOn w:val="Normal"/>
    <w:uiPriority w:val="99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2">
    <w:name w:val="xl232"/>
    <w:basedOn w:val="Normal"/>
    <w:uiPriority w:val="99"/>
    <w:rsid w:val="004D403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233">
    <w:name w:val="xl233"/>
    <w:basedOn w:val="Normal"/>
    <w:uiPriority w:val="99"/>
    <w:rsid w:val="004D4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4">
    <w:name w:val="xl234"/>
    <w:basedOn w:val="Normal"/>
    <w:uiPriority w:val="99"/>
    <w:rsid w:val="004D4032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35">
    <w:name w:val="xl235"/>
    <w:basedOn w:val="Normal"/>
    <w:uiPriority w:val="99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36">
    <w:name w:val="xl236"/>
    <w:basedOn w:val="Normal"/>
    <w:uiPriority w:val="99"/>
    <w:rsid w:val="004D403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237">
    <w:name w:val="xl237"/>
    <w:basedOn w:val="Normal"/>
    <w:uiPriority w:val="99"/>
    <w:rsid w:val="004D4032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238">
    <w:name w:val="xl238"/>
    <w:basedOn w:val="Normal"/>
    <w:uiPriority w:val="99"/>
    <w:rsid w:val="004D403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239">
    <w:name w:val="xl239"/>
    <w:basedOn w:val="Normal"/>
    <w:uiPriority w:val="99"/>
    <w:rsid w:val="004D40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240">
    <w:name w:val="xl240"/>
    <w:basedOn w:val="Normal"/>
    <w:uiPriority w:val="99"/>
    <w:rsid w:val="004D40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241">
    <w:name w:val="xl241"/>
    <w:basedOn w:val="Normal"/>
    <w:uiPriority w:val="99"/>
    <w:rsid w:val="004D40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242">
    <w:name w:val="xl242"/>
    <w:basedOn w:val="Normal"/>
    <w:uiPriority w:val="99"/>
    <w:rsid w:val="004D403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3">
    <w:name w:val="xl243"/>
    <w:basedOn w:val="Normal"/>
    <w:uiPriority w:val="99"/>
    <w:rsid w:val="004D4032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4">
    <w:name w:val="xl244"/>
    <w:basedOn w:val="Normal"/>
    <w:uiPriority w:val="99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5">
    <w:name w:val="xl245"/>
    <w:basedOn w:val="Normal"/>
    <w:uiPriority w:val="99"/>
    <w:rsid w:val="004D4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6">
    <w:name w:val="xl246"/>
    <w:basedOn w:val="Normal"/>
    <w:uiPriority w:val="99"/>
    <w:rsid w:val="004D40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7">
    <w:name w:val="xl247"/>
    <w:basedOn w:val="Normal"/>
    <w:uiPriority w:val="99"/>
    <w:rsid w:val="004D4032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248">
    <w:name w:val="xl248"/>
    <w:basedOn w:val="Normal"/>
    <w:uiPriority w:val="99"/>
    <w:rsid w:val="004D403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49">
    <w:name w:val="xl249"/>
    <w:basedOn w:val="Normal"/>
    <w:uiPriority w:val="99"/>
    <w:rsid w:val="004D403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250">
    <w:name w:val="xl250"/>
    <w:basedOn w:val="Normal"/>
    <w:uiPriority w:val="99"/>
    <w:rsid w:val="004D40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</w:pPr>
    <w:rPr>
      <w:color w:val="000000"/>
    </w:rPr>
  </w:style>
  <w:style w:type="paragraph" w:customStyle="1" w:styleId="xl251">
    <w:name w:val="xl251"/>
    <w:basedOn w:val="Normal"/>
    <w:uiPriority w:val="99"/>
    <w:rsid w:val="004D4032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2">
    <w:name w:val="xl252"/>
    <w:basedOn w:val="Normal"/>
    <w:uiPriority w:val="99"/>
    <w:rsid w:val="004D4032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53">
    <w:name w:val="xl253"/>
    <w:basedOn w:val="Normal"/>
    <w:uiPriority w:val="99"/>
    <w:rsid w:val="004D4032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FFCC"/>
      <w:spacing w:before="100" w:beforeAutospacing="1" w:after="100" w:afterAutospacing="1"/>
      <w:textAlignment w:val="center"/>
    </w:pPr>
    <w:rPr>
      <w:color w:val="000000"/>
    </w:rPr>
  </w:style>
  <w:style w:type="table" w:customStyle="1" w:styleId="10">
    <w:name w:val="Сетка таблицы1"/>
    <w:uiPriority w:val="99"/>
    <w:rsid w:val="006875D0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315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249</TotalTime>
  <Pages>7</Pages>
  <Words>1731</Words>
  <Characters>9872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Kovalenko</dc:creator>
  <cp:keywords/>
  <dc:description/>
  <cp:lastModifiedBy>Atomic</cp:lastModifiedBy>
  <cp:revision>18</cp:revision>
  <cp:lastPrinted>2022-09-27T00:32:00Z</cp:lastPrinted>
  <dcterms:created xsi:type="dcterms:W3CDTF">2022-08-31T10:47:00Z</dcterms:created>
  <dcterms:modified xsi:type="dcterms:W3CDTF">2022-10-24T22:50:00Z</dcterms:modified>
</cp:coreProperties>
</file>